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A20C5" w14:textId="77777777" w:rsidR="004D704A" w:rsidRPr="00C36C63" w:rsidRDefault="004D704A" w:rsidP="00EE41F7">
      <w:pPr>
        <w:pStyle w:val="Titre1"/>
        <w:numPr>
          <w:ilvl w:val="0"/>
          <w:numId w:val="0"/>
        </w:numPr>
        <w:tabs>
          <w:tab w:val="center" w:pos="4395"/>
        </w:tabs>
        <w:spacing w:before="0"/>
        <w:rPr>
          <w:rFonts w:ascii="Arial Narrow" w:hAnsi="Arial Narrow"/>
          <w:caps/>
          <w:sz w:val="28"/>
          <w:szCs w:val="28"/>
        </w:rPr>
      </w:pPr>
    </w:p>
    <w:p w14:paraId="1E4A20C7" w14:textId="56A233E6" w:rsidR="004D704A" w:rsidRDefault="00EE41F7" w:rsidP="005D0EAF">
      <w:pPr>
        <w:pStyle w:val="Titre1"/>
        <w:numPr>
          <w:ilvl w:val="0"/>
          <w:numId w:val="0"/>
        </w:numPr>
        <w:tabs>
          <w:tab w:val="center" w:pos="4395"/>
        </w:tabs>
        <w:spacing w:before="0"/>
        <w:jc w:val="right"/>
        <w:rPr>
          <w:rFonts w:ascii="Arial Narrow" w:hAnsi="Arial Narrow"/>
          <w:caps/>
          <w:sz w:val="28"/>
          <w:szCs w:val="28"/>
        </w:rPr>
      </w:pPr>
      <w:r w:rsidRPr="00C36C63">
        <w:rPr>
          <w:rFonts w:ascii="Arial Narrow" w:hAnsi="Arial Narrow"/>
          <w:caps/>
          <w:sz w:val="28"/>
          <w:szCs w:val="28"/>
        </w:rPr>
        <w:t xml:space="preserve"> </w:t>
      </w:r>
      <w:r w:rsidR="004D704A" w:rsidRPr="00C36C63">
        <w:rPr>
          <w:rFonts w:ascii="Arial Narrow" w:hAnsi="Arial Narrow"/>
          <w:caps/>
          <w:sz w:val="28"/>
          <w:szCs w:val="28"/>
        </w:rPr>
        <w:t xml:space="preserve">Formulaire </w:t>
      </w:r>
      <w:r w:rsidR="003208C7" w:rsidRPr="00C36C63">
        <w:rPr>
          <w:rFonts w:ascii="Arial Narrow" w:hAnsi="Arial Narrow"/>
          <w:caps/>
          <w:sz w:val="28"/>
          <w:szCs w:val="28"/>
        </w:rPr>
        <w:t>de pré-</w:t>
      </w:r>
      <w:r w:rsidRPr="00C36C63">
        <w:rPr>
          <w:rFonts w:ascii="Arial Narrow" w:hAnsi="Arial Narrow"/>
          <w:caps/>
          <w:sz w:val="28"/>
          <w:szCs w:val="28"/>
        </w:rPr>
        <w:t xml:space="preserve">Inscription </w:t>
      </w:r>
    </w:p>
    <w:p w14:paraId="27ADDEFD" w14:textId="77777777" w:rsidR="005D0EAF" w:rsidRPr="005D0EAF" w:rsidRDefault="005D0EAF" w:rsidP="005D0EAF">
      <w:pPr>
        <w:rPr>
          <w:lang w:eastAsia="en-US" w:bidi="he-IL"/>
        </w:rPr>
      </w:pPr>
    </w:p>
    <w:p w14:paraId="1E4A20C8" w14:textId="77777777" w:rsidR="0017606F" w:rsidRPr="00C36C63" w:rsidRDefault="00927332" w:rsidP="004D704A">
      <w:pPr>
        <w:pStyle w:val="Titre1"/>
        <w:numPr>
          <w:ilvl w:val="0"/>
          <w:numId w:val="0"/>
        </w:numPr>
        <w:tabs>
          <w:tab w:val="center" w:pos="4395"/>
        </w:tabs>
        <w:spacing w:before="0"/>
        <w:jc w:val="right"/>
        <w:rPr>
          <w:rFonts w:ascii="Arial Narrow" w:hAnsi="Arial Narrow"/>
          <w:b w:val="0"/>
          <w:caps/>
          <w:sz w:val="28"/>
          <w:szCs w:val="28"/>
        </w:rPr>
      </w:pPr>
      <w:r w:rsidRPr="00C36C63">
        <w:rPr>
          <w:rFonts w:ascii="Arial Narrow" w:hAnsi="Arial Narrow"/>
          <w:caps/>
          <w:sz w:val="28"/>
          <w:szCs w:val="28"/>
        </w:rPr>
        <w:fldChar w:fldCharType="begin"/>
      </w:r>
      <w:r w:rsidR="00EE41F7" w:rsidRPr="00C36C63">
        <w:rPr>
          <w:rFonts w:ascii="Arial Narrow" w:hAnsi="Arial Narrow"/>
          <w:caps/>
          <w:sz w:val="28"/>
          <w:szCs w:val="28"/>
        </w:rPr>
        <w:instrText xml:space="preserve">  </w:instrText>
      </w:r>
      <w:r w:rsidRPr="00C36C63">
        <w:rPr>
          <w:rFonts w:ascii="Arial Narrow" w:hAnsi="Arial Narrow"/>
          <w:caps/>
          <w:sz w:val="28"/>
          <w:szCs w:val="28"/>
        </w:rPr>
        <w:fldChar w:fldCharType="end"/>
      </w:r>
    </w:p>
    <w:p w14:paraId="1E4A20C9" w14:textId="271BEF6B" w:rsidR="004223B1" w:rsidRDefault="004223B1" w:rsidP="004223B1">
      <w:pPr>
        <w:rPr>
          <w:rFonts w:ascii="Arial Narrow" w:hAnsi="Arial Narrow" w:cs="Arial"/>
          <w:sz w:val="16"/>
          <w:szCs w:val="16"/>
        </w:rPr>
      </w:pPr>
    </w:p>
    <w:p w14:paraId="75BCA4A0" w14:textId="61047646" w:rsidR="005D0EAF" w:rsidRDefault="005D0EAF" w:rsidP="004223B1">
      <w:pPr>
        <w:rPr>
          <w:rFonts w:ascii="Arial Narrow" w:hAnsi="Arial Narrow" w:cs="Arial"/>
          <w:sz w:val="16"/>
          <w:szCs w:val="16"/>
        </w:rPr>
      </w:pPr>
    </w:p>
    <w:p w14:paraId="033A47DB" w14:textId="77777777" w:rsidR="005D0EAF" w:rsidRPr="00C36C63" w:rsidRDefault="005D0EAF" w:rsidP="004223B1">
      <w:pPr>
        <w:rPr>
          <w:rFonts w:ascii="Arial Narrow" w:hAnsi="Arial Narrow" w:cs="Arial"/>
          <w:sz w:val="16"/>
          <w:szCs w:val="16"/>
        </w:rPr>
      </w:pPr>
    </w:p>
    <w:p w14:paraId="1E4A20CA" w14:textId="77777777" w:rsidR="004223B1" w:rsidRPr="00C36C63" w:rsidRDefault="004223B1" w:rsidP="004223B1">
      <w:pPr>
        <w:rPr>
          <w:rFonts w:ascii="Arial Narrow" w:hAnsi="Arial Narrow"/>
          <w:sz w:val="22"/>
          <w:szCs w:val="22"/>
        </w:rPr>
      </w:pPr>
      <w:r w:rsidRPr="00C36C63">
        <w:rPr>
          <w:rFonts w:ascii="Arial Narrow" w:hAnsi="Arial Narrow"/>
          <w:b/>
          <w:sz w:val="22"/>
          <w:szCs w:val="22"/>
        </w:rPr>
        <w:t>I</w:t>
      </w:r>
      <w:r w:rsidR="003D7A5F" w:rsidRPr="00C36C63">
        <w:rPr>
          <w:rFonts w:ascii="Arial Narrow" w:hAnsi="Arial Narrow"/>
          <w:b/>
          <w:sz w:val="22"/>
          <w:szCs w:val="22"/>
        </w:rPr>
        <w:t>nformations sur l’enfant</w:t>
      </w:r>
      <w:r w:rsidR="003D7A5F" w:rsidRPr="00C36C63">
        <w:rPr>
          <w:rFonts w:ascii="Arial Narrow" w:hAnsi="Arial Narrow"/>
          <w:sz w:val="22"/>
          <w:szCs w:val="22"/>
        </w:rPr>
        <w:t xml:space="preserve"> (merci d’écrire en majuscules)</w:t>
      </w:r>
    </w:p>
    <w:tbl>
      <w:tblPr>
        <w:tblW w:w="11023" w:type="dxa"/>
        <w:tblLayout w:type="fixed"/>
        <w:tblLook w:val="01E0" w:firstRow="1" w:lastRow="1" w:firstColumn="1" w:lastColumn="1" w:noHBand="0" w:noVBand="0"/>
      </w:tblPr>
      <w:tblGrid>
        <w:gridCol w:w="11023"/>
      </w:tblGrid>
      <w:tr w:rsidR="004223B1" w:rsidRPr="00C36C63" w14:paraId="1E4A20D5" w14:textId="77777777" w:rsidTr="004D704A">
        <w:trPr>
          <w:trHeight w:val="1165"/>
        </w:trPr>
        <w:tc>
          <w:tcPr>
            <w:tcW w:w="11023" w:type="dxa"/>
            <w:shd w:val="clear" w:color="auto" w:fill="auto"/>
          </w:tcPr>
          <w:p w14:paraId="1E4A20CB" w14:textId="77777777" w:rsidR="004223B1" w:rsidRPr="00C36C63" w:rsidRDefault="004223B1" w:rsidP="004223B1">
            <w:pPr>
              <w:tabs>
                <w:tab w:val="left" w:pos="3969"/>
              </w:tabs>
              <w:rPr>
                <w:rFonts w:ascii="Arial Narrow" w:hAnsi="Arial Narrow"/>
              </w:rPr>
            </w:pPr>
          </w:p>
          <w:p w14:paraId="1E4A20CC" w14:textId="77777777" w:rsidR="004223B1" w:rsidRPr="00C36C63" w:rsidRDefault="004223B1" w:rsidP="00080BBF">
            <w:pPr>
              <w:tabs>
                <w:tab w:val="left" w:pos="993"/>
                <w:tab w:val="left" w:pos="3969"/>
                <w:tab w:val="left" w:pos="6096"/>
                <w:tab w:val="right" w:pos="8520"/>
              </w:tabs>
              <w:spacing w:after="120"/>
              <w:rPr>
                <w:rFonts w:ascii="Arial Narrow" w:hAnsi="Arial Narrow"/>
                <w:color w:val="C0C0C0"/>
              </w:rPr>
            </w:pPr>
            <w:r w:rsidRPr="00C36C63">
              <w:rPr>
                <w:rFonts w:ascii="Arial Narrow" w:hAnsi="Arial Narrow"/>
              </w:rPr>
              <w:t xml:space="preserve">Nom </w:t>
            </w:r>
            <w:r w:rsidRPr="00C36C63">
              <w:rPr>
                <w:rFonts w:ascii="Arial Narrow" w:hAnsi="Arial Narrow"/>
                <w:color w:val="C0C0C0"/>
              </w:rPr>
              <w:t>_______________________</w:t>
            </w:r>
            <w:r w:rsidR="00653B43" w:rsidRPr="00C36C63">
              <w:rPr>
                <w:rFonts w:ascii="Arial Narrow" w:hAnsi="Arial Narrow"/>
                <w:color w:val="C0C0C0"/>
              </w:rPr>
              <w:t>_____</w:t>
            </w:r>
            <w:r w:rsidRPr="00C36C63">
              <w:rPr>
                <w:rFonts w:ascii="Arial Narrow" w:hAnsi="Arial Narrow"/>
                <w:color w:val="C0C0C0"/>
              </w:rPr>
              <w:t>__</w:t>
            </w:r>
            <w:r w:rsidR="00137567" w:rsidRPr="00C36C63">
              <w:rPr>
                <w:rFonts w:ascii="Arial Narrow" w:hAnsi="Arial Narrow"/>
              </w:rPr>
              <w:t xml:space="preserve">         </w:t>
            </w:r>
            <w:r w:rsidR="00DF0402" w:rsidRPr="00C36C63">
              <w:rPr>
                <w:rFonts w:ascii="Arial Narrow" w:hAnsi="Arial Narrow"/>
              </w:rPr>
              <w:t xml:space="preserve">Prénom </w:t>
            </w:r>
            <w:r w:rsidR="00DF0402" w:rsidRPr="00C36C63">
              <w:rPr>
                <w:rFonts w:ascii="Arial Narrow" w:hAnsi="Arial Narrow"/>
                <w:color w:val="C0C0C0"/>
              </w:rPr>
              <w:t>_________________________</w:t>
            </w:r>
            <w:r w:rsidR="00137567" w:rsidRPr="00C36C63">
              <w:rPr>
                <w:rFonts w:ascii="Arial Narrow" w:hAnsi="Arial Narrow"/>
                <w:color w:val="C0C0C0"/>
              </w:rPr>
              <w:t xml:space="preserve">       </w:t>
            </w:r>
            <w:r w:rsidR="00137567" w:rsidRPr="00C36C63">
              <w:rPr>
                <w:rFonts w:ascii="Arial Narrow" w:hAnsi="Arial Narrow"/>
              </w:rPr>
              <w:t>Date de naissance</w:t>
            </w:r>
            <w:r w:rsidR="00137567" w:rsidRPr="00C36C63">
              <w:rPr>
                <w:rFonts w:ascii="Arial Narrow" w:hAnsi="Arial Narrow"/>
                <w:color w:val="C0C0C0"/>
              </w:rPr>
              <w:t>________________</w:t>
            </w:r>
          </w:p>
          <w:p w14:paraId="1E4A20CD" w14:textId="77777777" w:rsidR="00267678" w:rsidRPr="00C36C63" w:rsidRDefault="00267678" w:rsidP="00267678">
            <w:pPr>
              <w:spacing w:before="120" w:after="60"/>
              <w:ind w:hanging="108"/>
              <w:rPr>
                <w:rFonts w:ascii="Arial Narrow" w:hAnsi="Arial Narrow"/>
              </w:rPr>
            </w:pPr>
            <w:r w:rsidRPr="00C36C63">
              <w:rPr>
                <w:rFonts w:ascii="Arial Narrow" w:hAnsi="Arial Narrow"/>
              </w:rPr>
              <w:t xml:space="preserve">  Adresse </w:t>
            </w:r>
            <w:r w:rsidRPr="00C36C63">
              <w:rPr>
                <w:rFonts w:ascii="Arial Narrow" w:hAnsi="Arial Narrow"/>
                <w:color w:val="BFBFBF" w:themeColor="background1" w:themeShade="BF"/>
              </w:rPr>
              <w:t>________________________________________________________________________________________________</w:t>
            </w:r>
            <w:r w:rsidR="0064582E" w:rsidRPr="00C36C63">
              <w:rPr>
                <w:rFonts w:ascii="Arial Narrow" w:hAnsi="Arial Narrow"/>
                <w:color w:val="BFBFBF" w:themeColor="background1" w:themeShade="BF"/>
              </w:rPr>
              <w:t>_</w:t>
            </w:r>
            <w:r w:rsidRPr="00C36C63">
              <w:rPr>
                <w:rFonts w:ascii="Arial Narrow" w:hAnsi="Arial Narrow"/>
                <w:color w:val="BFBFBF" w:themeColor="background1" w:themeShade="BF"/>
              </w:rPr>
              <w:t xml:space="preserve">  </w:t>
            </w:r>
            <w:r w:rsidRPr="00C36C63">
              <w:rPr>
                <w:rFonts w:ascii="Arial Narrow" w:hAnsi="Arial Narrow"/>
              </w:rPr>
              <w:t xml:space="preserve"> 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98"/>
              <w:gridCol w:w="5399"/>
            </w:tblGrid>
            <w:tr w:rsidR="00267678" w:rsidRPr="00C36C63" w14:paraId="1E4A20D0" w14:textId="77777777" w:rsidTr="00267678">
              <w:tc>
                <w:tcPr>
                  <w:tcW w:w="5398" w:type="dxa"/>
                </w:tcPr>
                <w:p w14:paraId="1E4A20CE" w14:textId="77777777" w:rsidR="00267678" w:rsidRPr="00C36C63" w:rsidRDefault="00267678" w:rsidP="0064582E">
                  <w:pPr>
                    <w:spacing w:before="120" w:after="60"/>
                    <w:ind w:left="-68"/>
                    <w:rPr>
                      <w:rFonts w:ascii="Arial Narrow" w:hAnsi="Arial Narrow"/>
                    </w:rPr>
                  </w:pPr>
                  <w:r w:rsidRPr="00C36C63">
                    <w:rPr>
                      <w:rFonts w:ascii="Arial Narrow" w:hAnsi="Arial Narrow"/>
                    </w:rPr>
                    <w:t xml:space="preserve">N°AVS       </w:t>
                  </w:r>
                  <w:r w:rsidRPr="00C36C63">
                    <w:rPr>
                      <w:rFonts w:ascii="Arial Narrow" w:hAnsi="Arial Narrow"/>
                      <w:color w:val="BFBFBF" w:themeColor="background1" w:themeShade="BF"/>
                    </w:rPr>
                    <w:t>____________________________________</w:t>
                  </w:r>
                </w:p>
              </w:tc>
              <w:tc>
                <w:tcPr>
                  <w:tcW w:w="5399" w:type="dxa"/>
                </w:tcPr>
                <w:p w14:paraId="1E4A20CF" w14:textId="77777777" w:rsidR="00267678" w:rsidRPr="00C36C63" w:rsidRDefault="0064582E" w:rsidP="004D704A">
                  <w:pPr>
                    <w:spacing w:before="120" w:after="60"/>
                    <w:rPr>
                      <w:rFonts w:ascii="Arial Narrow" w:hAnsi="Arial Narrow"/>
                    </w:rPr>
                  </w:pPr>
                  <w:r w:rsidRPr="00C36C63">
                    <w:rPr>
                      <w:rFonts w:ascii="Arial Narrow" w:hAnsi="Arial Narrow"/>
                    </w:rPr>
                    <w:t xml:space="preserve">Nationalité </w:t>
                  </w:r>
                  <w:r w:rsidRPr="00C36C63">
                    <w:rPr>
                      <w:rFonts w:ascii="Arial Narrow" w:hAnsi="Arial Narrow"/>
                      <w:color w:val="BFBFBF" w:themeColor="background1" w:themeShade="BF"/>
                    </w:rPr>
                    <w:t>________________________________________</w:t>
                  </w:r>
                </w:p>
              </w:tc>
            </w:tr>
            <w:tr w:rsidR="0064582E" w:rsidRPr="00C36C63" w14:paraId="1E4A20D3" w14:textId="77777777" w:rsidTr="00267678">
              <w:tc>
                <w:tcPr>
                  <w:tcW w:w="5398" w:type="dxa"/>
                </w:tcPr>
                <w:p w14:paraId="1E4A20D1" w14:textId="77777777" w:rsidR="0064582E" w:rsidRPr="00C36C63" w:rsidRDefault="0064582E" w:rsidP="0064582E">
                  <w:pPr>
                    <w:spacing w:before="120" w:after="60"/>
                    <w:ind w:left="-68"/>
                    <w:rPr>
                      <w:rFonts w:ascii="Arial Narrow" w:hAnsi="Arial Narrow"/>
                    </w:rPr>
                  </w:pPr>
                  <w:r w:rsidRPr="00C36C63">
                    <w:rPr>
                      <w:rFonts w:ascii="Arial Narrow" w:hAnsi="Arial Narrow"/>
                    </w:rPr>
                    <w:t>Responsabilité civile </w:t>
                  </w:r>
                  <w:r w:rsidRPr="00C36C63">
                    <w:rPr>
                      <w:rFonts w:ascii="Arial Narrow" w:hAnsi="Arial Narrow"/>
                      <w:color w:val="BFBFBF" w:themeColor="background1" w:themeShade="BF"/>
                    </w:rPr>
                    <w:t>________________________________</w:t>
                  </w:r>
                </w:p>
              </w:tc>
              <w:tc>
                <w:tcPr>
                  <w:tcW w:w="5399" w:type="dxa"/>
                </w:tcPr>
                <w:p w14:paraId="1E4A20D2" w14:textId="77777777" w:rsidR="0064582E" w:rsidRPr="00C36C63" w:rsidRDefault="0064582E" w:rsidP="0064582E">
                  <w:pPr>
                    <w:spacing w:before="120" w:after="60"/>
                    <w:rPr>
                      <w:rFonts w:ascii="Arial Narrow" w:hAnsi="Arial Narrow"/>
                    </w:rPr>
                  </w:pPr>
                  <w:r w:rsidRPr="00C36C63">
                    <w:rPr>
                      <w:rFonts w:ascii="Arial Narrow" w:hAnsi="Arial Narrow"/>
                    </w:rPr>
                    <w:t xml:space="preserve">Assurance maladie </w:t>
                  </w:r>
                  <w:r w:rsidRPr="00C36C63">
                    <w:rPr>
                      <w:rFonts w:ascii="Arial Narrow" w:hAnsi="Arial Narrow"/>
                      <w:color w:val="BFBFBF" w:themeColor="background1" w:themeShade="BF"/>
                    </w:rPr>
                    <w:t>__________________________________</w:t>
                  </w:r>
                </w:p>
              </w:tc>
            </w:tr>
          </w:tbl>
          <w:p w14:paraId="1E4A20D4" w14:textId="77777777" w:rsidR="004223B1" w:rsidRPr="00C36C63" w:rsidRDefault="00267678" w:rsidP="00267678">
            <w:pPr>
              <w:spacing w:before="120" w:after="60"/>
              <w:ind w:hanging="108"/>
              <w:rPr>
                <w:rFonts w:ascii="Arial Narrow" w:hAnsi="Arial Narrow"/>
                <w:color w:val="BFBFBF" w:themeColor="background1" w:themeShade="BF"/>
              </w:rPr>
            </w:pPr>
            <w:r w:rsidRPr="00C36C63">
              <w:rPr>
                <w:rFonts w:ascii="Arial Narrow" w:hAnsi="Arial Narrow"/>
              </w:rPr>
              <w:t xml:space="preserve">  Pédiatre </w:t>
            </w:r>
            <w:r w:rsidRPr="00C36C63">
              <w:rPr>
                <w:rFonts w:ascii="Arial Narrow" w:hAnsi="Arial Narrow"/>
                <w:color w:val="BFBFBF" w:themeColor="background1" w:themeShade="BF"/>
              </w:rPr>
              <w:t>______________________</w:t>
            </w:r>
            <w:r w:rsidRPr="00C36C63">
              <w:rPr>
                <w:rFonts w:ascii="Arial Narrow" w:hAnsi="Arial Narrow"/>
              </w:rPr>
              <w:t xml:space="preserve">Coordonnée </w:t>
            </w:r>
            <w:r w:rsidRPr="00C36C63">
              <w:rPr>
                <w:rFonts w:ascii="Arial Narrow" w:hAnsi="Arial Narrow"/>
                <w:color w:val="BFBFBF" w:themeColor="background1" w:themeShade="BF"/>
              </w:rPr>
              <w:t>_____________________________________________________</w:t>
            </w:r>
            <w:r w:rsidR="0064582E" w:rsidRPr="00C36C63">
              <w:rPr>
                <w:rFonts w:ascii="Arial Narrow" w:hAnsi="Arial Narrow"/>
                <w:color w:val="BFBFBF" w:themeColor="background1" w:themeShade="BF"/>
              </w:rPr>
              <w:t>____________</w:t>
            </w:r>
          </w:p>
        </w:tc>
      </w:tr>
    </w:tbl>
    <w:p w14:paraId="1E4A20D6" w14:textId="77777777" w:rsidR="00436961" w:rsidRPr="00C36C63" w:rsidRDefault="00436961" w:rsidP="004223B1">
      <w:pPr>
        <w:rPr>
          <w:rFonts w:ascii="Arial Narrow" w:hAnsi="Arial Narrow" w:cs="Arial"/>
          <w:b/>
          <w:color w:val="808080"/>
          <w:sz w:val="22"/>
          <w:szCs w:val="22"/>
        </w:rPr>
      </w:pPr>
    </w:p>
    <w:p w14:paraId="79969D4C" w14:textId="30C6416C" w:rsidR="00280322" w:rsidRDefault="00BC1A0E" w:rsidP="004223B1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Souhait de fréquentation</w:t>
      </w:r>
    </w:p>
    <w:p w14:paraId="40C89FC8" w14:textId="77777777" w:rsidR="00BC1A0E" w:rsidRDefault="00BC1A0E" w:rsidP="004223B1">
      <w:pPr>
        <w:rPr>
          <w:rFonts w:ascii="Arial Narrow" w:hAnsi="Arial Narrow"/>
          <w:b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13"/>
        <w:gridCol w:w="2113"/>
        <w:gridCol w:w="2113"/>
        <w:gridCol w:w="2113"/>
        <w:gridCol w:w="2113"/>
      </w:tblGrid>
      <w:tr w:rsidR="00BC1A0E" w14:paraId="24805D1C" w14:textId="77777777" w:rsidTr="00BC1A0E">
        <w:tc>
          <w:tcPr>
            <w:tcW w:w="2113" w:type="dxa"/>
          </w:tcPr>
          <w:p w14:paraId="036A1947" w14:textId="74CBB8BB" w:rsidR="00BC1A0E" w:rsidRPr="006D465D" w:rsidRDefault="00BC1A0E" w:rsidP="006D465D">
            <w:pPr>
              <w:pStyle w:val="Listepuces"/>
              <w:numPr>
                <w:ilvl w:val="0"/>
                <w:numId w:val="0"/>
              </w:numPr>
              <w:ind w:left="360" w:hanging="360"/>
              <w:jc w:val="center"/>
              <w:rPr>
                <w:rFonts w:ascii="Arial Narrow" w:hAnsi="Arial Narrow"/>
              </w:rPr>
            </w:pPr>
            <w:r w:rsidRPr="006D465D">
              <w:rPr>
                <w:rFonts w:ascii="Arial Narrow" w:hAnsi="Arial Narrow"/>
              </w:rPr>
              <w:t>Lundi</w:t>
            </w:r>
          </w:p>
        </w:tc>
        <w:tc>
          <w:tcPr>
            <w:tcW w:w="2113" w:type="dxa"/>
          </w:tcPr>
          <w:p w14:paraId="185861EE" w14:textId="6E18E668" w:rsidR="00BC1A0E" w:rsidRPr="006D465D" w:rsidRDefault="00BC1A0E" w:rsidP="006D465D">
            <w:pPr>
              <w:jc w:val="center"/>
              <w:rPr>
                <w:rFonts w:ascii="Arial Narrow" w:hAnsi="Arial Narrow"/>
              </w:rPr>
            </w:pPr>
            <w:r w:rsidRPr="006D465D">
              <w:rPr>
                <w:rFonts w:ascii="Arial Narrow" w:hAnsi="Arial Narrow"/>
              </w:rPr>
              <w:t>Mardi</w:t>
            </w:r>
          </w:p>
        </w:tc>
        <w:tc>
          <w:tcPr>
            <w:tcW w:w="2113" w:type="dxa"/>
          </w:tcPr>
          <w:p w14:paraId="11B1B697" w14:textId="2B039F48" w:rsidR="00BC1A0E" w:rsidRPr="006D465D" w:rsidRDefault="00BC1A0E" w:rsidP="006D465D">
            <w:pPr>
              <w:jc w:val="center"/>
              <w:rPr>
                <w:rFonts w:ascii="Arial Narrow" w:hAnsi="Arial Narrow"/>
              </w:rPr>
            </w:pPr>
            <w:r w:rsidRPr="006D465D">
              <w:rPr>
                <w:rFonts w:ascii="Arial Narrow" w:hAnsi="Arial Narrow"/>
              </w:rPr>
              <w:t>Mercredi</w:t>
            </w:r>
          </w:p>
        </w:tc>
        <w:tc>
          <w:tcPr>
            <w:tcW w:w="2113" w:type="dxa"/>
          </w:tcPr>
          <w:p w14:paraId="69B66B23" w14:textId="726FF28D" w:rsidR="00BC1A0E" w:rsidRPr="006D465D" w:rsidRDefault="00BC1A0E" w:rsidP="006D465D">
            <w:pPr>
              <w:jc w:val="center"/>
              <w:rPr>
                <w:rFonts w:ascii="Arial Narrow" w:hAnsi="Arial Narrow"/>
              </w:rPr>
            </w:pPr>
            <w:r w:rsidRPr="006D465D">
              <w:rPr>
                <w:rFonts w:ascii="Arial Narrow" w:hAnsi="Arial Narrow"/>
              </w:rPr>
              <w:t>Jeudi</w:t>
            </w:r>
          </w:p>
        </w:tc>
        <w:tc>
          <w:tcPr>
            <w:tcW w:w="2113" w:type="dxa"/>
          </w:tcPr>
          <w:p w14:paraId="163904F8" w14:textId="4B616517" w:rsidR="00BC1A0E" w:rsidRPr="006D465D" w:rsidRDefault="006D465D" w:rsidP="006D465D">
            <w:pPr>
              <w:jc w:val="center"/>
              <w:rPr>
                <w:rFonts w:ascii="Arial Narrow" w:hAnsi="Arial Narrow"/>
              </w:rPr>
            </w:pPr>
            <w:r w:rsidRPr="006D465D">
              <w:rPr>
                <w:rFonts w:ascii="Arial Narrow" w:hAnsi="Arial Narrow"/>
              </w:rPr>
              <w:t>Vendredi</w:t>
            </w:r>
          </w:p>
        </w:tc>
      </w:tr>
      <w:tr w:rsidR="00BC1A0E" w14:paraId="4543877E" w14:textId="77777777" w:rsidTr="00BC1A0E">
        <w:tc>
          <w:tcPr>
            <w:tcW w:w="2113" w:type="dxa"/>
          </w:tcPr>
          <w:p w14:paraId="6B80CBCB" w14:textId="1011A4AF" w:rsidR="006D465D" w:rsidRPr="006D465D" w:rsidRDefault="005D0EAF" w:rsidP="00C460BA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93057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0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60BA">
              <w:rPr>
                <w:rFonts w:ascii="Arial Narrow" w:hAnsi="Arial Narrow"/>
              </w:rPr>
              <w:t xml:space="preserve"> </w:t>
            </w:r>
            <w:proofErr w:type="gramStart"/>
            <w:r w:rsidR="00C460BA">
              <w:rPr>
                <w:rFonts w:ascii="Arial Narrow" w:hAnsi="Arial Narrow"/>
              </w:rPr>
              <w:t>oui</w:t>
            </w:r>
            <w:proofErr w:type="gramEnd"/>
            <w:r w:rsidR="00C460BA">
              <w:rPr>
                <w:rFonts w:ascii="Arial Narrow" w:hAnsi="Arial Narrow"/>
              </w:rPr>
              <w:t xml:space="preserve">    </w:t>
            </w:r>
            <w:sdt>
              <w:sdtPr>
                <w:rPr>
                  <w:rFonts w:ascii="Arial Narrow" w:hAnsi="Arial Narrow"/>
                </w:rPr>
                <w:id w:val="48042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0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60BA">
              <w:rPr>
                <w:rFonts w:ascii="Arial Narrow" w:hAnsi="Arial Narrow"/>
              </w:rPr>
              <w:t xml:space="preserve"> non</w:t>
            </w:r>
          </w:p>
        </w:tc>
        <w:tc>
          <w:tcPr>
            <w:tcW w:w="2113" w:type="dxa"/>
          </w:tcPr>
          <w:p w14:paraId="471715AB" w14:textId="570C9FA5" w:rsidR="00BC1A0E" w:rsidRPr="006D465D" w:rsidRDefault="005D0EAF" w:rsidP="00C460BA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98040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0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60BA">
              <w:rPr>
                <w:rFonts w:ascii="Arial Narrow" w:hAnsi="Arial Narrow"/>
              </w:rPr>
              <w:t xml:space="preserve"> </w:t>
            </w:r>
            <w:proofErr w:type="gramStart"/>
            <w:r w:rsidR="00C460BA">
              <w:rPr>
                <w:rFonts w:ascii="Arial Narrow" w:hAnsi="Arial Narrow"/>
              </w:rPr>
              <w:t>oui</w:t>
            </w:r>
            <w:proofErr w:type="gramEnd"/>
            <w:r w:rsidR="00C460BA">
              <w:rPr>
                <w:rFonts w:ascii="Arial Narrow" w:hAnsi="Arial Narrow"/>
              </w:rPr>
              <w:t xml:space="preserve">    </w:t>
            </w:r>
            <w:sdt>
              <w:sdtPr>
                <w:rPr>
                  <w:rFonts w:ascii="Arial Narrow" w:hAnsi="Arial Narrow"/>
                </w:rPr>
                <w:id w:val="1969010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0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60BA">
              <w:rPr>
                <w:rFonts w:ascii="Arial Narrow" w:hAnsi="Arial Narrow"/>
              </w:rPr>
              <w:t xml:space="preserve"> non</w:t>
            </w:r>
          </w:p>
        </w:tc>
        <w:tc>
          <w:tcPr>
            <w:tcW w:w="2113" w:type="dxa"/>
          </w:tcPr>
          <w:p w14:paraId="5BA722C0" w14:textId="599289EF" w:rsidR="00BC1A0E" w:rsidRPr="006D465D" w:rsidRDefault="005D0EAF" w:rsidP="00C460BA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635188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0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60BA">
              <w:rPr>
                <w:rFonts w:ascii="Arial Narrow" w:hAnsi="Arial Narrow"/>
              </w:rPr>
              <w:t xml:space="preserve"> </w:t>
            </w:r>
            <w:proofErr w:type="gramStart"/>
            <w:r w:rsidR="00C460BA">
              <w:rPr>
                <w:rFonts w:ascii="Arial Narrow" w:hAnsi="Arial Narrow"/>
              </w:rPr>
              <w:t>oui</w:t>
            </w:r>
            <w:proofErr w:type="gramEnd"/>
            <w:r w:rsidR="00C460BA">
              <w:rPr>
                <w:rFonts w:ascii="Arial Narrow" w:hAnsi="Arial Narrow"/>
              </w:rPr>
              <w:t xml:space="preserve">    </w:t>
            </w:r>
            <w:sdt>
              <w:sdtPr>
                <w:rPr>
                  <w:rFonts w:ascii="Arial Narrow" w:hAnsi="Arial Narrow"/>
                </w:rPr>
                <w:id w:val="441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0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60BA">
              <w:rPr>
                <w:rFonts w:ascii="Arial Narrow" w:hAnsi="Arial Narrow"/>
              </w:rPr>
              <w:t xml:space="preserve"> non</w:t>
            </w:r>
          </w:p>
        </w:tc>
        <w:tc>
          <w:tcPr>
            <w:tcW w:w="2113" w:type="dxa"/>
          </w:tcPr>
          <w:p w14:paraId="35ED1397" w14:textId="7389CD27" w:rsidR="00BC1A0E" w:rsidRPr="006D465D" w:rsidRDefault="005D0EAF" w:rsidP="00C460BA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88170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0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60BA">
              <w:rPr>
                <w:rFonts w:ascii="Arial Narrow" w:hAnsi="Arial Narrow"/>
              </w:rPr>
              <w:t xml:space="preserve"> </w:t>
            </w:r>
            <w:proofErr w:type="gramStart"/>
            <w:r w:rsidR="00C460BA">
              <w:rPr>
                <w:rFonts w:ascii="Arial Narrow" w:hAnsi="Arial Narrow"/>
              </w:rPr>
              <w:t>oui</w:t>
            </w:r>
            <w:proofErr w:type="gramEnd"/>
            <w:r w:rsidR="00C460BA">
              <w:rPr>
                <w:rFonts w:ascii="Arial Narrow" w:hAnsi="Arial Narrow"/>
              </w:rPr>
              <w:t xml:space="preserve">    </w:t>
            </w:r>
            <w:sdt>
              <w:sdtPr>
                <w:rPr>
                  <w:rFonts w:ascii="Arial Narrow" w:hAnsi="Arial Narrow"/>
                </w:rPr>
                <w:id w:val="156067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0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60BA">
              <w:rPr>
                <w:rFonts w:ascii="Arial Narrow" w:hAnsi="Arial Narrow"/>
              </w:rPr>
              <w:t xml:space="preserve"> non</w:t>
            </w:r>
          </w:p>
        </w:tc>
        <w:tc>
          <w:tcPr>
            <w:tcW w:w="2113" w:type="dxa"/>
          </w:tcPr>
          <w:p w14:paraId="63155AA6" w14:textId="23E7972D" w:rsidR="00BC1A0E" w:rsidRPr="006D465D" w:rsidRDefault="005D0EAF" w:rsidP="00C460BA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204741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0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60BA">
              <w:rPr>
                <w:rFonts w:ascii="Arial Narrow" w:hAnsi="Arial Narrow"/>
              </w:rPr>
              <w:t xml:space="preserve"> </w:t>
            </w:r>
            <w:proofErr w:type="gramStart"/>
            <w:r w:rsidR="00C460BA">
              <w:rPr>
                <w:rFonts w:ascii="Arial Narrow" w:hAnsi="Arial Narrow"/>
              </w:rPr>
              <w:t>oui</w:t>
            </w:r>
            <w:proofErr w:type="gramEnd"/>
            <w:r w:rsidR="00C460BA">
              <w:rPr>
                <w:rFonts w:ascii="Arial Narrow" w:hAnsi="Arial Narrow"/>
              </w:rPr>
              <w:t xml:space="preserve">    </w:t>
            </w:r>
            <w:sdt>
              <w:sdtPr>
                <w:rPr>
                  <w:rFonts w:ascii="Arial Narrow" w:hAnsi="Arial Narrow"/>
                </w:rPr>
                <w:id w:val="-137931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0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60BA">
              <w:rPr>
                <w:rFonts w:ascii="Arial Narrow" w:hAnsi="Arial Narrow"/>
              </w:rPr>
              <w:t xml:space="preserve"> non</w:t>
            </w:r>
          </w:p>
        </w:tc>
      </w:tr>
    </w:tbl>
    <w:p w14:paraId="6EB4E4E7" w14:textId="77777777" w:rsidR="005D0EAF" w:rsidRDefault="005D0EAF" w:rsidP="004223B1">
      <w:pPr>
        <w:rPr>
          <w:rFonts w:ascii="Arial Narrow" w:hAnsi="Arial Narrow"/>
        </w:rPr>
      </w:pPr>
    </w:p>
    <w:p w14:paraId="4A4C7BC2" w14:textId="0008DA8C" w:rsidR="00BC1A0E" w:rsidRPr="00C746AB" w:rsidRDefault="00C746AB" w:rsidP="004223B1">
      <w:pPr>
        <w:rPr>
          <w:rFonts w:ascii="Arial Narrow" w:hAnsi="Arial Narrow"/>
          <w:color w:val="BFBFBF" w:themeColor="background1" w:themeShade="BF"/>
        </w:rPr>
      </w:pPr>
      <w:r w:rsidRPr="00C746AB">
        <w:rPr>
          <w:rFonts w:ascii="Arial Narrow" w:hAnsi="Arial Narrow"/>
        </w:rPr>
        <w:t>Date d’entrée</w:t>
      </w:r>
      <w:r>
        <w:rPr>
          <w:rFonts w:ascii="Arial Narrow" w:hAnsi="Arial Narrow"/>
        </w:rPr>
        <w:t> :</w:t>
      </w:r>
      <w:r w:rsidR="005D0EAF">
        <w:rPr>
          <w:rFonts w:ascii="Arial Narrow" w:hAnsi="Arial Narrow"/>
        </w:rPr>
        <w:t xml:space="preserve"> </w:t>
      </w:r>
      <w:r w:rsidRPr="00C746AB">
        <w:rPr>
          <w:rFonts w:ascii="Arial Narrow" w:hAnsi="Arial Narrow"/>
          <w:color w:val="BFBFBF" w:themeColor="background1" w:themeShade="BF"/>
        </w:rPr>
        <w:t>______________________________________________________</w:t>
      </w:r>
    </w:p>
    <w:p w14:paraId="0ECE359A" w14:textId="77777777" w:rsidR="00280322" w:rsidRPr="00C746AB" w:rsidRDefault="00280322" w:rsidP="004223B1">
      <w:pPr>
        <w:rPr>
          <w:rFonts w:ascii="Arial Narrow" w:hAnsi="Arial Narrow"/>
          <w:color w:val="BFBFBF" w:themeColor="background1" w:themeShade="BF"/>
        </w:rPr>
      </w:pPr>
    </w:p>
    <w:p w14:paraId="1E4A20D7" w14:textId="32EED0D4" w:rsidR="004223B1" w:rsidRPr="00C36C63" w:rsidRDefault="00E00B71" w:rsidP="004223B1">
      <w:pPr>
        <w:rPr>
          <w:rFonts w:ascii="Arial Narrow" w:hAnsi="Arial Narrow"/>
          <w:sz w:val="22"/>
          <w:szCs w:val="22"/>
        </w:rPr>
      </w:pPr>
      <w:r w:rsidRPr="00C36C63">
        <w:rPr>
          <w:rFonts w:ascii="Arial Narrow" w:hAnsi="Arial Narrow"/>
          <w:b/>
          <w:sz w:val="22"/>
          <w:szCs w:val="22"/>
        </w:rPr>
        <w:t>Adult</w:t>
      </w:r>
      <w:r w:rsidR="0021476A" w:rsidRPr="00C36C63">
        <w:rPr>
          <w:rFonts w:ascii="Arial Narrow" w:hAnsi="Arial Narrow"/>
          <w:b/>
          <w:sz w:val="22"/>
          <w:szCs w:val="22"/>
        </w:rPr>
        <w:t>es</w:t>
      </w:r>
      <w:r w:rsidR="003D7A5F" w:rsidRPr="00C36C63">
        <w:rPr>
          <w:rFonts w:ascii="Arial Narrow" w:hAnsi="Arial Narrow"/>
          <w:b/>
          <w:sz w:val="22"/>
          <w:szCs w:val="22"/>
        </w:rPr>
        <w:t xml:space="preserve"> vivant avec l’enfant</w:t>
      </w:r>
      <w:r w:rsidR="008737B4" w:rsidRPr="00C36C63">
        <w:rPr>
          <w:rFonts w:ascii="Arial Narrow" w:hAnsi="Arial Narrow"/>
          <w:sz w:val="22"/>
          <w:szCs w:val="22"/>
        </w:rPr>
        <w:t xml:space="preserve"> (parents</w:t>
      </w:r>
      <w:r w:rsidR="00DF1A24" w:rsidRPr="00C36C63">
        <w:rPr>
          <w:rFonts w:ascii="Arial Narrow" w:hAnsi="Arial Narrow"/>
          <w:sz w:val="22"/>
          <w:szCs w:val="22"/>
        </w:rPr>
        <w:t xml:space="preserve"> et </w:t>
      </w:r>
      <w:r w:rsidR="008737B4" w:rsidRPr="00C36C63">
        <w:rPr>
          <w:rFonts w:ascii="Arial Narrow" w:hAnsi="Arial Narrow"/>
          <w:sz w:val="22"/>
          <w:szCs w:val="22"/>
        </w:rPr>
        <w:t>partenaires)</w:t>
      </w:r>
    </w:p>
    <w:p w14:paraId="1E4A20D8" w14:textId="77777777" w:rsidR="000C1996" w:rsidRPr="00C36C63" w:rsidRDefault="000C1996" w:rsidP="004223B1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0893"/>
      </w:tblGrid>
      <w:tr w:rsidR="004223B1" w:rsidRPr="00C36C63" w14:paraId="1E4A21B9" w14:textId="77777777" w:rsidTr="00DC4AFE">
        <w:trPr>
          <w:trHeight w:val="5669"/>
        </w:trPr>
        <w:tc>
          <w:tcPr>
            <w:tcW w:w="10893" w:type="dxa"/>
            <w:shd w:val="clear" w:color="auto" w:fill="auto"/>
          </w:tcPr>
          <w:tbl>
            <w:tblPr>
              <w:tblW w:w="10752" w:type="dxa"/>
              <w:tblLayout w:type="fixed"/>
              <w:tblLook w:val="01E0" w:firstRow="1" w:lastRow="1" w:firstColumn="1" w:lastColumn="1" w:noHBand="0" w:noVBand="0"/>
            </w:tblPr>
            <w:tblGrid>
              <w:gridCol w:w="2543"/>
              <w:gridCol w:w="3984"/>
              <w:gridCol w:w="4225"/>
            </w:tblGrid>
            <w:tr w:rsidR="004223B1" w:rsidRPr="00C36C63" w14:paraId="1E4A20DC" w14:textId="77777777" w:rsidTr="00E16407">
              <w:trPr>
                <w:trHeight w:val="298"/>
              </w:trPr>
              <w:tc>
                <w:tcPr>
                  <w:tcW w:w="2543" w:type="dxa"/>
                </w:tcPr>
                <w:p w14:paraId="1E4A20D9" w14:textId="77777777" w:rsidR="00FE43EB" w:rsidRPr="00C36C63" w:rsidRDefault="00FE43EB">
                  <w:pPr>
                    <w:tabs>
                      <w:tab w:val="left" w:pos="3969"/>
                    </w:tabs>
                    <w:spacing w:before="120"/>
                    <w:ind w:hanging="108"/>
                    <w:jc w:val="both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984" w:type="dxa"/>
                  <w:tcBorders>
                    <w:right w:val="single" w:sz="4" w:space="0" w:color="auto"/>
                  </w:tcBorders>
                </w:tcPr>
                <w:p w14:paraId="1E4A20DA" w14:textId="77777777" w:rsidR="00FE43EB" w:rsidRPr="00C36C63" w:rsidRDefault="00270869" w:rsidP="005237FB">
                  <w:pPr>
                    <w:tabs>
                      <w:tab w:val="left" w:pos="3969"/>
                    </w:tabs>
                    <w:spacing w:before="120"/>
                    <w:ind w:hanging="108"/>
                    <w:jc w:val="both"/>
                    <w:rPr>
                      <w:rFonts w:ascii="Arial Narrow" w:hAnsi="Arial Narrow"/>
                    </w:rPr>
                  </w:pPr>
                  <w:r w:rsidRPr="00C36C63">
                    <w:rPr>
                      <w:rFonts w:ascii="Arial Narrow" w:hAnsi="Arial Narrow"/>
                    </w:rPr>
                    <w:t xml:space="preserve">Madame </w:t>
                  </w:r>
                  <w:r w:rsidR="004223B1" w:rsidRPr="00C36C63">
                    <w:rPr>
                      <w:rFonts w:ascii="Arial Narrow" w:hAnsi="Arial Narrow"/>
                    </w:rPr>
                    <w:sym w:font="SymbolPS" w:char="F072"/>
                  </w:r>
                  <w:r w:rsidR="00960E69" w:rsidRPr="00C36C63">
                    <w:rPr>
                      <w:rFonts w:ascii="Arial Narrow" w:hAnsi="Arial Narrow"/>
                    </w:rPr>
                    <w:t xml:space="preserve">  </w:t>
                  </w:r>
                  <w:r w:rsidR="005237FB" w:rsidRPr="00C36C63">
                    <w:rPr>
                      <w:rFonts w:ascii="Arial Narrow" w:hAnsi="Arial Narrow"/>
                    </w:rPr>
                    <w:t>ou</w:t>
                  </w:r>
                  <w:r w:rsidR="00960E69" w:rsidRPr="00C36C63">
                    <w:rPr>
                      <w:rFonts w:ascii="Arial Narrow" w:hAnsi="Arial Narrow"/>
                    </w:rPr>
                    <w:t xml:space="preserve">  </w:t>
                  </w:r>
                  <w:r w:rsidR="004223B1" w:rsidRPr="00C36C63">
                    <w:rPr>
                      <w:rFonts w:ascii="Arial Narrow" w:hAnsi="Arial Narrow"/>
                    </w:rPr>
                    <w:t>M</w:t>
                  </w:r>
                  <w:r w:rsidRPr="00C36C63">
                    <w:rPr>
                      <w:rFonts w:ascii="Arial Narrow" w:hAnsi="Arial Narrow"/>
                    </w:rPr>
                    <w:t>onsieur</w:t>
                  </w:r>
                  <w:r w:rsidR="004223B1" w:rsidRPr="00C36C63">
                    <w:rPr>
                      <w:rFonts w:ascii="Arial Narrow" w:hAnsi="Arial Narrow"/>
                    </w:rPr>
                    <w:t xml:space="preserve"> </w:t>
                  </w:r>
                  <w:r w:rsidR="004223B1" w:rsidRPr="00C36C63">
                    <w:rPr>
                      <w:rFonts w:ascii="Arial Narrow" w:hAnsi="Arial Narrow"/>
                    </w:rPr>
                    <w:sym w:font="SymbolPS" w:char="F072"/>
                  </w:r>
                </w:p>
              </w:tc>
              <w:tc>
                <w:tcPr>
                  <w:tcW w:w="4225" w:type="dxa"/>
                  <w:tcBorders>
                    <w:left w:val="single" w:sz="4" w:space="0" w:color="auto"/>
                  </w:tcBorders>
                </w:tcPr>
                <w:p w14:paraId="1E4A20DB" w14:textId="77777777" w:rsidR="00FE43EB" w:rsidRPr="00C36C63" w:rsidRDefault="004223B1" w:rsidP="00580F20">
                  <w:pPr>
                    <w:tabs>
                      <w:tab w:val="left" w:pos="3969"/>
                    </w:tabs>
                    <w:spacing w:before="120"/>
                    <w:ind w:firstLine="33"/>
                    <w:jc w:val="both"/>
                    <w:rPr>
                      <w:rFonts w:ascii="Arial Narrow" w:hAnsi="Arial Narrow"/>
                    </w:rPr>
                  </w:pPr>
                  <w:r w:rsidRPr="00C36C63">
                    <w:rPr>
                      <w:rFonts w:ascii="Arial Narrow" w:hAnsi="Arial Narrow"/>
                    </w:rPr>
                    <w:t>M</w:t>
                  </w:r>
                  <w:r w:rsidR="00270869" w:rsidRPr="00C36C63">
                    <w:rPr>
                      <w:rFonts w:ascii="Arial Narrow" w:hAnsi="Arial Narrow"/>
                    </w:rPr>
                    <w:t>adame</w:t>
                  </w:r>
                  <w:r w:rsidR="005237FB" w:rsidRPr="00C36C63">
                    <w:rPr>
                      <w:rFonts w:ascii="Arial Narrow" w:hAnsi="Arial Narrow"/>
                    </w:rPr>
                    <w:t> </w:t>
                  </w:r>
                  <w:r w:rsidRPr="00C36C63">
                    <w:rPr>
                      <w:rFonts w:ascii="Arial Narrow" w:hAnsi="Arial Narrow"/>
                    </w:rPr>
                    <w:sym w:font="SymbolPS" w:char="F072"/>
                  </w:r>
                  <w:r w:rsidR="00960E69" w:rsidRPr="00C36C63">
                    <w:rPr>
                      <w:rFonts w:ascii="Arial Narrow" w:hAnsi="Arial Narrow"/>
                    </w:rPr>
                    <w:t xml:space="preserve">  </w:t>
                  </w:r>
                  <w:r w:rsidR="005237FB" w:rsidRPr="00C36C63">
                    <w:rPr>
                      <w:rFonts w:ascii="Arial Narrow" w:hAnsi="Arial Narrow"/>
                    </w:rPr>
                    <w:t>ou</w:t>
                  </w:r>
                  <w:r w:rsidR="00960E69" w:rsidRPr="00C36C63">
                    <w:rPr>
                      <w:rFonts w:ascii="Arial Narrow" w:hAnsi="Arial Narrow"/>
                    </w:rPr>
                    <w:t xml:space="preserve">  </w:t>
                  </w:r>
                  <w:r w:rsidR="00270869" w:rsidRPr="00C36C63">
                    <w:rPr>
                      <w:rFonts w:ascii="Arial Narrow" w:hAnsi="Arial Narrow"/>
                    </w:rPr>
                    <w:t>Monsieur</w:t>
                  </w:r>
                  <w:r w:rsidRPr="00C36C63">
                    <w:rPr>
                      <w:rFonts w:ascii="Arial Narrow" w:hAnsi="Arial Narrow"/>
                    </w:rPr>
                    <w:t xml:space="preserve"> </w:t>
                  </w:r>
                  <w:r w:rsidRPr="00C36C63">
                    <w:rPr>
                      <w:rFonts w:ascii="Arial Narrow" w:hAnsi="Arial Narrow"/>
                    </w:rPr>
                    <w:sym w:font="SymbolPS" w:char="F072"/>
                  </w:r>
                </w:p>
              </w:tc>
            </w:tr>
            <w:tr w:rsidR="004223B1" w:rsidRPr="00C36C63" w14:paraId="1E4A20E0" w14:textId="77777777" w:rsidTr="00E16407">
              <w:trPr>
                <w:trHeight w:val="303"/>
              </w:trPr>
              <w:tc>
                <w:tcPr>
                  <w:tcW w:w="2543" w:type="dxa"/>
                </w:tcPr>
                <w:p w14:paraId="1E4A20DD" w14:textId="77777777" w:rsidR="00FE43EB" w:rsidRPr="00C36C63" w:rsidRDefault="004223B1">
                  <w:pPr>
                    <w:tabs>
                      <w:tab w:val="left" w:pos="3969"/>
                    </w:tabs>
                    <w:spacing w:before="120"/>
                    <w:ind w:hanging="108"/>
                    <w:jc w:val="both"/>
                    <w:rPr>
                      <w:rFonts w:ascii="Arial Narrow" w:hAnsi="Arial Narrow"/>
                    </w:rPr>
                  </w:pPr>
                  <w:r w:rsidRPr="00C36C63">
                    <w:rPr>
                      <w:rFonts w:ascii="Arial Narrow" w:hAnsi="Arial Narrow"/>
                    </w:rPr>
                    <w:t xml:space="preserve">Rapport à l'enfant </w:t>
                  </w:r>
                </w:p>
              </w:tc>
              <w:tc>
                <w:tcPr>
                  <w:tcW w:w="3984" w:type="dxa"/>
                  <w:tcBorders>
                    <w:right w:val="single" w:sz="4" w:space="0" w:color="auto"/>
                  </w:tcBorders>
                  <w:vAlign w:val="bottom"/>
                </w:tcPr>
                <w:p w14:paraId="1E4A20DE" w14:textId="77777777" w:rsidR="00FE43EB" w:rsidRPr="00C36C63" w:rsidRDefault="00E57EA8">
                  <w:pPr>
                    <w:tabs>
                      <w:tab w:val="left" w:pos="3969"/>
                    </w:tabs>
                    <w:spacing w:before="120"/>
                    <w:ind w:hanging="108"/>
                    <w:jc w:val="both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C36C63">
                    <w:rPr>
                      <w:rFonts w:ascii="Arial Narrow" w:hAnsi="Arial Narrow"/>
                      <w:color w:val="BFBFBF" w:themeColor="background1" w:themeShade="BF"/>
                    </w:rPr>
                    <w:t>____________________________________</w:t>
                  </w:r>
                </w:p>
              </w:tc>
              <w:tc>
                <w:tcPr>
                  <w:tcW w:w="4225" w:type="dxa"/>
                  <w:tcBorders>
                    <w:left w:val="single" w:sz="4" w:space="0" w:color="auto"/>
                  </w:tcBorders>
                  <w:vAlign w:val="bottom"/>
                </w:tcPr>
                <w:p w14:paraId="1E4A20DF" w14:textId="77777777" w:rsidR="00FE43EB" w:rsidRPr="00C36C63" w:rsidRDefault="00E57EA8" w:rsidP="00580F20">
                  <w:pPr>
                    <w:tabs>
                      <w:tab w:val="left" w:pos="3969"/>
                    </w:tabs>
                    <w:spacing w:before="120"/>
                    <w:ind w:firstLine="33"/>
                    <w:jc w:val="both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C36C63">
                    <w:rPr>
                      <w:rFonts w:ascii="Arial Narrow" w:hAnsi="Arial Narrow"/>
                      <w:color w:val="BFBFBF" w:themeColor="background1" w:themeShade="BF"/>
                    </w:rPr>
                    <w:t>____________________________________</w:t>
                  </w:r>
                </w:p>
              </w:tc>
            </w:tr>
            <w:tr w:rsidR="004223B1" w:rsidRPr="00C36C63" w14:paraId="1E4A20E4" w14:textId="77777777" w:rsidTr="00E16407">
              <w:trPr>
                <w:trHeight w:val="303"/>
              </w:trPr>
              <w:tc>
                <w:tcPr>
                  <w:tcW w:w="2543" w:type="dxa"/>
                </w:tcPr>
                <w:p w14:paraId="1E4A20E1" w14:textId="77777777" w:rsidR="00FE43EB" w:rsidRPr="00C36C63" w:rsidRDefault="004223B1">
                  <w:pPr>
                    <w:tabs>
                      <w:tab w:val="left" w:pos="3969"/>
                    </w:tabs>
                    <w:spacing w:before="120"/>
                    <w:ind w:hanging="108"/>
                    <w:jc w:val="both"/>
                    <w:rPr>
                      <w:rFonts w:ascii="Arial Narrow" w:hAnsi="Arial Narrow"/>
                    </w:rPr>
                  </w:pPr>
                  <w:r w:rsidRPr="00C36C63">
                    <w:rPr>
                      <w:rFonts w:ascii="Arial Narrow" w:hAnsi="Arial Narrow"/>
                    </w:rPr>
                    <w:t>Nom</w:t>
                  </w:r>
                </w:p>
              </w:tc>
              <w:tc>
                <w:tcPr>
                  <w:tcW w:w="3984" w:type="dxa"/>
                  <w:tcBorders>
                    <w:right w:val="single" w:sz="4" w:space="0" w:color="auto"/>
                  </w:tcBorders>
                  <w:vAlign w:val="bottom"/>
                </w:tcPr>
                <w:p w14:paraId="1E4A20E2" w14:textId="77777777" w:rsidR="00FE43EB" w:rsidRPr="00C36C63" w:rsidRDefault="00E57EA8">
                  <w:pPr>
                    <w:tabs>
                      <w:tab w:val="left" w:pos="3969"/>
                    </w:tabs>
                    <w:spacing w:before="120"/>
                    <w:ind w:hanging="108"/>
                    <w:jc w:val="both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C36C63">
                    <w:rPr>
                      <w:rFonts w:ascii="Arial Narrow" w:hAnsi="Arial Narrow"/>
                      <w:color w:val="BFBFBF" w:themeColor="background1" w:themeShade="BF"/>
                    </w:rPr>
                    <w:t>____________________________________</w:t>
                  </w:r>
                </w:p>
              </w:tc>
              <w:tc>
                <w:tcPr>
                  <w:tcW w:w="4225" w:type="dxa"/>
                  <w:tcBorders>
                    <w:left w:val="single" w:sz="4" w:space="0" w:color="auto"/>
                  </w:tcBorders>
                  <w:vAlign w:val="bottom"/>
                </w:tcPr>
                <w:p w14:paraId="1E4A20E3" w14:textId="77777777" w:rsidR="00FE43EB" w:rsidRPr="00C36C63" w:rsidRDefault="00E57EA8" w:rsidP="00580F20">
                  <w:pPr>
                    <w:tabs>
                      <w:tab w:val="left" w:pos="3969"/>
                    </w:tabs>
                    <w:spacing w:before="120"/>
                    <w:ind w:firstLine="33"/>
                    <w:jc w:val="both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C36C63">
                    <w:rPr>
                      <w:rFonts w:ascii="Arial Narrow" w:hAnsi="Arial Narrow"/>
                      <w:color w:val="BFBFBF" w:themeColor="background1" w:themeShade="BF"/>
                    </w:rPr>
                    <w:t>____________________________________</w:t>
                  </w:r>
                </w:p>
              </w:tc>
            </w:tr>
            <w:tr w:rsidR="004223B1" w:rsidRPr="00C36C63" w14:paraId="1E4A20E8" w14:textId="77777777" w:rsidTr="00E16407">
              <w:trPr>
                <w:trHeight w:val="303"/>
              </w:trPr>
              <w:tc>
                <w:tcPr>
                  <w:tcW w:w="2543" w:type="dxa"/>
                </w:tcPr>
                <w:p w14:paraId="1E4A20E5" w14:textId="77777777" w:rsidR="00FE43EB" w:rsidRPr="00C36C63" w:rsidRDefault="004223B1">
                  <w:pPr>
                    <w:tabs>
                      <w:tab w:val="left" w:pos="3969"/>
                    </w:tabs>
                    <w:spacing w:before="120"/>
                    <w:ind w:hanging="108"/>
                    <w:jc w:val="both"/>
                    <w:rPr>
                      <w:rFonts w:ascii="Arial Narrow" w:hAnsi="Arial Narrow"/>
                    </w:rPr>
                  </w:pPr>
                  <w:r w:rsidRPr="00C36C63">
                    <w:rPr>
                      <w:rFonts w:ascii="Arial Narrow" w:hAnsi="Arial Narrow"/>
                    </w:rPr>
                    <w:t xml:space="preserve">Prénom </w:t>
                  </w:r>
                </w:p>
              </w:tc>
              <w:tc>
                <w:tcPr>
                  <w:tcW w:w="3984" w:type="dxa"/>
                  <w:tcBorders>
                    <w:right w:val="single" w:sz="4" w:space="0" w:color="auto"/>
                  </w:tcBorders>
                  <w:vAlign w:val="bottom"/>
                </w:tcPr>
                <w:p w14:paraId="1E4A20E6" w14:textId="77777777" w:rsidR="00FE43EB" w:rsidRPr="00C36C63" w:rsidRDefault="00E57EA8">
                  <w:pPr>
                    <w:tabs>
                      <w:tab w:val="left" w:pos="3969"/>
                    </w:tabs>
                    <w:spacing w:before="120"/>
                    <w:ind w:hanging="108"/>
                    <w:jc w:val="both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C36C63">
                    <w:rPr>
                      <w:rFonts w:ascii="Arial Narrow" w:hAnsi="Arial Narrow"/>
                      <w:color w:val="BFBFBF" w:themeColor="background1" w:themeShade="BF"/>
                    </w:rPr>
                    <w:t>____________________________________</w:t>
                  </w:r>
                </w:p>
              </w:tc>
              <w:tc>
                <w:tcPr>
                  <w:tcW w:w="4225" w:type="dxa"/>
                  <w:tcBorders>
                    <w:left w:val="single" w:sz="4" w:space="0" w:color="auto"/>
                  </w:tcBorders>
                  <w:vAlign w:val="bottom"/>
                </w:tcPr>
                <w:p w14:paraId="1E4A20E7" w14:textId="77777777" w:rsidR="00FE43EB" w:rsidRPr="00C36C63" w:rsidRDefault="00E57EA8" w:rsidP="00580F20">
                  <w:pPr>
                    <w:tabs>
                      <w:tab w:val="left" w:pos="3969"/>
                    </w:tabs>
                    <w:spacing w:before="120"/>
                    <w:ind w:firstLine="33"/>
                    <w:jc w:val="both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C36C63">
                    <w:rPr>
                      <w:rFonts w:ascii="Arial Narrow" w:hAnsi="Arial Narrow"/>
                      <w:color w:val="BFBFBF" w:themeColor="background1" w:themeShade="BF"/>
                    </w:rPr>
                    <w:t>____________________________________</w:t>
                  </w:r>
                </w:p>
              </w:tc>
            </w:tr>
            <w:tr w:rsidR="00267678" w:rsidRPr="00C36C63" w14:paraId="1E4A20EC" w14:textId="77777777" w:rsidTr="00E16407">
              <w:trPr>
                <w:trHeight w:val="303"/>
              </w:trPr>
              <w:tc>
                <w:tcPr>
                  <w:tcW w:w="2543" w:type="dxa"/>
                </w:tcPr>
                <w:p w14:paraId="1E4A20E9" w14:textId="77777777" w:rsidR="00267678" w:rsidRPr="00C36C63" w:rsidRDefault="00267678">
                  <w:pPr>
                    <w:tabs>
                      <w:tab w:val="left" w:pos="3969"/>
                    </w:tabs>
                    <w:spacing w:before="120"/>
                    <w:ind w:hanging="108"/>
                    <w:jc w:val="both"/>
                    <w:rPr>
                      <w:rFonts w:ascii="Arial Narrow" w:hAnsi="Arial Narrow"/>
                    </w:rPr>
                  </w:pPr>
                  <w:r w:rsidRPr="00C36C63">
                    <w:rPr>
                      <w:rFonts w:ascii="Arial Narrow" w:hAnsi="Arial Narrow"/>
                    </w:rPr>
                    <w:t>Date de naissance</w:t>
                  </w:r>
                </w:p>
              </w:tc>
              <w:tc>
                <w:tcPr>
                  <w:tcW w:w="3984" w:type="dxa"/>
                  <w:tcBorders>
                    <w:right w:val="single" w:sz="4" w:space="0" w:color="auto"/>
                  </w:tcBorders>
                  <w:vAlign w:val="bottom"/>
                </w:tcPr>
                <w:p w14:paraId="1E4A20EA" w14:textId="77777777" w:rsidR="00267678" w:rsidRPr="00C36C63" w:rsidRDefault="00267678">
                  <w:pPr>
                    <w:tabs>
                      <w:tab w:val="left" w:pos="3969"/>
                    </w:tabs>
                    <w:spacing w:before="120"/>
                    <w:ind w:hanging="108"/>
                    <w:jc w:val="both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C36C63">
                    <w:rPr>
                      <w:rFonts w:ascii="Arial Narrow" w:hAnsi="Arial Narrow"/>
                      <w:color w:val="BFBFBF" w:themeColor="background1" w:themeShade="BF"/>
                    </w:rPr>
                    <w:t>____________________________________</w:t>
                  </w:r>
                </w:p>
              </w:tc>
              <w:tc>
                <w:tcPr>
                  <w:tcW w:w="4225" w:type="dxa"/>
                  <w:tcBorders>
                    <w:left w:val="single" w:sz="4" w:space="0" w:color="auto"/>
                  </w:tcBorders>
                  <w:vAlign w:val="bottom"/>
                </w:tcPr>
                <w:p w14:paraId="1E4A20EB" w14:textId="77777777" w:rsidR="00267678" w:rsidRPr="00C36C63" w:rsidRDefault="00267678" w:rsidP="00580F20">
                  <w:pPr>
                    <w:tabs>
                      <w:tab w:val="left" w:pos="3969"/>
                    </w:tabs>
                    <w:spacing w:before="120"/>
                    <w:ind w:firstLine="33"/>
                    <w:jc w:val="both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C36C63">
                    <w:rPr>
                      <w:rFonts w:ascii="Arial Narrow" w:hAnsi="Arial Narrow"/>
                      <w:color w:val="BFBFBF" w:themeColor="background1" w:themeShade="BF"/>
                    </w:rPr>
                    <w:t>____________________________________</w:t>
                  </w:r>
                </w:p>
              </w:tc>
            </w:tr>
            <w:tr w:rsidR="0064582E" w:rsidRPr="00C36C63" w14:paraId="1E4A20F0" w14:textId="77777777" w:rsidTr="00E16407">
              <w:trPr>
                <w:trHeight w:val="303"/>
              </w:trPr>
              <w:tc>
                <w:tcPr>
                  <w:tcW w:w="2543" w:type="dxa"/>
                </w:tcPr>
                <w:p w14:paraId="1E4A20ED" w14:textId="77777777" w:rsidR="0064582E" w:rsidRPr="00C36C63" w:rsidRDefault="0064582E">
                  <w:pPr>
                    <w:tabs>
                      <w:tab w:val="left" w:pos="3969"/>
                    </w:tabs>
                    <w:spacing w:before="120"/>
                    <w:ind w:hanging="108"/>
                    <w:jc w:val="both"/>
                    <w:rPr>
                      <w:rFonts w:ascii="Arial Narrow" w:hAnsi="Arial Narrow"/>
                    </w:rPr>
                  </w:pPr>
                  <w:r w:rsidRPr="00C36C63">
                    <w:rPr>
                      <w:rFonts w:ascii="Arial Narrow" w:hAnsi="Arial Narrow"/>
                    </w:rPr>
                    <w:t>Nationalité</w:t>
                  </w:r>
                </w:p>
              </w:tc>
              <w:tc>
                <w:tcPr>
                  <w:tcW w:w="3984" w:type="dxa"/>
                  <w:tcBorders>
                    <w:right w:val="single" w:sz="4" w:space="0" w:color="auto"/>
                  </w:tcBorders>
                  <w:vAlign w:val="bottom"/>
                </w:tcPr>
                <w:p w14:paraId="1E4A20EE" w14:textId="77777777" w:rsidR="0064582E" w:rsidRPr="00C36C63" w:rsidRDefault="0064582E">
                  <w:pPr>
                    <w:tabs>
                      <w:tab w:val="left" w:pos="3969"/>
                    </w:tabs>
                    <w:spacing w:before="120"/>
                    <w:ind w:hanging="108"/>
                    <w:jc w:val="both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C36C63">
                    <w:rPr>
                      <w:rFonts w:ascii="Arial Narrow" w:hAnsi="Arial Narrow"/>
                      <w:color w:val="BFBFBF" w:themeColor="background1" w:themeShade="BF"/>
                    </w:rPr>
                    <w:t>____________________________________</w:t>
                  </w:r>
                </w:p>
              </w:tc>
              <w:tc>
                <w:tcPr>
                  <w:tcW w:w="4225" w:type="dxa"/>
                  <w:tcBorders>
                    <w:left w:val="single" w:sz="4" w:space="0" w:color="auto"/>
                  </w:tcBorders>
                  <w:vAlign w:val="bottom"/>
                </w:tcPr>
                <w:p w14:paraId="1E4A20EF" w14:textId="77777777" w:rsidR="0064582E" w:rsidRPr="00C36C63" w:rsidRDefault="0064582E" w:rsidP="00580F20">
                  <w:pPr>
                    <w:tabs>
                      <w:tab w:val="left" w:pos="3969"/>
                    </w:tabs>
                    <w:spacing w:before="120"/>
                    <w:ind w:firstLine="33"/>
                    <w:jc w:val="both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C36C63">
                    <w:rPr>
                      <w:rFonts w:ascii="Arial Narrow" w:hAnsi="Arial Narrow"/>
                      <w:color w:val="BFBFBF" w:themeColor="background1" w:themeShade="BF"/>
                    </w:rPr>
                    <w:t>____________________________________</w:t>
                  </w:r>
                </w:p>
              </w:tc>
            </w:tr>
            <w:tr w:rsidR="0064582E" w:rsidRPr="00C36C63" w14:paraId="1E4A20F4" w14:textId="77777777" w:rsidTr="00E16407">
              <w:trPr>
                <w:trHeight w:val="303"/>
              </w:trPr>
              <w:tc>
                <w:tcPr>
                  <w:tcW w:w="2543" w:type="dxa"/>
                </w:tcPr>
                <w:p w14:paraId="1E4A20F1" w14:textId="77777777" w:rsidR="0064582E" w:rsidRPr="00C36C63" w:rsidRDefault="0064582E">
                  <w:pPr>
                    <w:tabs>
                      <w:tab w:val="left" w:pos="3969"/>
                    </w:tabs>
                    <w:spacing w:before="120"/>
                    <w:ind w:hanging="108"/>
                    <w:jc w:val="both"/>
                    <w:rPr>
                      <w:rFonts w:ascii="Arial Narrow" w:hAnsi="Arial Narrow"/>
                    </w:rPr>
                  </w:pPr>
                  <w:r w:rsidRPr="00C36C63">
                    <w:rPr>
                      <w:rFonts w:ascii="Arial Narrow" w:hAnsi="Arial Narrow"/>
                    </w:rPr>
                    <w:t xml:space="preserve">Etat civil </w:t>
                  </w:r>
                </w:p>
              </w:tc>
              <w:tc>
                <w:tcPr>
                  <w:tcW w:w="3984" w:type="dxa"/>
                  <w:tcBorders>
                    <w:right w:val="single" w:sz="4" w:space="0" w:color="auto"/>
                  </w:tcBorders>
                  <w:vAlign w:val="bottom"/>
                </w:tcPr>
                <w:p w14:paraId="1E4A20F2" w14:textId="77777777" w:rsidR="0064582E" w:rsidRPr="00C36C63" w:rsidRDefault="0064582E">
                  <w:pPr>
                    <w:tabs>
                      <w:tab w:val="left" w:pos="3969"/>
                    </w:tabs>
                    <w:spacing w:before="120"/>
                    <w:ind w:hanging="108"/>
                    <w:jc w:val="both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C36C63">
                    <w:rPr>
                      <w:rFonts w:ascii="Arial Narrow" w:hAnsi="Arial Narrow"/>
                      <w:color w:val="BFBFBF" w:themeColor="background1" w:themeShade="BF"/>
                    </w:rPr>
                    <w:t>____________________________________</w:t>
                  </w:r>
                </w:p>
              </w:tc>
              <w:tc>
                <w:tcPr>
                  <w:tcW w:w="4225" w:type="dxa"/>
                  <w:tcBorders>
                    <w:left w:val="single" w:sz="4" w:space="0" w:color="auto"/>
                  </w:tcBorders>
                  <w:vAlign w:val="bottom"/>
                </w:tcPr>
                <w:p w14:paraId="1E4A20F3" w14:textId="77777777" w:rsidR="0064582E" w:rsidRPr="00C36C63" w:rsidRDefault="0064582E" w:rsidP="00580F20">
                  <w:pPr>
                    <w:tabs>
                      <w:tab w:val="left" w:pos="3969"/>
                    </w:tabs>
                    <w:spacing w:before="120"/>
                    <w:ind w:firstLine="33"/>
                    <w:jc w:val="both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C36C63">
                    <w:rPr>
                      <w:rFonts w:ascii="Arial Narrow" w:hAnsi="Arial Narrow"/>
                      <w:color w:val="BFBFBF" w:themeColor="background1" w:themeShade="BF"/>
                    </w:rPr>
                    <w:t>____________________________________</w:t>
                  </w:r>
                </w:p>
              </w:tc>
            </w:tr>
            <w:tr w:rsidR="00E16407" w:rsidRPr="00C36C63" w14:paraId="1E4A20F8" w14:textId="77777777" w:rsidTr="00E16407">
              <w:trPr>
                <w:trHeight w:val="303"/>
              </w:trPr>
              <w:tc>
                <w:tcPr>
                  <w:tcW w:w="2543" w:type="dxa"/>
                </w:tcPr>
                <w:p w14:paraId="1E4A20F5" w14:textId="77777777" w:rsidR="00E16407" w:rsidRPr="00C36C63" w:rsidRDefault="00E16407">
                  <w:pPr>
                    <w:tabs>
                      <w:tab w:val="left" w:pos="3969"/>
                    </w:tabs>
                    <w:spacing w:before="120"/>
                    <w:ind w:hanging="108"/>
                    <w:jc w:val="both"/>
                    <w:rPr>
                      <w:rFonts w:ascii="Arial Narrow" w:hAnsi="Arial Narrow"/>
                    </w:rPr>
                  </w:pPr>
                  <w:r w:rsidRPr="00C36C63">
                    <w:rPr>
                      <w:rFonts w:ascii="Arial Narrow" w:hAnsi="Arial Narrow"/>
                    </w:rPr>
                    <w:sym w:font="Wingdings 2" w:char="F027"/>
                  </w:r>
                  <w:r w:rsidRPr="00C36C63">
                    <w:rPr>
                      <w:rFonts w:ascii="Arial Narrow" w:hAnsi="Arial Narrow"/>
                    </w:rPr>
                    <w:t xml:space="preserve"> </w:t>
                  </w:r>
                  <w:proofErr w:type="gramStart"/>
                  <w:r w:rsidRPr="00C36C63">
                    <w:rPr>
                      <w:rFonts w:ascii="Arial Narrow" w:hAnsi="Arial Narrow"/>
                    </w:rPr>
                    <w:t>privé</w:t>
                  </w:r>
                  <w:proofErr w:type="gramEnd"/>
                  <w:r w:rsidRPr="00C36C63">
                    <w:rPr>
                      <w:rFonts w:ascii="Arial Narrow" w:hAnsi="Arial Narrow"/>
                    </w:rPr>
                    <w:t xml:space="preserve">     </w:t>
                  </w:r>
                  <w:r w:rsidRPr="00C36C63">
                    <w:rPr>
                      <w:rFonts w:ascii="Arial Narrow" w:hAnsi="Arial Narrow"/>
                    </w:rPr>
                    <w:sym w:font="Webdings" w:char="F0C8"/>
                  </w:r>
                  <w:r w:rsidRPr="00C36C63">
                    <w:rPr>
                      <w:rFonts w:ascii="Arial Narrow" w:hAnsi="Arial Narrow"/>
                    </w:rPr>
                    <w:t xml:space="preserve"> mobile</w:t>
                  </w:r>
                </w:p>
              </w:tc>
              <w:tc>
                <w:tcPr>
                  <w:tcW w:w="3984" w:type="dxa"/>
                  <w:tcBorders>
                    <w:right w:val="single" w:sz="4" w:space="0" w:color="auto"/>
                  </w:tcBorders>
                  <w:vAlign w:val="bottom"/>
                </w:tcPr>
                <w:p w14:paraId="1E4A20F6" w14:textId="77777777" w:rsidR="00E16407" w:rsidRPr="00C36C63" w:rsidRDefault="00E16407" w:rsidP="00E16407">
                  <w:pPr>
                    <w:tabs>
                      <w:tab w:val="left" w:pos="3969"/>
                    </w:tabs>
                    <w:spacing w:before="120"/>
                    <w:ind w:hanging="108"/>
                    <w:jc w:val="both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C36C63">
                    <w:rPr>
                      <w:rFonts w:ascii="Arial Narrow" w:hAnsi="Arial Narrow"/>
                      <w:color w:val="BFBFBF" w:themeColor="background1" w:themeShade="BF"/>
                    </w:rPr>
                    <w:t>_________________      ________________</w:t>
                  </w:r>
                </w:p>
              </w:tc>
              <w:tc>
                <w:tcPr>
                  <w:tcW w:w="4225" w:type="dxa"/>
                  <w:tcBorders>
                    <w:left w:val="single" w:sz="4" w:space="0" w:color="auto"/>
                  </w:tcBorders>
                  <w:vAlign w:val="bottom"/>
                </w:tcPr>
                <w:p w14:paraId="1E4A20F7" w14:textId="77777777" w:rsidR="00E16407" w:rsidRPr="00C36C63" w:rsidRDefault="00E16407" w:rsidP="00E16407">
                  <w:pPr>
                    <w:tabs>
                      <w:tab w:val="left" w:pos="3969"/>
                    </w:tabs>
                    <w:spacing w:before="120"/>
                    <w:ind w:firstLine="33"/>
                    <w:jc w:val="both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C36C63">
                    <w:rPr>
                      <w:rFonts w:ascii="Arial Narrow" w:hAnsi="Arial Narrow"/>
                      <w:color w:val="BFBFBF" w:themeColor="background1" w:themeShade="BF"/>
                    </w:rPr>
                    <w:t>_________________      ________________</w:t>
                  </w:r>
                </w:p>
              </w:tc>
            </w:tr>
            <w:tr w:rsidR="00E16407" w:rsidRPr="00C36C63" w14:paraId="1E4A20FC" w14:textId="77777777" w:rsidTr="00E16407">
              <w:trPr>
                <w:trHeight w:val="303"/>
              </w:trPr>
              <w:tc>
                <w:tcPr>
                  <w:tcW w:w="2543" w:type="dxa"/>
                </w:tcPr>
                <w:p w14:paraId="1E4A20F9" w14:textId="77777777" w:rsidR="00E16407" w:rsidRPr="00C36C63" w:rsidRDefault="00E16407">
                  <w:pPr>
                    <w:tabs>
                      <w:tab w:val="left" w:pos="3969"/>
                    </w:tabs>
                    <w:spacing w:before="120"/>
                    <w:ind w:hanging="108"/>
                    <w:jc w:val="both"/>
                    <w:rPr>
                      <w:rFonts w:ascii="Arial Narrow" w:hAnsi="Arial Narrow"/>
                    </w:rPr>
                  </w:pPr>
                  <w:r w:rsidRPr="00C36C63">
                    <w:rPr>
                      <w:rFonts w:ascii="Arial Narrow" w:hAnsi="Arial Narrow"/>
                    </w:rPr>
                    <w:sym w:font="Wingdings 2" w:char="F027"/>
                  </w:r>
                  <w:r w:rsidRPr="00C36C63">
                    <w:rPr>
                      <w:rFonts w:ascii="Arial Narrow" w:hAnsi="Arial Narrow"/>
                    </w:rPr>
                    <w:t xml:space="preserve"> </w:t>
                  </w:r>
                  <w:proofErr w:type="gramStart"/>
                  <w:r w:rsidRPr="00C36C63">
                    <w:rPr>
                      <w:rFonts w:ascii="Arial Narrow" w:hAnsi="Arial Narrow"/>
                    </w:rPr>
                    <w:t>professionnel</w:t>
                  </w:r>
                  <w:proofErr w:type="gramEnd"/>
                  <w:r w:rsidRPr="00C36C63">
                    <w:rPr>
                      <w:rFonts w:ascii="Arial Narrow" w:hAnsi="Arial Narrow"/>
                    </w:rPr>
                    <w:t xml:space="preserve"> </w:t>
                  </w:r>
                </w:p>
              </w:tc>
              <w:tc>
                <w:tcPr>
                  <w:tcW w:w="3984" w:type="dxa"/>
                  <w:tcBorders>
                    <w:right w:val="single" w:sz="4" w:space="0" w:color="auto"/>
                  </w:tcBorders>
                  <w:vAlign w:val="bottom"/>
                </w:tcPr>
                <w:p w14:paraId="1E4A20FA" w14:textId="77777777" w:rsidR="00E16407" w:rsidRPr="00C36C63" w:rsidRDefault="00E16407">
                  <w:pPr>
                    <w:tabs>
                      <w:tab w:val="left" w:pos="3969"/>
                    </w:tabs>
                    <w:spacing w:before="120"/>
                    <w:ind w:hanging="108"/>
                    <w:jc w:val="both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C36C63">
                    <w:rPr>
                      <w:rFonts w:ascii="Arial Narrow" w:hAnsi="Arial Narrow"/>
                      <w:color w:val="BFBFBF" w:themeColor="background1" w:themeShade="BF"/>
                    </w:rPr>
                    <w:t>____________________________________</w:t>
                  </w:r>
                </w:p>
              </w:tc>
              <w:tc>
                <w:tcPr>
                  <w:tcW w:w="4225" w:type="dxa"/>
                  <w:tcBorders>
                    <w:left w:val="single" w:sz="4" w:space="0" w:color="auto"/>
                  </w:tcBorders>
                  <w:vAlign w:val="bottom"/>
                </w:tcPr>
                <w:p w14:paraId="1E4A20FB" w14:textId="77777777" w:rsidR="00E16407" w:rsidRPr="00C36C63" w:rsidRDefault="00E16407" w:rsidP="00580F20">
                  <w:pPr>
                    <w:tabs>
                      <w:tab w:val="left" w:pos="3969"/>
                    </w:tabs>
                    <w:spacing w:before="120"/>
                    <w:ind w:firstLine="33"/>
                    <w:jc w:val="both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C36C63">
                    <w:rPr>
                      <w:rFonts w:ascii="Arial Narrow" w:hAnsi="Arial Narrow"/>
                      <w:color w:val="BFBFBF" w:themeColor="background1" w:themeShade="BF"/>
                    </w:rPr>
                    <w:t>____________________________________</w:t>
                  </w:r>
                </w:p>
              </w:tc>
            </w:tr>
            <w:tr w:rsidR="00E16407" w:rsidRPr="00C36C63" w14:paraId="1E4A2100" w14:textId="77777777" w:rsidTr="00E16407">
              <w:trPr>
                <w:trHeight w:val="303"/>
              </w:trPr>
              <w:tc>
                <w:tcPr>
                  <w:tcW w:w="2543" w:type="dxa"/>
                </w:tcPr>
                <w:p w14:paraId="1E4A20FD" w14:textId="77777777" w:rsidR="00E16407" w:rsidRPr="00C36C63" w:rsidRDefault="00E16407">
                  <w:pPr>
                    <w:tabs>
                      <w:tab w:val="left" w:pos="3969"/>
                    </w:tabs>
                    <w:spacing w:before="120"/>
                    <w:ind w:hanging="108"/>
                    <w:jc w:val="both"/>
                    <w:rPr>
                      <w:rFonts w:ascii="Arial Narrow" w:hAnsi="Arial Narrow"/>
                    </w:rPr>
                  </w:pPr>
                  <w:r w:rsidRPr="00C36C63">
                    <w:rPr>
                      <w:rFonts w:ascii="Arial Narrow" w:hAnsi="Arial Narrow"/>
                    </w:rPr>
                    <w:t>@ adresse électronique</w:t>
                  </w:r>
                </w:p>
              </w:tc>
              <w:tc>
                <w:tcPr>
                  <w:tcW w:w="3984" w:type="dxa"/>
                  <w:tcBorders>
                    <w:right w:val="single" w:sz="4" w:space="0" w:color="auto"/>
                  </w:tcBorders>
                  <w:vAlign w:val="bottom"/>
                </w:tcPr>
                <w:p w14:paraId="1E4A20FE" w14:textId="77777777" w:rsidR="00E16407" w:rsidRPr="00C36C63" w:rsidRDefault="00E16407">
                  <w:pPr>
                    <w:tabs>
                      <w:tab w:val="left" w:pos="3969"/>
                    </w:tabs>
                    <w:spacing w:before="120"/>
                    <w:ind w:hanging="108"/>
                    <w:jc w:val="both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C36C63">
                    <w:rPr>
                      <w:rFonts w:ascii="Arial Narrow" w:hAnsi="Arial Narrow"/>
                      <w:color w:val="BFBFBF" w:themeColor="background1" w:themeShade="BF"/>
                    </w:rPr>
                    <w:t>____________________________________</w:t>
                  </w:r>
                </w:p>
              </w:tc>
              <w:tc>
                <w:tcPr>
                  <w:tcW w:w="4225" w:type="dxa"/>
                  <w:tcBorders>
                    <w:left w:val="single" w:sz="4" w:space="0" w:color="auto"/>
                  </w:tcBorders>
                  <w:vAlign w:val="bottom"/>
                </w:tcPr>
                <w:p w14:paraId="1E4A20FF" w14:textId="77777777" w:rsidR="00E16407" w:rsidRPr="00C36C63" w:rsidRDefault="00E16407" w:rsidP="00580F20">
                  <w:pPr>
                    <w:tabs>
                      <w:tab w:val="left" w:pos="3969"/>
                    </w:tabs>
                    <w:spacing w:before="120"/>
                    <w:ind w:firstLine="33"/>
                    <w:jc w:val="both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C36C63">
                    <w:rPr>
                      <w:rFonts w:ascii="Arial Narrow" w:hAnsi="Arial Narrow"/>
                      <w:color w:val="BFBFBF" w:themeColor="background1" w:themeShade="BF"/>
                    </w:rPr>
                    <w:t>____________________________________</w:t>
                  </w:r>
                </w:p>
              </w:tc>
            </w:tr>
            <w:tr w:rsidR="00E16407" w:rsidRPr="00C36C63" w14:paraId="1E4A2104" w14:textId="77777777" w:rsidTr="00E16407">
              <w:trPr>
                <w:trHeight w:val="303"/>
              </w:trPr>
              <w:tc>
                <w:tcPr>
                  <w:tcW w:w="2543" w:type="dxa"/>
                </w:tcPr>
                <w:p w14:paraId="1E4A2101" w14:textId="77777777" w:rsidR="00E16407" w:rsidRPr="00C36C63" w:rsidRDefault="00E16407">
                  <w:pPr>
                    <w:tabs>
                      <w:tab w:val="left" w:pos="3969"/>
                    </w:tabs>
                    <w:spacing w:before="120"/>
                    <w:ind w:hanging="108"/>
                    <w:jc w:val="both"/>
                    <w:rPr>
                      <w:rFonts w:ascii="Arial Narrow" w:hAnsi="Arial Narrow"/>
                    </w:rPr>
                  </w:pPr>
                  <w:r w:rsidRPr="00C36C63">
                    <w:rPr>
                      <w:rFonts w:ascii="Arial Narrow" w:hAnsi="Arial Narrow"/>
                    </w:rPr>
                    <w:t>Profession </w:t>
                  </w:r>
                </w:p>
              </w:tc>
              <w:tc>
                <w:tcPr>
                  <w:tcW w:w="3984" w:type="dxa"/>
                  <w:tcBorders>
                    <w:right w:val="single" w:sz="4" w:space="0" w:color="auto"/>
                  </w:tcBorders>
                  <w:vAlign w:val="bottom"/>
                </w:tcPr>
                <w:p w14:paraId="1E4A2102" w14:textId="77777777" w:rsidR="00E16407" w:rsidRPr="00C36C63" w:rsidRDefault="00E16407">
                  <w:pPr>
                    <w:tabs>
                      <w:tab w:val="left" w:pos="3969"/>
                    </w:tabs>
                    <w:spacing w:before="120"/>
                    <w:ind w:hanging="108"/>
                    <w:jc w:val="both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C36C63">
                    <w:rPr>
                      <w:rFonts w:ascii="Arial Narrow" w:hAnsi="Arial Narrow"/>
                      <w:color w:val="BFBFBF" w:themeColor="background1" w:themeShade="BF"/>
                    </w:rPr>
                    <w:t>____________________________________</w:t>
                  </w:r>
                </w:p>
              </w:tc>
              <w:tc>
                <w:tcPr>
                  <w:tcW w:w="4225" w:type="dxa"/>
                  <w:tcBorders>
                    <w:left w:val="single" w:sz="4" w:space="0" w:color="auto"/>
                  </w:tcBorders>
                  <w:vAlign w:val="bottom"/>
                </w:tcPr>
                <w:p w14:paraId="1E4A2103" w14:textId="77777777" w:rsidR="00E16407" w:rsidRPr="00C36C63" w:rsidRDefault="00E16407" w:rsidP="00580F20">
                  <w:pPr>
                    <w:tabs>
                      <w:tab w:val="left" w:pos="3969"/>
                    </w:tabs>
                    <w:spacing w:before="120"/>
                    <w:ind w:firstLine="33"/>
                    <w:jc w:val="both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C36C63">
                    <w:rPr>
                      <w:rFonts w:ascii="Arial Narrow" w:hAnsi="Arial Narrow"/>
                      <w:color w:val="BFBFBF" w:themeColor="background1" w:themeShade="BF"/>
                    </w:rPr>
                    <w:t>____________________________________</w:t>
                  </w:r>
                </w:p>
              </w:tc>
            </w:tr>
            <w:tr w:rsidR="00267678" w:rsidRPr="00C36C63" w14:paraId="1E4A2108" w14:textId="77777777" w:rsidTr="00E16407">
              <w:trPr>
                <w:trHeight w:val="303"/>
              </w:trPr>
              <w:tc>
                <w:tcPr>
                  <w:tcW w:w="2543" w:type="dxa"/>
                </w:tcPr>
                <w:p w14:paraId="1E4A2105" w14:textId="77777777" w:rsidR="00267678" w:rsidRPr="00C36C63" w:rsidRDefault="00267678">
                  <w:pPr>
                    <w:tabs>
                      <w:tab w:val="left" w:pos="3969"/>
                    </w:tabs>
                    <w:spacing w:before="120"/>
                    <w:ind w:hanging="108"/>
                    <w:jc w:val="both"/>
                    <w:rPr>
                      <w:rFonts w:ascii="Arial Narrow" w:hAnsi="Arial Narrow"/>
                    </w:rPr>
                  </w:pPr>
                  <w:r w:rsidRPr="00C36C63">
                    <w:rPr>
                      <w:rFonts w:ascii="Arial Narrow" w:hAnsi="Arial Narrow"/>
                    </w:rPr>
                    <w:t xml:space="preserve">% de travail </w:t>
                  </w:r>
                </w:p>
              </w:tc>
              <w:tc>
                <w:tcPr>
                  <w:tcW w:w="3984" w:type="dxa"/>
                  <w:tcBorders>
                    <w:right w:val="single" w:sz="4" w:space="0" w:color="auto"/>
                  </w:tcBorders>
                  <w:vAlign w:val="bottom"/>
                </w:tcPr>
                <w:p w14:paraId="1E4A2106" w14:textId="77777777" w:rsidR="00267678" w:rsidRPr="00C36C63" w:rsidRDefault="00267678">
                  <w:pPr>
                    <w:tabs>
                      <w:tab w:val="left" w:pos="3969"/>
                    </w:tabs>
                    <w:spacing w:before="120"/>
                    <w:ind w:hanging="108"/>
                    <w:jc w:val="both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C36C63">
                    <w:rPr>
                      <w:rFonts w:ascii="Arial Narrow" w:hAnsi="Arial Narrow"/>
                      <w:color w:val="BFBFBF" w:themeColor="background1" w:themeShade="BF"/>
                    </w:rPr>
                    <w:t>____________________________________</w:t>
                  </w:r>
                </w:p>
              </w:tc>
              <w:tc>
                <w:tcPr>
                  <w:tcW w:w="4225" w:type="dxa"/>
                  <w:tcBorders>
                    <w:left w:val="single" w:sz="4" w:space="0" w:color="auto"/>
                  </w:tcBorders>
                  <w:vAlign w:val="bottom"/>
                </w:tcPr>
                <w:p w14:paraId="1E4A2107" w14:textId="77777777" w:rsidR="00267678" w:rsidRPr="00C36C63" w:rsidRDefault="00267678" w:rsidP="00580F20">
                  <w:pPr>
                    <w:tabs>
                      <w:tab w:val="left" w:pos="3969"/>
                    </w:tabs>
                    <w:spacing w:before="120"/>
                    <w:ind w:firstLine="33"/>
                    <w:jc w:val="both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C36C63">
                    <w:rPr>
                      <w:rFonts w:ascii="Arial Narrow" w:hAnsi="Arial Narrow"/>
                      <w:color w:val="BFBFBF" w:themeColor="background1" w:themeShade="BF"/>
                    </w:rPr>
                    <w:t>____________________________________</w:t>
                  </w:r>
                </w:p>
              </w:tc>
            </w:tr>
            <w:tr w:rsidR="009D1D69" w:rsidRPr="00C36C63" w14:paraId="1E4A210C" w14:textId="77777777" w:rsidTr="00DF17B0">
              <w:trPr>
                <w:trHeight w:val="303"/>
              </w:trPr>
              <w:tc>
                <w:tcPr>
                  <w:tcW w:w="2543" w:type="dxa"/>
                </w:tcPr>
                <w:p w14:paraId="1E4A2109" w14:textId="77777777" w:rsidR="009D1D69" w:rsidRPr="00C36C63" w:rsidRDefault="009D1D69" w:rsidP="00DF17B0">
                  <w:pPr>
                    <w:tabs>
                      <w:tab w:val="left" w:pos="3969"/>
                    </w:tabs>
                    <w:spacing w:before="120"/>
                    <w:ind w:hanging="108"/>
                    <w:jc w:val="both"/>
                    <w:rPr>
                      <w:rFonts w:ascii="Arial Narrow" w:hAnsi="Arial Narrow"/>
                    </w:rPr>
                  </w:pPr>
                  <w:r w:rsidRPr="00C36C63">
                    <w:rPr>
                      <w:rFonts w:ascii="Arial Narrow" w:hAnsi="Arial Narrow"/>
                    </w:rPr>
                    <w:t>Employeur </w:t>
                  </w:r>
                </w:p>
              </w:tc>
              <w:tc>
                <w:tcPr>
                  <w:tcW w:w="3984" w:type="dxa"/>
                  <w:tcBorders>
                    <w:right w:val="single" w:sz="4" w:space="0" w:color="auto"/>
                  </w:tcBorders>
                  <w:vAlign w:val="bottom"/>
                </w:tcPr>
                <w:p w14:paraId="1E4A210A" w14:textId="77777777" w:rsidR="009D1D69" w:rsidRPr="00C36C63" w:rsidRDefault="009D1D69" w:rsidP="00DF17B0">
                  <w:pPr>
                    <w:tabs>
                      <w:tab w:val="left" w:pos="3969"/>
                    </w:tabs>
                    <w:spacing w:before="120"/>
                    <w:ind w:hanging="108"/>
                    <w:jc w:val="both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C36C63">
                    <w:rPr>
                      <w:rFonts w:ascii="Arial Narrow" w:hAnsi="Arial Narrow"/>
                      <w:color w:val="BFBFBF" w:themeColor="background1" w:themeShade="BF"/>
                    </w:rPr>
                    <w:t>____________________________________</w:t>
                  </w:r>
                </w:p>
              </w:tc>
              <w:tc>
                <w:tcPr>
                  <w:tcW w:w="4225" w:type="dxa"/>
                  <w:tcBorders>
                    <w:left w:val="single" w:sz="4" w:space="0" w:color="auto"/>
                  </w:tcBorders>
                  <w:vAlign w:val="bottom"/>
                </w:tcPr>
                <w:p w14:paraId="1E4A210B" w14:textId="77777777" w:rsidR="009D1D69" w:rsidRPr="00C36C63" w:rsidRDefault="009D1D69" w:rsidP="00DF17B0">
                  <w:pPr>
                    <w:tabs>
                      <w:tab w:val="left" w:pos="3969"/>
                    </w:tabs>
                    <w:spacing w:before="120"/>
                    <w:ind w:firstLine="33"/>
                    <w:jc w:val="both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C36C63">
                    <w:rPr>
                      <w:rFonts w:ascii="Arial Narrow" w:hAnsi="Arial Narrow"/>
                      <w:color w:val="BFBFBF" w:themeColor="background1" w:themeShade="BF"/>
                    </w:rPr>
                    <w:t>____________________________________</w:t>
                  </w:r>
                </w:p>
              </w:tc>
            </w:tr>
          </w:tbl>
          <w:p w14:paraId="1E4A2111" w14:textId="77777777" w:rsidR="0064582E" w:rsidRPr="00C36C63" w:rsidRDefault="0064582E" w:rsidP="0064582E">
            <w:pPr>
              <w:spacing w:after="120"/>
              <w:rPr>
                <w:rFonts w:ascii="Arial Narrow" w:hAnsi="Arial Narrow" w:cs="Arial"/>
                <w:b/>
                <w:color w:val="808080"/>
                <w:sz w:val="22"/>
                <w:szCs w:val="22"/>
              </w:rPr>
            </w:pPr>
          </w:p>
          <w:p w14:paraId="1E4A2112" w14:textId="77777777" w:rsidR="00141691" w:rsidRPr="00C36C63" w:rsidRDefault="007E7270" w:rsidP="0064582E">
            <w:pPr>
              <w:spacing w:after="120"/>
              <w:ind w:left="-76"/>
              <w:rPr>
                <w:rFonts w:ascii="Arial Narrow" w:hAnsi="Arial Narrow"/>
                <w:sz w:val="22"/>
                <w:szCs w:val="22"/>
              </w:rPr>
            </w:pPr>
            <w:r w:rsidRPr="00C36C63">
              <w:rPr>
                <w:rFonts w:ascii="Arial Narrow" w:hAnsi="Arial Narrow"/>
                <w:b/>
                <w:sz w:val="22"/>
                <w:szCs w:val="22"/>
              </w:rPr>
              <w:t>Père ou mère ne</w:t>
            </w:r>
            <w:r w:rsidR="00605DD2" w:rsidRPr="00C36C63">
              <w:rPr>
                <w:rFonts w:ascii="Arial Narrow" w:hAnsi="Arial Narrow"/>
                <w:b/>
                <w:sz w:val="22"/>
                <w:szCs w:val="22"/>
              </w:rPr>
              <w:t xml:space="preserve"> vivant </w:t>
            </w:r>
            <w:r w:rsidRPr="00C36C63">
              <w:rPr>
                <w:rFonts w:ascii="Arial Narrow" w:hAnsi="Arial Narrow"/>
                <w:b/>
                <w:sz w:val="22"/>
                <w:szCs w:val="22"/>
              </w:rPr>
              <w:t xml:space="preserve">pas </w:t>
            </w:r>
            <w:r w:rsidR="003B47F4" w:rsidRPr="00C36C63">
              <w:rPr>
                <w:rFonts w:ascii="Arial Narrow" w:hAnsi="Arial Narrow"/>
                <w:b/>
                <w:sz w:val="22"/>
                <w:szCs w:val="22"/>
              </w:rPr>
              <w:t xml:space="preserve">à l’adresse de </w:t>
            </w:r>
            <w:r w:rsidR="00605DD2" w:rsidRPr="00C36C63">
              <w:rPr>
                <w:rFonts w:ascii="Arial Narrow" w:hAnsi="Arial Narrow"/>
                <w:b/>
                <w:sz w:val="22"/>
                <w:szCs w:val="22"/>
              </w:rPr>
              <w:t>l’enfant</w:t>
            </w:r>
            <w:r w:rsidR="00605DD2" w:rsidRPr="00C36C6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1E4A2113" w14:textId="76283FB8" w:rsidR="00141691" w:rsidRPr="00C36C63" w:rsidRDefault="00E420B5">
            <w:pPr>
              <w:spacing w:before="120" w:after="60"/>
              <w:ind w:left="-108"/>
              <w:rPr>
                <w:rFonts w:ascii="Arial Narrow" w:hAnsi="Arial Narrow"/>
              </w:rPr>
            </w:pPr>
            <w:proofErr w:type="gramStart"/>
            <w:r w:rsidRPr="00C36C63">
              <w:rPr>
                <w:rFonts w:ascii="Arial Narrow" w:hAnsi="Arial Narrow"/>
              </w:rPr>
              <w:t xml:space="preserve">Nom, </w:t>
            </w:r>
            <w:r w:rsidR="00BC1FC4" w:rsidRPr="00C36C63">
              <w:rPr>
                <w:rFonts w:ascii="Arial Narrow" w:hAnsi="Arial Narrow"/>
              </w:rPr>
              <w:t xml:space="preserve"> </w:t>
            </w:r>
            <w:r w:rsidRPr="00C36C63">
              <w:rPr>
                <w:rFonts w:ascii="Arial Narrow" w:hAnsi="Arial Narrow"/>
              </w:rPr>
              <w:t>prénom</w:t>
            </w:r>
            <w:proofErr w:type="gramEnd"/>
            <w:r w:rsidRPr="00C36C63">
              <w:rPr>
                <w:rFonts w:ascii="Arial Narrow" w:hAnsi="Arial Narrow"/>
              </w:rPr>
              <w:t xml:space="preserve"> de la </w:t>
            </w:r>
            <w:sdt>
              <w:sdtPr>
                <w:rPr>
                  <w:rFonts w:ascii="Arial Narrow" w:hAnsi="Arial Narrow"/>
                </w:rPr>
                <w:id w:val="-209678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DCB" w:rsidRPr="00C36C6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36C63">
              <w:rPr>
                <w:rFonts w:ascii="Arial Narrow" w:hAnsi="Arial Narrow"/>
              </w:rPr>
              <w:t xml:space="preserve"> mère</w:t>
            </w:r>
            <w:r w:rsidR="00BB5BB4" w:rsidRPr="00C36C63">
              <w:rPr>
                <w:rFonts w:ascii="Arial Narrow" w:hAnsi="Arial Narrow"/>
              </w:rPr>
              <w:t xml:space="preserve"> </w:t>
            </w:r>
            <w:r w:rsidRPr="00C36C63">
              <w:rPr>
                <w:rFonts w:ascii="Arial Narrow" w:hAnsi="Arial Narrow"/>
              </w:rPr>
              <w:t xml:space="preserve">/du  </w:t>
            </w:r>
            <w:sdt>
              <w:sdtPr>
                <w:rPr>
                  <w:rFonts w:ascii="Arial Narrow" w:hAnsi="Arial Narrow"/>
                </w:rPr>
                <w:id w:val="-191392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DCB" w:rsidRPr="00C36C6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36C63">
              <w:rPr>
                <w:rFonts w:ascii="Arial Narrow" w:hAnsi="Arial Narrow"/>
              </w:rPr>
              <w:t xml:space="preserve"> père </w:t>
            </w:r>
            <w:r w:rsidRPr="00C36C63">
              <w:rPr>
                <w:rFonts w:ascii="Arial Narrow" w:hAnsi="Arial Narrow"/>
                <w:color w:val="BFBFBF" w:themeColor="background1" w:themeShade="BF"/>
              </w:rPr>
              <w:t>______________________________________</w:t>
            </w:r>
            <w:r w:rsidR="00666023" w:rsidRPr="00C36C63">
              <w:rPr>
                <w:rFonts w:ascii="Arial Narrow" w:hAnsi="Arial Narrow"/>
                <w:color w:val="BFBFBF" w:themeColor="background1" w:themeShade="BF"/>
              </w:rPr>
              <w:t>_______________________________</w:t>
            </w:r>
            <w:r w:rsidRPr="00C36C63">
              <w:rPr>
                <w:rFonts w:ascii="Arial Narrow" w:hAnsi="Arial Narrow"/>
                <w:color w:val="BFBFBF" w:themeColor="background1" w:themeShade="BF"/>
              </w:rPr>
              <w:t>___</w:t>
            </w:r>
          </w:p>
          <w:p w14:paraId="1E4A2114" w14:textId="77777777" w:rsidR="00141691" w:rsidRPr="00C36C63" w:rsidRDefault="00E420B5">
            <w:pPr>
              <w:spacing w:before="120" w:after="60"/>
              <w:ind w:left="-108"/>
              <w:rPr>
                <w:rFonts w:ascii="Arial Narrow" w:hAnsi="Arial Narrow"/>
              </w:rPr>
            </w:pPr>
            <w:proofErr w:type="gramStart"/>
            <w:r w:rsidRPr="00C36C63">
              <w:rPr>
                <w:rFonts w:ascii="Arial Narrow" w:hAnsi="Arial Narrow"/>
              </w:rPr>
              <w:t xml:space="preserve">Adresse  </w:t>
            </w:r>
            <w:r w:rsidRPr="00C36C63">
              <w:rPr>
                <w:rFonts w:ascii="Arial Narrow" w:hAnsi="Arial Narrow"/>
                <w:color w:val="BFBFBF" w:themeColor="background1" w:themeShade="BF"/>
              </w:rPr>
              <w:t>_</w:t>
            </w:r>
            <w:proofErr w:type="gramEnd"/>
            <w:r w:rsidRPr="00C36C63">
              <w:rPr>
                <w:rFonts w:ascii="Arial Narrow" w:hAnsi="Arial Narrow"/>
                <w:color w:val="BFBFBF" w:themeColor="background1" w:themeShade="BF"/>
              </w:rPr>
              <w:t>__________________________________________</w:t>
            </w:r>
            <w:r w:rsidR="00280D3F" w:rsidRPr="00C36C63">
              <w:rPr>
                <w:rFonts w:ascii="Arial Narrow" w:hAnsi="Arial Narrow"/>
                <w:color w:val="BFBFBF" w:themeColor="background1" w:themeShade="BF"/>
              </w:rPr>
              <w:t>______________________________________________________</w:t>
            </w:r>
            <w:r w:rsidRPr="00C36C63">
              <w:rPr>
                <w:rFonts w:ascii="Arial Narrow" w:hAnsi="Arial Narrow"/>
                <w:color w:val="BFBFBF" w:themeColor="background1" w:themeShade="BF"/>
              </w:rPr>
              <w:t xml:space="preserve">  </w:t>
            </w:r>
            <w:r w:rsidRPr="00C36C63">
              <w:rPr>
                <w:rFonts w:ascii="Arial Narrow" w:hAnsi="Arial Narrow"/>
              </w:rPr>
              <w:t xml:space="preserve"> </w:t>
            </w:r>
          </w:p>
          <w:p w14:paraId="1E4A2115" w14:textId="6E82EEE7" w:rsidR="00141691" w:rsidRPr="00C36C63" w:rsidRDefault="000C1996">
            <w:pPr>
              <w:spacing w:before="120" w:after="60"/>
              <w:ind w:left="-108"/>
              <w:rPr>
                <w:rFonts w:ascii="Arial Narrow" w:hAnsi="Arial Narrow"/>
              </w:rPr>
            </w:pPr>
            <w:r w:rsidRPr="00C36C63">
              <w:rPr>
                <w:rFonts w:ascii="Arial Narrow" w:hAnsi="Arial Narrow"/>
              </w:rPr>
              <w:t xml:space="preserve">Est </w:t>
            </w:r>
            <w:proofErr w:type="spellStart"/>
            <w:r w:rsidRPr="00C36C63">
              <w:rPr>
                <w:rFonts w:ascii="Arial Narrow" w:hAnsi="Arial Narrow"/>
              </w:rPr>
              <w:t>autorisé-e</w:t>
            </w:r>
            <w:proofErr w:type="spellEnd"/>
            <w:r w:rsidRPr="00C36C63">
              <w:rPr>
                <w:rFonts w:ascii="Arial Narrow" w:hAnsi="Arial Narrow"/>
              </w:rPr>
              <w:t xml:space="preserve"> à venir chercher l'enfant </w:t>
            </w:r>
            <w:r w:rsidR="00267678" w:rsidRPr="00C36C63">
              <w:rPr>
                <w:rFonts w:ascii="Arial Narrow" w:hAnsi="Arial Narrow"/>
              </w:rPr>
              <w:t>à la crèche</w:t>
            </w:r>
            <w:r w:rsidRPr="00C36C63">
              <w:rPr>
                <w:rFonts w:ascii="Arial Narrow" w:hAnsi="Arial Narrow"/>
              </w:rPr>
              <w:t xml:space="preserve">    </w:t>
            </w:r>
            <w:sdt>
              <w:sdtPr>
                <w:rPr>
                  <w:rFonts w:ascii="Arial Narrow" w:hAnsi="Arial Narrow"/>
                </w:rPr>
                <w:id w:val="196045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DCB" w:rsidRPr="00C36C6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36C63">
              <w:rPr>
                <w:rFonts w:ascii="Arial Narrow" w:hAnsi="Arial Narrow"/>
              </w:rPr>
              <w:t xml:space="preserve"> oui   </w:t>
            </w:r>
            <w:sdt>
              <w:sdtPr>
                <w:rPr>
                  <w:rFonts w:ascii="Arial Narrow" w:hAnsi="Arial Narrow"/>
                </w:rPr>
                <w:id w:val="-165343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DCB" w:rsidRPr="00C36C6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36C63">
              <w:rPr>
                <w:rFonts w:ascii="Arial Narrow" w:hAnsi="Arial Narrow"/>
              </w:rPr>
              <w:t xml:space="preserve"> non</w:t>
            </w:r>
          </w:p>
          <w:p w14:paraId="2344F9BE" w14:textId="77777777" w:rsidR="00280322" w:rsidRPr="00C36C63" w:rsidRDefault="00280322" w:rsidP="00280322">
            <w:pPr>
              <w:ind w:left="-108"/>
              <w:rPr>
                <w:rFonts w:ascii="Arial Narrow" w:hAnsi="Arial Narrow"/>
              </w:rPr>
            </w:pPr>
            <w:r w:rsidRPr="00C36C63">
              <w:rPr>
                <w:rFonts w:ascii="Arial Narrow" w:hAnsi="Arial Narrow"/>
              </w:rPr>
              <w:t>En cas de séparation ou divorce, prière de joindre tout document relatif à l’autorité parentale, la garde de l’enfant et le   document situation parentale (uniquement si ces documents ne sont pas en notre possession).</w:t>
            </w:r>
          </w:p>
          <w:p w14:paraId="1E4A2116" w14:textId="77777777" w:rsidR="00141691" w:rsidRPr="00C36C63" w:rsidRDefault="00141691">
            <w:pPr>
              <w:ind w:left="-108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E4A2117" w14:textId="77777777" w:rsidR="00141691" w:rsidRPr="00C36C63" w:rsidRDefault="000C1996" w:rsidP="001C2184">
            <w:pPr>
              <w:spacing w:after="120"/>
              <w:ind w:left="-108"/>
              <w:rPr>
                <w:rFonts w:ascii="Arial Narrow" w:hAnsi="Arial Narrow"/>
                <w:b/>
                <w:sz w:val="22"/>
                <w:szCs w:val="22"/>
              </w:rPr>
            </w:pPr>
            <w:r w:rsidRPr="00C36C63">
              <w:rPr>
                <w:rFonts w:ascii="Arial Narrow" w:hAnsi="Arial Narrow"/>
                <w:b/>
                <w:sz w:val="22"/>
                <w:szCs w:val="22"/>
              </w:rPr>
              <w:t>Autres p</w:t>
            </w:r>
            <w:r w:rsidR="00355509" w:rsidRPr="00C36C63">
              <w:rPr>
                <w:rFonts w:ascii="Arial Narrow" w:hAnsi="Arial Narrow"/>
                <w:b/>
                <w:sz w:val="22"/>
                <w:szCs w:val="22"/>
              </w:rPr>
              <w:t>ersonnes autorisées à venir chercher l’enfant</w:t>
            </w:r>
          </w:p>
          <w:p w14:paraId="1E4A2118" w14:textId="77777777" w:rsidR="00141691" w:rsidRPr="00C36C63" w:rsidRDefault="00BB5BB4">
            <w:pPr>
              <w:ind w:left="-108"/>
              <w:rPr>
                <w:rFonts w:ascii="Arial Narrow" w:hAnsi="Arial Narrow"/>
                <w:color w:val="BFBFBF" w:themeColor="background1" w:themeShade="BF"/>
              </w:rPr>
            </w:pPr>
            <w:proofErr w:type="spellStart"/>
            <w:r w:rsidRPr="00C36C63">
              <w:rPr>
                <w:rFonts w:ascii="Arial Narrow" w:hAnsi="Arial Narrow"/>
              </w:rPr>
              <w:t>Nom-s</w:t>
            </w:r>
            <w:proofErr w:type="spellEnd"/>
            <w:r w:rsidRPr="00C36C63">
              <w:rPr>
                <w:rFonts w:ascii="Arial Narrow" w:hAnsi="Arial Narrow"/>
              </w:rPr>
              <w:t xml:space="preserve"> et </w:t>
            </w:r>
            <w:proofErr w:type="spellStart"/>
            <w:r w:rsidRPr="00C36C63">
              <w:rPr>
                <w:rFonts w:ascii="Arial Narrow" w:hAnsi="Arial Narrow"/>
              </w:rPr>
              <w:t>prénom-s</w:t>
            </w:r>
            <w:proofErr w:type="spellEnd"/>
          </w:p>
          <w:p w14:paraId="1D0BB396" w14:textId="77777777" w:rsidR="00C460BA" w:rsidRDefault="00E420B5" w:rsidP="00C460BA">
            <w:pPr>
              <w:spacing w:line="360" w:lineRule="auto"/>
              <w:ind w:left="-108"/>
              <w:rPr>
                <w:rFonts w:ascii="Arial Narrow" w:hAnsi="Arial Narrow"/>
                <w:color w:val="BFBFBF" w:themeColor="background1" w:themeShade="BF"/>
              </w:rPr>
            </w:pPr>
            <w:r w:rsidRPr="00C36C63">
              <w:rPr>
                <w:rFonts w:ascii="Arial Narrow" w:hAnsi="Arial Narrow"/>
                <w:color w:val="BFBFBF" w:themeColor="background1" w:themeShade="BF"/>
              </w:rPr>
              <w:t>_________________________________________________________________________</w:t>
            </w:r>
            <w:r w:rsidR="00666023" w:rsidRPr="00C36C63">
              <w:rPr>
                <w:rFonts w:ascii="Arial Narrow" w:hAnsi="Arial Narrow"/>
                <w:color w:val="BFBFBF" w:themeColor="background1" w:themeShade="BF"/>
              </w:rPr>
              <w:t>____________________________</w:t>
            </w:r>
            <w:r w:rsidRPr="00C36C63">
              <w:rPr>
                <w:rFonts w:ascii="Arial Narrow" w:hAnsi="Arial Narrow"/>
                <w:color w:val="BFBFBF" w:themeColor="background1" w:themeShade="BF"/>
              </w:rPr>
              <w:t>____</w:t>
            </w:r>
          </w:p>
          <w:p w14:paraId="1E4A2119" w14:textId="6418EEAA" w:rsidR="00141691" w:rsidRPr="00C460BA" w:rsidRDefault="00C460BA" w:rsidP="00C460BA">
            <w:pPr>
              <w:spacing w:line="360" w:lineRule="auto"/>
              <w:ind w:left="-108"/>
              <w:rPr>
                <w:rFonts w:ascii="Arial Narrow" w:hAnsi="Arial Narrow"/>
                <w:color w:val="BFBFBF" w:themeColor="background1" w:themeShade="BF"/>
              </w:rPr>
            </w:pPr>
            <w:r w:rsidRPr="00C460BA">
              <w:rPr>
                <w:rFonts w:ascii="Arial Narrow" w:hAnsi="Arial Narrow"/>
                <w:color w:val="BFBFBF" w:themeColor="background1" w:themeShade="BF"/>
              </w:rPr>
              <w:t>_________________________________________________________________________________________________________</w:t>
            </w:r>
            <w:r w:rsidR="00E420B5" w:rsidRPr="00C460BA">
              <w:rPr>
                <w:rFonts w:ascii="Arial Narrow" w:hAnsi="Arial Narrow"/>
                <w:color w:val="BFBFBF" w:themeColor="background1" w:themeShade="BF"/>
              </w:rPr>
              <w:tab/>
            </w:r>
          </w:p>
          <w:p w14:paraId="1E4A211A" w14:textId="77777777" w:rsidR="00155AA3" w:rsidRPr="00C460BA" w:rsidRDefault="00155AA3" w:rsidP="0064582E">
            <w:pPr>
              <w:rPr>
                <w:rFonts w:ascii="Arial Narrow" w:hAnsi="Arial Narrow"/>
                <w:color w:val="BFBFBF" w:themeColor="background1" w:themeShade="BF"/>
              </w:rPr>
            </w:pPr>
          </w:p>
          <w:p w14:paraId="26036775" w14:textId="77777777" w:rsidR="00C36C63" w:rsidRPr="00C36C63" w:rsidRDefault="00C36C63" w:rsidP="00C460BA">
            <w:pPr>
              <w:rPr>
                <w:rFonts w:ascii="Arial Narrow" w:hAnsi="Arial Narrow"/>
              </w:rPr>
            </w:pPr>
          </w:p>
          <w:p w14:paraId="1E4A2121" w14:textId="2EA3F1BF" w:rsidR="00396B2F" w:rsidRDefault="004D704A" w:rsidP="00C460BA">
            <w:pPr>
              <w:ind w:left="-136" w:firstLine="28"/>
              <w:rPr>
                <w:rFonts w:ascii="Arial Narrow" w:hAnsi="Arial Narrow"/>
              </w:rPr>
            </w:pPr>
            <w:r w:rsidRPr="00C36C63">
              <w:rPr>
                <w:rFonts w:ascii="Arial Narrow" w:hAnsi="Arial Narrow"/>
              </w:rPr>
              <w:t xml:space="preserve">Pour </w:t>
            </w:r>
            <w:r w:rsidR="0064582E" w:rsidRPr="00C36C63">
              <w:rPr>
                <w:rFonts w:ascii="Arial Narrow" w:hAnsi="Arial Narrow"/>
              </w:rPr>
              <w:t>les personnes</w:t>
            </w:r>
            <w:r w:rsidRPr="00C36C63">
              <w:rPr>
                <w:rFonts w:ascii="Arial Narrow" w:hAnsi="Arial Narrow"/>
              </w:rPr>
              <w:t xml:space="preserve"> souhaitant </w:t>
            </w:r>
            <w:r w:rsidR="00C460BA">
              <w:rPr>
                <w:rFonts w:ascii="Arial Narrow" w:hAnsi="Arial Narrow"/>
              </w:rPr>
              <w:t xml:space="preserve">effectuer une demande de </w:t>
            </w:r>
            <w:r w:rsidRPr="00C36C63">
              <w:rPr>
                <w:rFonts w:ascii="Arial Narrow" w:hAnsi="Arial Narrow"/>
              </w:rPr>
              <w:t>subvention communale, merci de nous retourner l</w:t>
            </w:r>
            <w:r w:rsidR="00155AA3" w:rsidRPr="00C36C63">
              <w:rPr>
                <w:rFonts w:ascii="Arial Narrow" w:hAnsi="Arial Narrow"/>
              </w:rPr>
              <w:t>es j</w:t>
            </w:r>
            <w:r w:rsidR="00646063" w:rsidRPr="00C36C63">
              <w:rPr>
                <w:rFonts w:ascii="Arial Narrow" w:hAnsi="Arial Narrow"/>
              </w:rPr>
              <w:t xml:space="preserve">ustificatifs de tous les revenus du </w:t>
            </w:r>
            <w:r w:rsidR="00C460BA">
              <w:rPr>
                <w:rFonts w:ascii="Arial Narrow" w:hAnsi="Arial Narrow"/>
              </w:rPr>
              <w:t>ménage</w:t>
            </w:r>
          </w:p>
          <w:p w14:paraId="627E0241" w14:textId="77777777" w:rsidR="00C460BA" w:rsidRPr="00C460BA" w:rsidRDefault="00C460BA" w:rsidP="00C460BA">
            <w:pPr>
              <w:ind w:left="-136" w:firstLine="28"/>
              <w:rPr>
                <w:rFonts w:ascii="Arial Narrow" w:hAnsi="Arial Narrow"/>
              </w:rPr>
            </w:pPr>
          </w:p>
          <w:p w14:paraId="1E4A2122" w14:textId="77777777" w:rsidR="00D67054" w:rsidRPr="00C36C63" w:rsidRDefault="00B304DD">
            <w:pPr>
              <w:tabs>
                <w:tab w:val="center" w:pos="4536"/>
                <w:tab w:val="right" w:pos="9072"/>
              </w:tabs>
              <w:ind w:left="34"/>
              <w:rPr>
                <w:rFonts w:ascii="Arial Narrow" w:hAnsi="Arial Narrow"/>
                <w:b/>
              </w:rPr>
            </w:pPr>
            <w:r w:rsidRPr="00C36C63">
              <w:rPr>
                <w:rFonts w:ascii="Arial Narrow" w:hAnsi="Arial Narrow"/>
                <w:b/>
              </w:rPr>
              <w:t>Cocher pour chaque type de revenu si oui ou non vous êtes concerné-e-s</w:t>
            </w:r>
            <w:r w:rsidR="00584CC8" w:rsidRPr="00C36C63">
              <w:rPr>
                <w:rFonts w:ascii="Arial Narrow" w:hAnsi="Arial Narrow"/>
                <w:b/>
              </w:rPr>
              <w:t>.</w:t>
            </w:r>
          </w:p>
          <w:p w14:paraId="1E4A2123" w14:textId="77777777" w:rsidR="004D464D" w:rsidRPr="00C36C63" w:rsidRDefault="004D464D" w:rsidP="000042EC">
            <w:pPr>
              <w:ind w:left="-136"/>
              <w:rPr>
                <w:rFonts w:ascii="Arial Narrow" w:hAnsi="Arial Narrow" w:cs="Arial"/>
                <w:color w:val="808080"/>
              </w:rPr>
            </w:pPr>
          </w:p>
          <w:tbl>
            <w:tblPr>
              <w:tblW w:w="0" w:type="auto"/>
              <w:tblInd w:w="57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37"/>
              <w:gridCol w:w="1851"/>
              <w:gridCol w:w="1730"/>
              <w:gridCol w:w="4466"/>
              <w:gridCol w:w="28"/>
            </w:tblGrid>
            <w:tr w:rsidR="003B4EDD" w:rsidRPr="00C36C63" w14:paraId="1E4A212C" w14:textId="77777777" w:rsidTr="00936B8A">
              <w:trPr>
                <w:gridAfter w:val="1"/>
                <w:wAfter w:w="28" w:type="dxa"/>
                <w:trHeight w:val="60"/>
              </w:trPr>
              <w:tc>
                <w:tcPr>
                  <w:tcW w:w="2237" w:type="dxa"/>
                  <w:shd w:val="clear" w:color="auto" w:fill="auto"/>
                </w:tcPr>
                <w:p w14:paraId="1E4A2124" w14:textId="77777777" w:rsidR="00FE43EB" w:rsidRPr="00C36C63" w:rsidRDefault="00EE41F7">
                  <w:pPr>
                    <w:tabs>
                      <w:tab w:val="left" w:pos="3969"/>
                      <w:tab w:val="left" w:pos="7230"/>
                    </w:tabs>
                    <w:rPr>
                      <w:rFonts w:ascii="Arial Narrow" w:hAnsi="Arial Narrow"/>
                      <w:b/>
                    </w:rPr>
                  </w:pPr>
                  <w:r w:rsidRPr="00C36C63">
                    <w:rPr>
                      <w:rFonts w:ascii="Arial Narrow" w:hAnsi="Arial Narrow"/>
                      <w:b/>
                    </w:rPr>
                    <w:t>Type de revenus</w:t>
                  </w:r>
                </w:p>
              </w:tc>
              <w:tc>
                <w:tcPr>
                  <w:tcW w:w="1851" w:type="dxa"/>
                  <w:shd w:val="clear" w:color="auto" w:fill="auto"/>
                </w:tcPr>
                <w:p w14:paraId="1E4A2125" w14:textId="77777777" w:rsidR="00EA6920" w:rsidRPr="00C36C63" w:rsidRDefault="00AD22E5" w:rsidP="00404574">
                  <w:pPr>
                    <w:tabs>
                      <w:tab w:val="left" w:pos="3969"/>
                      <w:tab w:val="left" w:pos="7230"/>
                    </w:tabs>
                    <w:ind w:right="-1696"/>
                    <w:rPr>
                      <w:rFonts w:ascii="Arial Narrow" w:hAnsi="Arial Narrow"/>
                    </w:rPr>
                  </w:pPr>
                  <w:r w:rsidRPr="00C36C63">
                    <w:rPr>
                      <w:rFonts w:ascii="Arial Narrow" w:hAnsi="Arial Narrow"/>
                    </w:rPr>
                    <w:t>Mme/</w:t>
                  </w:r>
                  <w:r w:rsidR="00DD5FE6" w:rsidRPr="00C36C63">
                    <w:rPr>
                      <w:rFonts w:ascii="Arial Narrow" w:hAnsi="Arial Narrow"/>
                    </w:rPr>
                    <w:t xml:space="preserve"> </w:t>
                  </w:r>
                  <w:r w:rsidRPr="00C36C63">
                    <w:rPr>
                      <w:rFonts w:ascii="Arial Narrow" w:hAnsi="Arial Narrow"/>
                    </w:rPr>
                    <w:t xml:space="preserve">M. </w:t>
                  </w:r>
                </w:p>
                <w:p w14:paraId="1E4A2126" w14:textId="77777777" w:rsidR="00EA6920" w:rsidRPr="00C36C63" w:rsidRDefault="00DD5FE6" w:rsidP="00DD5FE6">
                  <w:pPr>
                    <w:tabs>
                      <w:tab w:val="left" w:pos="3969"/>
                      <w:tab w:val="left" w:pos="7230"/>
                    </w:tabs>
                    <w:ind w:right="-1696"/>
                    <w:rPr>
                      <w:rFonts w:ascii="Arial Narrow" w:hAnsi="Arial Narrow"/>
                    </w:rPr>
                  </w:pPr>
                  <w:r w:rsidRPr="00C36C63">
                    <w:rPr>
                      <w:rFonts w:ascii="Arial Narrow" w:hAnsi="Arial Narrow"/>
                      <w:color w:val="BFBFBF" w:themeColor="background1" w:themeShade="BF"/>
                    </w:rPr>
                    <w:t>................................</w:t>
                  </w:r>
                </w:p>
                <w:p w14:paraId="1E4A2127" w14:textId="77777777" w:rsidR="00DD5FE6" w:rsidRPr="00C36C63" w:rsidRDefault="00DD5FE6" w:rsidP="00DD5FE6">
                  <w:pPr>
                    <w:tabs>
                      <w:tab w:val="left" w:pos="3969"/>
                      <w:tab w:val="left" w:pos="7230"/>
                    </w:tabs>
                    <w:ind w:right="-1696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30" w:type="dxa"/>
                  <w:shd w:val="clear" w:color="auto" w:fill="auto"/>
                </w:tcPr>
                <w:p w14:paraId="1E4A2128" w14:textId="77777777" w:rsidR="00FE43EB" w:rsidRPr="00C36C63" w:rsidRDefault="00AD22E5">
                  <w:pPr>
                    <w:tabs>
                      <w:tab w:val="left" w:pos="3969"/>
                      <w:tab w:val="left" w:pos="7230"/>
                    </w:tabs>
                    <w:ind w:right="-1696"/>
                    <w:rPr>
                      <w:rFonts w:ascii="Arial Narrow" w:hAnsi="Arial Narrow"/>
                    </w:rPr>
                  </w:pPr>
                  <w:r w:rsidRPr="00C36C63">
                    <w:rPr>
                      <w:rFonts w:ascii="Arial Narrow" w:hAnsi="Arial Narrow"/>
                    </w:rPr>
                    <w:t xml:space="preserve">Mme / M. </w:t>
                  </w:r>
                </w:p>
                <w:p w14:paraId="1E4A2129" w14:textId="77777777" w:rsidR="00FE43EB" w:rsidRPr="00C36C63" w:rsidRDefault="00DD5FE6" w:rsidP="00DD5FE6">
                  <w:pPr>
                    <w:tabs>
                      <w:tab w:val="left" w:pos="3969"/>
                      <w:tab w:val="left" w:pos="7230"/>
                    </w:tabs>
                    <w:ind w:right="-1696"/>
                    <w:rPr>
                      <w:rFonts w:ascii="Arial Narrow" w:hAnsi="Arial Narrow"/>
                    </w:rPr>
                  </w:pPr>
                  <w:r w:rsidRPr="00C36C63">
                    <w:rPr>
                      <w:rFonts w:ascii="Arial Narrow" w:hAnsi="Arial Narrow"/>
                      <w:color w:val="BFBFBF" w:themeColor="background1" w:themeShade="BF"/>
                    </w:rPr>
                    <w:t>………………….</w:t>
                  </w:r>
                </w:p>
                <w:p w14:paraId="1E4A212A" w14:textId="77777777" w:rsidR="00DD5FE6" w:rsidRPr="00C36C63" w:rsidRDefault="00DD5FE6" w:rsidP="00DD5FE6">
                  <w:pPr>
                    <w:tabs>
                      <w:tab w:val="left" w:pos="3969"/>
                      <w:tab w:val="left" w:pos="7230"/>
                    </w:tabs>
                    <w:ind w:right="-1696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466" w:type="dxa"/>
                  <w:shd w:val="clear" w:color="auto" w:fill="auto"/>
                </w:tcPr>
                <w:p w14:paraId="1E4A212B" w14:textId="77777777" w:rsidR="00FE43EB" w:rsidRPr="00C36C63" w:rsidRDefault="00EE41F7" w:rsidP="00D630D5">
                  <w:pPr>
                    <w:tabs>
                      <w:tab w:val="left" w:pos="3969"/>
                      <w:tab w:val="center" w:pos="4536"/>
                      <w:tab w:val="right" w:pos="9072"/>
                    </w:tabs>
                    <w:ind w:right="-1696"/>
                    <w:rPr>
                      <w:rFonts w:ascii="Arial Narrow" w:hAnsi="Arial Narrow"/>
                      <w:b/>
                    </w:rPr>
                  </w:pPr>
                  <w:r w:rsidRPr="00C36C63">
                    <w:rPr>
                      <w:rFonts w:ascii="Arial Narrow" w:hAnsi="Arial Narrow"/>
                      <w:b/>
                    </w:rPr>
                    <w:t>Justificatifs nécessaires</w:t>
                  </w:r>
                </w:p>
              </w:tc>
            </w:tr>
            <w:tr w:rsidR="00012DCB" w:rsidRPr="00C36C63" w14:paraId="1E4A2147" w14:textId="77777777" w:rsidTr="00936B8A">
              <w:trPr>
                <w:gridAfter w:val="1"/>
                <w:wAfter w:w="28" w:type="dxa"/>
                <w:trHeight w:val="60"/>
              </w:trPr>
              <w:tc>
                <w:tcPr>
                  <w:tcW w:w="2237" w:type="dxa"/>
                  <w:shd w:val="clear" w:color="auto" w:fill="auto"/>
                </w:tcPr>
                <w:p w14:paraId="1E4A212D" w14:textId="77777777" w:rsidR="00012DCB" w:rsidRPr="00C36C63" w:rsidRDefault="00012DCB" w:rsidP="00012DCB">
                  <w:pPr>
                    <w:pStyle w:val="Paragraphedeliste"/>
                    <w:tabs>
                      <w:tab w:val="left" w:pos="3969"/>
                      <w:tab w:val="left" w:pos="7230"/>
                    </w:tabs>
                    <w:ind w:left="612"/>
                    <w:rPr>
                      <w:rFonts w:ascii="Arial Narrow" w:hAnsi="Arial Narrow"/>
                    </w:rPr>
                  </w:pPr>
                </w:p>
                <w:p w14:paraId="1E4A212E" w14:textId="77777777" w:rsidR="00012DCB" w:rsidRPr="00C36C63" w:rsidRDefault="00012DCB" w:rsidP="00012DCB">
                  <w:pPr>
                    <w:tabs>
                      <w:tab w:val="left" w:pos="3969"/>
                      <w:tab w:val="left" w:pos="7230"/>
                    </w:tabs>
                    <w:rPr>
                      <w:rFonts w:ascii="Arial Narrow" w:hAnsi="Arial Narrow"/>
                    </w:rPr>
                  </w:pPr>
                  <w:r w:rsidRPr="00C36C63">
                    <w:rPr>
                      <w:rFonts w:ascii="Arial Narrow" w:hAnsi="Arial Narrow"/>
                    </w:rPr>
                    <w:t>Salarié</w:t>
                  </w:r>
                </w:p>
                <w:p w14:paraId="1E4A212F" w14:textId="77777777" w:rsidR="00012DCB" w:rsidRPr="00C36C63" w:rsidRDefault="00012DCB" w:rsidP="00012DCB">
                  <w:pPr>
                    <w:tabs>
                      <w:tab w:val="left" w:pos="3969"/>
                      <w:tab w:val="left" w:pos="7230"/>
                    </w:tabs>
                    <w:ind w:hanging="108"/>
                    <w:rPr>
                      <w:rFonts w:ascii="Arial Narrow" w:hAnsi="Arial Narrow"/>
                    </w:rPr>
                  </w:pPr>
                </w:p>
                <w:p w14:paraId="1E4A2130" w14:textId="77777777" w:rsidR="00012DCB" w:rsidRPr="00C36C63" w:rsidRDefault="00012DCB" w:rsidP="00012DCB">
                  <w:pPr>
                    <w:tabs>
                      <w:tab w:val="left" w:pos="3969"/>
                      <w:tab w:val="left" w:pos="7230"/>
                    </w:tabs>
                    <w:rPr>
                      <w:rFonts w:ascii="Arial Narrow" w:hAnsi="Arial Narrow"/>
                    </w:rPr>
                  </w:pPr>
                  <w:r w:rsidRPr="00C36C63">
                    <w:rPr>
                      <w:rFonts w:ascii="Arial Narrow" w:hAnsi="Arial Narrow"/>
                    </w:rPr>
                    <w:t>13</w:t>
                  </w:r>
                  <w:r w:rsidRPr="00C36C63">
                    <w:rPr>
                      <w:rFonts w:ascii="Arial Narrow" w:hAnsi="Arial Narrow"/>
                      <w:vertAlign w:val="superscript"/>
                    </w:rPr>
                    <w:t>ème</w:t>
                  </w:r>
                  <w:r w:rsidRPr="00C36C63">
                    <w:rPr>
                      <w:rFonts w:ascii="Arial Narrow" w:hAnsi="Arial Narrow"/>
                    </w:rPr>
                    <w:t xml:space="preserve"> salaire</w:t>
                  </w:r>
                </w:p>
                <w:p w14:paraId="1E4A2131" w14:textId="77777777" w:rsidR="00012DCB" w:rsidRPr="00C36C63" w:rsidRDefault="00012DCB" w:rsidP="00012DCB">
                  <w:pPr>
                    <w:tabs>
                      <w:tab w:val="left" w:pos="3969"/>
                      <w:tab w:val="left" w:pos="7230"/>
                    </w:tabs>
                    <w:rPr>
                      <w:rFonts w:ascii="Arial Narrow" w:hAnsi="Arial Narrow"/>
                    </w:rPr>
                  </w:pPr>
                  <w:r w:rsidRPr="00C36C63">
                    <w:rPr>
                      <w:rFonts w:ascii="Arial Narrow" w:hAnsi="Arial Narrow"/>
                    </w:rPr>
                    <w:t xml:space="preserve">  </w:t>
                  </w:r>
                </w:p>
                <w:p w14:paraId="1E4A2132" w14:textId="77777777" w:rsidR="00012DCB" w:rsidRPr="00C36C63" w:rsidRDefault="00012DCB" w:rsidP="00012DCB">
                  <w:pPr>
                    <w:tabs>
                      <w:tab w:val="left" w:pos="3969"/>
                      <w:tab w:val="left" w:pos="7230"/>
                    </w:tabs>
                    <w:rPr>
                      <w:rFonts w:ascii="Arial Narrow" w:hAnsi="Arial Narrow"/>
                    </w:rPr>
                  </w:pPr>
                  <w:r w:rsidRPr="00C36C63">
                    <w:rPr>
                      <w:rFonts w:ascii="Arial Narrow" w:hAnsi="Arial Narrow"/>
                    </w:rPr>
                    <w:t>Primes, bonus</w:t>
                  </w:r>
                  <w:r w:rsidRPr="00C36C63">
                    <w:rPr>
                      <w:rFonts w:ascii="Arial Narrow" w:hAnsi="Arial Narrow"/>
                      <w:i/>
                    </w:rPr>
                    <w:t xml:space="preserve">  </w:t>
                  </w:r>
                </w:p>
              </w:tc>
              <w:tc>
                <w:tcPr>
                  <w:tcW w:w="1851" w:type="dxa"/>
                  <w:shd w:val="clear" w:color="auto" w:fill="auto"/>
                </w:tcPr>
                <w:p w14:paraId="1E4A2133" w14:textId="77777777" w:rsidR="00012DCB" w:rsidRPr="00C36C63" w:rsidRDefault="00012DCB" w:rsidP="00012DCB">
                  <w:pPr>
                    <w:tabs>
                      <w:tab w:val="left" w:pos="3969"/>
                      <w:tab w:val="left" w:pos="7230"/>
                    </w:tabs>
                    <w:jc w:val="center"/>
                    <w:rPr>
                      <w:rFonts w:ascii="Arial Narrow" w:hAnsi="Arial Narrow"/>
                    </w:rPr>
                  </w:pPr>
                </w:p>
                <w:p w14:paraId="1E4A2134" w14:textId="64D1BDE9" w:rsidR="00012DCB" w:rsidRPr="00C36C63" w:rsidRDefault="005D0EAF" w:rsidP="00012DCB">
                  <w:pPr>
                    <w:tabs>
                      <w:tab w:val="left" w:pos="3969"/>
                      <w:tab w:val="left" w:pos="7230"/>
                    </w:tabs>
                    <w:jc w:val="center"/>
                    <w:rPr>
                      <w:rFonts w:ascii="Arial Narrow" w:hAnsi="Arial Narrow"/>
                    </w:rPr>
                  </w:pPr>
                  <w:sdt>
                    <w:sdtPr>
                      <w:rPr>
                        <w:rFonts w:ascii="Arial Narrow" w:hAnsi="Arial Narrow"/>
                      </w:rPr>
                      <w:id w:val="10114133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2DCB" w:rsidRPr="00C36C6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012DCB" w:rsidRPr="00C36C63">
                    <w:rPr>
                      <w:rFonts w:ascii="Arial Narrow" w:hAnsi="Arial Narrow"/>
                    </w:rPr>
                    <w:t xml:space="preserve"> </w:t>
                  </w:r>
                  <w:proofErr w:type="gramStart"/>
                  <w:r w:rsidR="00012DCB" w:rsidRPr="00C36C63">
                    <w:rPr>
                      <w:rFonts w:ascii="Arial Narrow" w:hAnsi="Arial Narrow"/>
                    </w:rPr>
                    <w:t>oui</w:t>
                  </w:r>
                  <w:proofErr w:type="gramEnd"/>
                  <w:r w:rsidR="00012DCB" w:rsidRPr="00C36C63">
                    <w:rPr>
                      <w:rFonts w:ascii="Arial Narrow" w:hAnsi="Arial Narrow"/>
                    </w:rPr>
                    <w:t xml:space="preserve">      </w:t>
                  </w:r>
                  <w:sdt>
                    <w:sdtPr>
                      <w:rPr>
                        <w:rFonts w:ascii="Arial Narrow" w:hAnsi="Arial Narrow"/>
                      </w:rPr>
                      <w:id w:val="20695289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2DCB" w:rsidRPr="00C36C6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012DCB" w:rsidRPr="00C36C63">
                    <w:rPr>
                      <w:rFonts w:ascii="Arial Narrow" w:hAnsi="Arial Narrow"/>
                    </w:rPr>
                    <w:t xml:space="preserve">  non</w:t>
                  </w:r>
                </w:p>
                <w:p w14:paraId="1E4A2135" w14:textId="77777777" w:rsidR="00012DCB" w:rsidRPr="00C36C63" w:rsidRDefault="00012DCB" w:rsidP="00012DCB">
                  <w:pPr>
                    <w:tabs>
                      <w:tab w:val="left" w:pos="3969"/>
                      <w:tab w:val="left" w:pos="7230"/>
                    </w:tabs>
                    <w:jc w:val="center"/>
                    <w:rPr>
                      <w:rFonts w:ascii="Arial Narrow" w:hAnsi="Arial Narrow"/>
                    </w:rPr>
                  </w:pPr>
                </w:p>
                <w:p w14:paraId="1E4A2136" w14:textId="2C2A1E81" w:rsidR="00012DCB" w:rsidRPr="00C36C63" w:rsidRDefault="005D0EAF" w:rsidP="00012DCB">
                  <w:pPr>
                    <w:tabs>
                      <w:tab w:val="left" w:pos="3969"/>
                      <w:tab w:val="left" w:pos="7230"/>
                    </w:tabs>
                    <w:jc w:val="center"/>
                    <w:rPr>
                      <w:rFonts w:ascii="Arial Narrow" w:hAnsi="Arial Narrow"/>
                    </w:rPr>
                  </w:pPr>
                  <w:sdt>
                    <w:sdtPr>
                      <w:rPr>
                        <w:rFonts w:ascii="Arial Narrow" w:hAnsi="Arial Narrow"/>
                      </w:rPr>
                      <w:id w:val="12658820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2DCB" w:rsidRPr="00C36C6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012DCB" w:rsidRPr="00C36C63">
                    <w:rPr>
                      <w:rFonts w:ascii="Arial Narrow" w:hAnsi="Arial Narrow"/>
                    </w:rPr>
                    <w:t xml:space="preserve"> </w:t>
                  </w:r>
                  <w:proofErr w:type="gramStart"/>
                  <w:r w:rsidR="00012DCB" w:rsidRPr="00C36C63">
                    <w:rPr>
                      <w:rFonts w:ascii="Arial Narrow" w:hAnsi="Arial Narrow"/>
                    </w:rPr>
                    <w:t>oui</w:t>
                  </w:r>
                  <w:proofErr w:type="gramEnd"/>
                  <w:r w:rsidR="00012DCB" w:rsidRPr="00C36C63">
                    <w:rPr>
                      <w:rFonts w:ascii="Arial Narrow" w:hAnsi="Arial Narrow"/>
                    </w:rPr>
                    <w:t xml:space="preserve">      </w:t>
                  </w:r>
                  <w:sdt>
                    <w:sdtPr>
                      <w:rPr>
                        <w:rFonts w:ascii="Arial Narrow" w:hAnsi="Arial Narrow"/>
                      </w:rPr>
                      <w:id w:val="-4099367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2DCB" w:rsidRPr="00C36C6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012DCB" w:rsidRPr="00C36C63">
                    <w:rPr>
                      <w:rFonts w:ascii="Arial Narrow" w:hAnsi="Arial Narrow"/>
                    </w:rPr>
                    <w:t xml:space="preserve">  non</w:t>
                  </w:r>
                </w:p>
                <w:p w14:paraId="1E4A2137" w14:textId="77777777" w:rsidR="00012DCB" w:rsidRPr="00C36C63" w:rsidRDefault="00012DCB" w:rsidP="00012DCB">
                  <w:pPr>
                    <w:tabs>
                      <w:tab w:val="left" w:pos="3969"/>
                      <w:tab w:val="left" w:pos="7230"/>
                    </w:tabs>
                    <w:jc w:val="center"/>
                    <w:rPr>
                      <w:rFonts w:ascii="Arial Narrow" w:hAnsi="Arial Narrow"/>
                    </w:rPr>
                  </w:pPr>
                </w:p>
                <w:p w14:paraId="1E4A2138" w14:textId="08DB1E11" w:rsidR="00012DCB" w:rsidRPr="00C36C63" w:rsidRDefault="005D0EAF" w:rsidP="00012DCB">
                  <w:pPr>
                    <w:tabs>
                      <w:tab w:val="left" w:pos="3969"/>
                      <w:tab w:val="left" w:pos="7230"/>
                    </w:tabs>
                    <w:jc w:val="center"/>
                    <w:rPr>
                      <w:rFonts w:ascii="Arial Narrow" w:hAnsi="Arial Narrow"/>
                    </w:rPr>
                  </w:pPr>
                  <w:sdt>
                    <w:sdtPr>
                      <w:rPr>
                        <w:rFonts w:ascii="Arial Narrow" w:hAnsi="Arial Narrow"/>
                      </w:rPr>
                      <w:id w:val="1800955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2DCB" w:rsidRPr="00C36C6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012DCB" w:rsidRPr="00C36C63">
                    <w:rPr>
                      <w:rFonts w:ascii="Arial Narrow" w:hAnsi="Arial Narrow"/>
                    </w:rPr>
                    <w:t xml:space="preserve"> </w:t>
                  </w:r>
                  <w:proofErr w:type="gramStart"/>
                  <w:r w:rsidR="00012DCB" w:rsidRPr="00C36C63">
                    <w:rPr>
                      <w:rFonts w:ascii="Arial Narrow" w:hAnsi="Arial Narrow"/>
                    </w:rPr>
                    <w:t>oui</w:t>
                  </w:r>
                  <w:proofErr w:type="gramEnd"/>
                  <w:r w:rsidR="00012DCB" w:rsidRPr="00C36C63">
                    <w:rPr>
                      <w:rFonts w:ascii="Arial Narrow" w:hAnsi="Arial Narrow"/>
                    </w:rPr>
                    <w:t xml:space="preserve">      </w:t>
                  </w:r>
                  <w:sdt>
                    <w:sdtPr>
                      <w:rPr>
                        <w:rFonts w:ascii="Arial Narrow" w:hAnsi="Arial Narrow"/>
                      </w:rPr>
                      <w:id w:val="-12545133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2DCB" w:rsidRPr="00C36C6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012DCB" w:rsidRPr="00C36C63">
                    <w:rPr>
                      <w:rFonts w:ascii="Arial Narrow" w:hAnsi="Arial Narrow"/>
                    </w:rPr>
                    <w:t xml:space="preserve">  non</w:t>
                  </w:r>
                </w:p>
                <w:p w14:paraId="1E4A2139" w14:textId="77777777" w:rsidR="00012DCB" w:rsidRPr="00C36C63" w:rsidRDefault="00012DCB" w:rsidP="00012DCB">
                  <w:pPr>
                    <w:pStyle w:val="Paragraphedeliste"/>
                    <w:tabs>
                      <w:tab w:val="left" w:pos="3969"/>
                      <w:tab w:val="left" w:pos="7230"/>
                    </w:tabs>
                    <w:ind w:right="-1696"/>
                    <w:jc w:val="center"/>
                    <w:rPr>
                      <w:rFonts w:ascii="Arial Narrow" w:hAnsi="Arial Narrow"/>
                      <w:b/>
                      <w:u w:val="single"/>
                    </w:rPr>
                  </w:pPr>
                </w:p>
              </w:tc>
              <w:tc>
                <w:tcPr>
                  <w:tcW w:w="1730" w:type="dxa"/>
                  <w:shd w:val="clear" w:color="auto" w:fill="auto"/>
                </w:tcPr>
                <w:p w14:paraId="7AC7A66C" w14:textId="77777777" w:rsidR="00012DCB" w:rsidRPr="00C36C63" w:rsidRDefault="00012DCB" w:rsidP="00012DCB">
                  <w:pPr>
                    <w:tabs>
                      <w:tab w:val="left" w:pos="3969"/>
                      <w:tab w:val="left" w:pos="7230"/>
                    </w:tabs>
                    <w:jc w:val="center"/>
                    <w:rPr>
                      <w:rFonts w:ascii="Arial Narrow" w:hAnsi="Arial Narrow"/>
                    </w:rPr>
                  </w:pPr>
                </w:p>
                <w:p w14:paraId="584885FA" w14:textId="77777777" w:rsidR="00012DCB" w:rsidRPr="00C36C63" w:rsidRDefault="005D0EAF" w:rsidP="00012DCB">
                  <w:pPr>
                    <w:tabs>
                      <w:tab w:val="left" w:pos="3969"/>
                      <w:tab w:val="left" w:pos="7230"/>
                    </w:tabs>
                    <w:jc w:val="center"/>
                    <w:rPr>
                      <w:rFonts w:ascii="Arial Narrow" w:hAnsi="Arial Narrow"/>
                    </w:rPr>
                  </w:pPr>
                  <w:sdt>
                    <w:sdtPr>
                      <w:rPr>
                        <w:rFonts w:ascii="Arial Narrow" w:hAnsi="Arial Narrow"/>
                      </w:rPr>
                      <w:id w:val="-17723159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2DCB" w:rsidRPr="00C36C6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012DCB" w:rsidRPr="00C36C63">
                    <w:rPr>
                      <w:rFonts w:ascii="Arial Narrow" w:hAnsi="Arial Narrow"/>
                    </w:rPr>
                    <w:t xml:space="preserve"> </w:t>
                  </w:r>
                  <w:proofErr w:type="gramStart"/>
                  <w:r w:rsidR="00012DCB" w:rsidRPr="00C36C63">
                    <w:rPr>
                      <w:rFonts w:ascii="Arial Narrow" w:hAnsi="Arial Narrow"/>
                    </w:rPr>
                    <w:t>oui</w:t>
                  </w:r>
                  <w:proofErr w:type="gramEnd"/>
                  <w:r w:rsidR="00012DCB" w:rsidRPr="00C36C63">
                    <w:rPr>
                      <w:rFonts w:ascii="Arial Narrow" w:hAnsi="Arial Narrow"/>
                    </w:rPr>
                    <w:t xml:space="preserve">      </w:t>
                  </w:r>
                  <w:sdt>
                    <w:sdtPr>
                      <w:rPr>
                        <w:rFonts w:ascii="Arial Narrow" w:hAnsi="Arial Narrow"/>
                      </w:rPr>
                      <w:id w:val="10356222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2DCB" w:rsidRPr="00C36C6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012DCB" w:rsidRPr="00C36C63">
                    <w:rPr>
                      <w:rFonts w:ascii="Arial Narrow" w:hAnsi="Arial Narrow"/>
                    </w:rPr>
                    <w:t xml:space="preserve">  non</w:t>
                  </w:r>
                </w:p>
                <w:p w14:paraId="7148B4B0" w14:textId="77777777" w:rsidR="00012DCB" w:rsidRPr="00C36C63" w:rsidRDefault="00012DCB" w:rsidP="00012DCB">
                  <w:pPr>
                    <w:tabs>
                      <w:tab w:val="left" w:pos="3969"/>
                      <w:tab w:val="left" w:pos="7230"/>
                    </w:tabs>
                    <w:jc w:val="center"/>
                    <w:rPr>
                      <w:rFonts w:ascii="Arial Narrow" w:hAnsi="Arial Narrow"/>
                    </w:rPr>
                  </w:pPr>
                </w:p>
                <w:p w14:paraId="0D48C139" w14:textId="77777777" w:rsidR="00012DCB" w:rsidRPr="00C36C63" w:rsidRDefault="005D0EAF" w:rsidP="00012DCB">
                  <w:pPr>
                    <w:tabs>
                      <w:tab w:val="left" w:pos="3969"/>
                      <w:tab w:val="left" w:pos="7230"/>
                    </w:tabs>
                    <w:jc w:val="center"/>
                    <w:rPr>
                      <w:rFonts w:ascii="Arial Narrow" w:hAnsi="Arial Narrow"/>
                    </w:rPr>
                  </w:pPr>
                  <w:sdt>
                    <w:sdtPr>
                      <w:rPr>
                        <w:rFonts w:ascii="Arial Narrow" w:hAnsi="Arial Narrow"/>
                      </w:rPr>
                      <w:id w:val="20754582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2DCB" w:rsidRPr="00C36C6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012DCB" w:rsidRPr="00C36C63">
                    <w:rPr>
                      <w:rFonts w:ascii="Arial Narrow" w:hAnsi="Arial Narrow"/>
                    </w:rPr>
                    <w:t xml:space="preserve"> </w:t>
                  </w:r>
                  <w:proofErr w:type="gramStart"/>
                  <w:r w:rsidR="00012DCB" w:rsidRPr="00C36C63">
                    <w:rPr>
                      <w:rFonts w:ascii="Arial Narrow" w:hAnsi="Arial Narrow"/>
                    </w:rPr>
                    <w:t>oui</w:t>
                  </w:r>
                  <w:proofErr w:type="gramEnd"/>
                  <w:r w:rsidR="00012DCB" w:rsidRPr="00C36C63">
                    <w:rPr>
                      <w:rFonts w:ascii="Arial Narrow" w:hAnsi="Arial Narrow"/>
                    </w:rPr>
                    <w:t xml:space="preserve">      </w:t>
                  </w:r>
                  <w:sdt>
                    <w:sdtPr>
                      <w:rPr>
                        <w:rFonts w:ascii="Arial Narrow" w:hAnsi="Arial Narrow"/>
                      </w:rPr>
                      <w:id w:val="2075929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2DCB" w:rsidRPr="00C36C6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012DCB" w:rsidRPr="00C36C63">
                    <w:rPr>
                      <w:rFonts w:ascii="Arial Narrow" w:hAnsi="Arial Narrow"/>
                    </w:rPr>
                    <w:t xml:space="preserve">  non</w:t>
                  </w:r>
                </w:p>
                <w:p w14:paraId="3B294FCB" w14:textId="77777777" w:rsidR="00012DCB" w:rsidRPr="00C36C63" w:rsidRDefault="00012DCB" w:rsidP="00012DCB">
                  <w:pPr>
                    <w:tabs>
                      <w:tab w:val="left" w:pos="3969"/>
                      <w:tab w:val="left" w:pos="7230"/>
                    </w:tabs>
                    <w:jc w:val="center"/>
                    <w:rPr>
                      <w:rFonts w:ascii="Arial Narrow" w:hAnsi="Arial Narrow"/>
                    </w:rPr>
                  </w:pPr>
                </w:p>
                <w:p w14:paraId="3AE6FF67" w14:textId="77777777" w:rsidR="00012DCB" w:rsidRPr="00C36C63" w:rsidRDefault="005D0EAF" w:rsidP="00012DCB">
                  <w:pPr>
                    <w:tabs>
                      <w:tab w:val="left" w:pos="3969"/>
                      <w:tab w:val="left" w:pos="7230"/>
                    </w:tabs>
                    <w:jc w:val="center"/>
                    <w:rPr>
                      <w:rFonts w:ascii="Arial Narrow" w:hAnsi="Arial Narrow"/>
                    </w:rPr>
                  </w:pPr>
                  <w:sdt>
                    <w:sdtPr>
                      <w:rPr>
                        <w:rFonts w:ascii="Arial Narrow" w:hAnsi="Arial Narrow"/>
                      </w:rPr>
                      <w:id w:val="-18084598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2DCB" w:rsidRPr="00C36C6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012DCB" w:rsidRPr="00C36C63">
                    <w:rPr>
                      <w:rFonts w:ascii="Arial Narrow" w:hAnsi="Arial Narrow"/>
                    </w:rPr>
                    <w:t xml:space="preserve"> </w:t>
                  </w:r>
                  <w:proofErr w:type="gramStart"/>
                  <w:r w:rsidR="00012DCB" w:rsidRPr="00C36C63">
                    <w:rPr>
                      <w:rFonts w:ascii="Arial Narrow" w:hAnsi="Arial Narrow"/>
                    </w:rPr>
                    <w:t>oui</w:t>
                  </w:r>
                  <w:proofErr w:type="gramEnd"/>
                  <w:r w:rsidR="00012DCB" w:rsidRPr="00C36C63">
                    <w:rPr>
                      <w:rFonts w:ascii="Arial Narrow" w:hAnsi="Arial Narrow"/>
                    </w:rPr>
                    <w:t xml:space="preserve">      </w:t>
                  </w:r>
                  <w:sdt>
                    <w:sdtPr>
                      <w:rPr>
                        <w:rFonts w:ascii="Arial Narrow" w:hAnsi="Arial Narrow"/>
                      </w:rPr>
                      <w:id w:val="-8595109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2DCB" w:rsidRPr="00C36C6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012DCB" w:rsidRPr="00C36C63">
                    <w:rPr>
                      <w:rFonts w:ascii="Arial Narrow" w:hAnsi="Arial Narrow"/>
                    </w:rPr>
                    <w:t xml:space="preserve">  non</w:t>
                  </w:r>
                </w:p>
                <w:p w14:paraId="1E4A2141" w14:textId="77777777" w:rsidR="00012DCB" w:rsidRPr="00C36C63" w:rsidRDefault="00012DCB" w:rsidP="00012DCB">
                  <w:pPr>
                    <w:pStyle w:val="Paragraphedeliste"/>
                    <w:tabs>
                      <w:tab w:val="left" w:pos="3969"/>
                      <w:tab w:val="left" w:pos="7230"/>
                    </w:tabs>
                    <w:ind w:right="-1696"/>
                    <w:jc w:val="center"/>
                    <w:rPr>
                      <w:rFonts w:ascii="Arial Narrow" w:hAnsi="Arial Narrow"/>
                      <w:b/>
                      <w:u w:val="single"/>
                    </w:rPr>
                  </w:pPr>
                </w:p>
              </w:tc>
              <w:tc>
                <w:tcPr>
                  <w:tcW w:w="4466" w:type="dxa"/>
                  <w:shd w:val="clear" w:color="auto" w:fill="auto"/>
                </w:tcPr>
                <w:p w14:paraId="1E4A2142" w14:textId="77777777" w:rsidR="00012DCB" w:rsidRPr="00C36C63" w:rsidRDefault="00012DCB" w:rsidP="00012DCB">
                  <w:pPr>
                    <w:pStyle w:val="Paragraphedeliste"/>
                    <w:tabs>
                      <w:tab w:val="left" w:pos="3969"/>
                    </w:tabs>
                    <w:ind w:right="-1696"/>
                    <w:rPr>
                      <w:rFonts w:ascii="Arial Narrow" w:hAnsi="Arial Narrow"/>
                      <w:b/>
                      <w:u w:val="single"/>
                    </w:rPr>
                  </w:pPr>
                </w:p>
                <w:p w14:paraId="1E4A2143" w14:textId="5DF50F4A" w:rsidR="00012DCB" w:rsidRPr="00C36C63" w:rsidRDefault="00012DCB" w:rsidP="00012DCB">
                  <w:pPr>
                    <w:tabs>
                      <w:tab w:val="left" w:pos="3969"/>
                    </w:tabs>
                    <w:ind w:right="-1696"/>
                    <w:rPr>
                      <w:rFonts w:ascii="Arial Narrow" w:hAnsi="Arial Narrow"/>
                    </w:rPr>
                  </w:pPr>
                  <w:proofErr w:type="gramStart"/>
                  <w:r w:rsidRPr="00C36C63">
                    <w:rPr>
                      <w:rFonts w:ascii="Arial Narrow" w:hAnsi="Arial Narrow"/>
                    </w:rPr>
                    <w:t>dernière</w:t>
                  </w:r>
                  <w:proofErr w:type="gramEnd"/>
                  <w:r w:rsidRPr="00C36C63">
                    <w:rPr>
                      <w:rFonts w:ascii="Arial Narrow" w:hAnsi="Arial Narrow"/>
                    </w:rPr>
                    <w:t xml:space="preserve"> fiche de salaire (si le revenu </w:t>
                  </w:r>
                </w:p>
                <w:p w14:paraId="1E4A2144" w14:textId="77777777" w:rsidR="00012DCB" w:rsidRPr="00C36C63" w:rsidRDefault="00012DCB" w:rsidP="00012DCB">
                  <w:pPr>
                    <w:tabs>
                      <w:tab w:val="left" w:pos="3969"/>
                      <w:tab w:val="center" w:pos="4536"/>
                      <w:tab w:val="right" w:pos="9072"/>
                    </w:tabs>
                    <w:ind w:right="-1696"/>
                    <w:rPr>
                      <w:rFonts w:ascii="Arial Narrow" w:hAnsi="Arial Narrow"/>
                      <w:b/>
                      <w:u w:val="single"/>
                    </w:rPr>
                  </w:pPr>
                  <w:proofErr w:type="gramStart"/>
                  <w:r w:rsidRPr="00C36C63">
                    <w:rPr>
                      <w:rFonts w:ascii="Arial Narrow" w:hAnsi="Arial Narrow"/>
                    </w:rPr>
                    <w:t>mensuel</w:t>
                  </w:r>
                  <w:proofErr w:type="gramEnd"/>
                  <w:r w:rsidRPr="00C36C63">
                    <w:rPr>
                      <w:rFonts w:ascii="Arial Narrow" w:hAnsi="Arial Narrow"/>
                    </w:rPr>
                    <w:t xml:space="preserve"> varie,  3 dernières fiches de salaire)</w:t>
                  </w:r>
                </w:p>
                <w:p w14:paraId="1E4A2146" w14:textId="34EC94DA" w:rsidR="00012DCB" w:rsidRPr="00C36C63" w:rsidRDefault="00012DCB" w:rsidP="00E45807">
                  <w:pPr>
                    <w:tabs>
                      <w:tab w:val="left" w:pos="3969"/>
                    </w:tabs>
                    <w:ind w:right="-1696"/>
                    <w:rPr>
                      <w:rFonts w:ascii="Arial Narrow" w:hAnsi="Arial Narrow"/>
                    </w:rPr>
                  </w:pPr>
                </w:p>
              </w:tc>
            </w:tr>
            <w:tr w:rsidR="00012DCB" w:rsidRPr="00C36C63" w14:paraId="1E4A2158" w14:textId="77777777" w:rsidTr="00936B8A">
              <w:trPr>
                <w:gridAfter w:val="1"/>
                <w:wAfter w:w="28" w:type="dxa"/>
                <w:trHeight w:val="65"/>
              </w:trPr>
              <w:tc>
                <w:tcPr>
                  <w:tcW w:w="2237" w:type="dxa"/>
                  <w:shd w:val="clear" w:color="auto" w:fill="auto"/>
                </w:tcPr>
                <w:p w14:paraId="1E4A2148" w14:textId="77777777" w:rsidR="00012DCB" w:rsidRPr="00C36C63" w:rsidRDefault="00012DCB" w:rsidP="00012DCB">
                  <w:pPr>
                    <w:pStyle w:val="Paragraphedeliste"/>
                    <w:tabs>
                      <w:tab w:val="left" w:pos="3969"/>
                      <w:tab w:val="left" w:pos="7230"/>
                    </w:tabs>
                    <w:ind w:left="117" w:right="-228"/>
                    <w:rPr>
                      <w:rFonts w:ascii="Arial Narrow" w:hAnsi="Arial Narrow"/>
                    </w:rPr>
                  </w:pPr>
                </w:p>
                <w:p w14:paraId="1E4A2149" w14:textId="77777777" w:rsidR="00012DCB" w:rsidRPr="00C36C63" w:rsidRDefault="00012DCB" w:rsidP="00012DCB">
                  <w:pPr>
                    <w:tabs>
                      <w:tab w:val="left" w:pos="3969"/>
                      <w:tab w:val="left" w:pos="7230"/>
                    </w:tabs>
                    <w:ind w:right="-228"/>
                    <w:rPr>
                      <w:rFonts w:ascii="Arial Narrow" w:hAnsi="Arial Narrow"/>
                    </w:rPr>
                  </w:pPr>
                  <w:r w:rsidRPr="00C36C63">
                    <w:rPr>
                      <w:rFonts w:ascii="Arial Narrow" w:hAnsi="Arial Narrow"/>
                    </w:rPr>
                    <w:t>Allocation perte de gain</w:t>
                  </w:r>
                </w:p>
                <w:p w14:paraId="1E4A214A" w14:textId="77777777" w:rsidR="00012DCB" w:rsidRPr="00C36C63" w:rsidRDefault="00012DCB" w:rsidP="00012DCB">
                  <w:pPr>
                    <w:tabs>
                      <w:tab w:val="left" w:pos="3969"/>
                      <w:tab w:val="left" w:pos="7230"/>
                    </w:tabs>
                    <w:ind w:right="-228"/>
                    <w:rPr>
                      <w:rFonts w:ascii="Arial Narrow" w:hAnsi="Arial Narrow"/>
                    </w:rPr>
                  </w:pPr>
                  <w:r w:rsidRPr="00C36C63">
                    <w:rPr>
                      <w:rFonts w:ascii="Arial Narrow" w:hAnsi="Arial Narrow"/>
                    </w:rPr>
                    <w:t>(</w:t>
                  </w:r>
                  <w:proofErr w:type="gramStart"/>
                  <w:r w:rsidRPr="00C36C63">
                    <w:rPr>
                      <w:rFonts w:ascii="Arial Narrow" w:hAnsi="Arial Narrow"/>
                    </w:rPr>
                    <w:t>maternité</w:t>
                  </w:r>
                  <w:proofErr w:type="gramEnd"/>
                  <w:r w:rsidRPr="00C36C63">
                    <w:rPr>
                      <w:rFonts w:ascii="Arial Narrow" w:hAnsi="Arial Narrow"/>
                    </w:rPr>
                    <w:t>, maladie, accident, service militaire/civil…)</w:t>
                  </w:r>
                </w:p>
                <w:p w14:paraId="1E4A214B" w14:textId="77777777" w:rsidR="00012DCB" w:rsidRPr="00C36C63" w:rsidRDefault="00012DCB" w:rsidP="00012DCB">
                  <w:pPr>
                    <w:tabs>
                      <w:tab w:val="left" w:pos="3969"/>
                      <w:tab w:val="left" w:pos="7230"/>
                    </w:tabs>
                    <w:ind w:right="-228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851" w:type="dxa"/>
                  <w:shd w:val="clear" w:color="auto" w:fill="auto"/>
                </w:tcPr>
                <w:p w14:paraId="1E4A214C" w14:textId="77777777" w:rsidR="00012DCB" w:rsidRPr="00C36C63" w:rsidRDefault="00012DCB" w:rsidP="00012DCB">
                  <w:pPr>
                    <w:tabs>
                      <w:tab w:val="left" w:pos="3969"/>
                      <w:tab w:val="left" w:pos="7230"/>
                    </w:tabs>
                    <w:ind w:right="-1696" w:hanging="108"/>
                    <w:jc w:val="center"/>
                    <w:rPr>
                      <w:rFonts w:ascii="Arial Narrow" w:hAnsi="Arial Narrow"/>
                    </w:rPr>
                  </w:pPr>
                </w:p>
                <w:p w14:paraId="1E4A214D" w14:textId="77777777" w:rsidR="00012DCB" w:rsidRPr="00C36C63" w:rsidRDefault="00012DCB" w:rsidP="00012DCB">
                  <w:pPr>
                    <w:tabs>
                      <w:tab w:val="left" w:pos="3969"/>
                      <w:tab w:val="left" w:pos="7230"/>
                    </w:tabs>
                    <w:jc w:val="center"/>
                    <w:rPr>
                      <w:rFonts w:ascii="Arial Narrow" w:hAnsi="Arial Narrow"/>
                    </w:rPr>
                  </w:pPr>
                </w:p>
                <w:p w14:paraId="1E3BED97" w14:textId="77777777" w:rsidR="00012DCB" w:rsidRPr="00C36C63" w:rsidRDefault="005D0EAF" w:rsidP="00012DCB">
                  <w:pPr>
                    <w:tabs>
                      <w:tab w:val="left" w:pos="3969"/>
                      <w:tab w:val="left" w:pos="7230"/>
                    </w:tabs>
                    <w:jc w:val="center"/>
                    <w:rPr>
                      <w:rFonts w:ascii="Arial Narrow" w:hAnsi="Arial Narrow"/>
                    </w:rPr>
                  </w:pPr>
                  <w:sdt>
                    <w:sdtPr>
                      <w:rPr>
                        <w:rFonts w:ascii="Arial Narrow" w:hAnsi="Arial Narrow"/>
                      </w:rPr>
                      <w:id w:val="-14095270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2DCB" w:rsidRPr="00C36C6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012DCB" w:rsidRPr="00C36C63">
                    <w:rPr>
                      <w:rFonts w:ascii="Arial Narrow" w:hAnsi="Arial Narrow"/>
                    </w:rPr>
                    <w:t xml:space="preserve"> </w:t>
                  </w:r>
                  <w:proofErr w:type="gramStart"/>
                  <w:r w:rsidR="00012DCB" w:rsidRPr="00C36C63">
                    <w:rPr>
                      <w:rFonts w:ascii="Arial Narrow" w:hAnsi="Arial Narrow"/>
                    </w:rPr>
                    <w:t>oui</w:t>
                  </w:r>
                  <w:proofErr w:type="gramEnd"/>
                  <w:r w:rsidR="00012DCB" w:rsidRPr="00C36C63">
                    <w:rPr>
                      <w:rFonts w:ascii="Arial Narrow" w:hAnsi="Arial Narrow"/>
                    </w:rPr>
                    <w:t xml:space="preserve">      </w:t>
                  </w:r>
                  <w:sdt>
                    <w:sdtPr>
                      <w:rPr>
                        <w:rFonts w:ascii="Arial Narrow" w:hAnsi="Arial Narrow"/>
                      </w:rPr>
                      <w:id w:val="10847294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2DCB" w:rsidRPr="00C36C6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012DCB" w:rsidRPr="00C36C63">
                    <w:rPr>
                      <w:rFonts w:ascii="Arial Narrow" w:hAnsi="Arial Narrow"/>
                    </w:rPr>
                    <w:t xml:space="preserve">  non</w:t>
                  </w:r>
                </w:p>
                <w:p w14:paraId="1E4A214F" w14:textId="77777777" w:rsidR="00012DCB" w:rsidRPr="00C36C63" w:rsidRDefault="00012DCB" w:rsidP="00012DCB">
                  <w:pPr>
                    <w:tabs>
                      <w:tab w:val="left" w:pos="3969"/>
                      <w:tab w:val="left" w:pos="7230"/>
                    </w:tabs>
                    <w:ind w:right="-1696" w:hanging="108"/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30" w:type="dxa"/>
                  <w:shd w:val="clear" w:color="auto" w:fill="auto"/>
                </w:tcPr>
                <w:p w14:paraId="1E4A2150" w14:textId="77777777" w:rsidR="00012DCB" w:rsidRPr="00C36C63" w:rsidRDefault="00012DCB" w:rsidP="00012DCB">
                  <w:pPr>
                    <w:tabs>
                      <w:tab w:val="left" w:pos="3969"/>
                      <w:tab w:val="left" w:pos="7230"/>
                    </w:tabs>
                    <w:ind w:right="-1696" w:hanging="108"/>
                    <w:jc w:val="center"/>
                    <w:rPr>
                      <w:rFonts w:ascii="Arial Narrow" w:hAnsi="Arial Narrow"/>
                    </w:rPr>
                  </w:pPr>
                </w:p>
                <w:p w14:paraId="1E4A2151" w14:textId="77777777" w:rsidR="00012DCB" w:rsidRPr="00C36C63" w:rsidRDefault="00012DCB" w:rsidP="00012DCB">
                  <w:pPr>
                    <w:tabs>
                      <w:tab w:val="left" w:pos="3969"/>
                      <w:tab w:val="left" w:pos="7230"/>
                    </w:tabs>
                    <w:jc w:val="center"/>
                    <w:rPr>
                      <w:rFonts w:ascii="Arial Narrow" w:hAnsi="Arial Narrow"/>
                    </w:rPr>
                  </w:pPr>
                </w:p>
                <w:p w14:paraId="2B5BE8C3" w14:textId="77777777" w:rsidR="00012DCB" w:rsidRPr="00C36C63" w:rsidRDefault="005D0EAF" w:rsidP="00012DCB">
                  <w:pPr>
                    <w:tabs>
                      <w:tab w:val="left" w:pos="3969"/>
                      <w:tab w:val="left" w:pos="7230"/>
                    </w:tabs>
                    <w:jc w:val="center"/>
                    <w:rPr>
                      <w:rFonts w:ascii="Arial Narrow" w:hAnsi="Arial Narrow"/>
                    </w:rPr>
                  </w:pPr>
                  <w:sdt>
                    <w:sdtPr>
                      <w:rPr>
                        <w:rFonts w:ascii="Arial Narrow" w:hAnsi="Arial Narrow"/>
                      </w:rPr>
                      <w:id w:val="-11576939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2DCB" w:rsidRPr="00C36C6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012DCB" w:rsidRPr="00C36C63">
                    <w:rPr>
                      <w:rFonts w:ascii="Arial Narrow" w:hAnsi="Arial Narrow"/>
                    </w:rPr>
                    <w:t xml:space="preserve"> </w:t>
                  </w:r>
                  <w:proofErr w:type="gramStart"/>
                  <w:r w:rsidR="00012DCB" w:rsidRPr="00C36C63">
                    <w:rPr>
                      <w:rFonts w:ascii="Arial Narrow" w:hAnsi="Arial Narrow"/>
                    </w:rPr>
                    <w:t>oui</w:t>
                  </w:r>
                  <w:proofErr w:type="gramEnd"/>
                  <w:r w:rsidR="00012DCB" w:rsidRPr="00C36C63">
                    <w:rPr>
                      <w:rFonts w:ascii="Arial Narrow" w:hAnsi="Arial Narrow"/>
                    </w:rPr>
                    <w:t xml:space="preserve">      </w:t>
                  </w:r>
                  <w:sdt>
                    <w:sdtPr>
                      <w:rPr>
                        <w:rFonts w:ascii="Arial Narrow" w:hAnsi="Arial Narrow"/>
                      </w:rPr>
                      <w:id w:val="3921558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2DCB" w:rsidRPr="00C36C6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012DCB" w:rsidRPr="00C36C63">
                    <w:rPr>
                      <w:rFonts w:ascii="Arial Narrow" w:hAnsi="Arial Narrow"/>
                    </w:rPr>
                    <w:t xml:space="preserve">  non</w:t>
                  </w:r>
                </w:p>
                <w:p w14:paraId="1E4A2153" w14:textId="77777777" w:rsidR="00012DCB" w:rsidRPr="00C36C63" w:rsidRDefault="00012DCB" w:rsidP="00012DCB">
                  <w:pPr>
                    <w:tabs>
                      <w:tab w:val="left" w:pos="3969"/>
                      <w:tab w:val="left" w:pos="7230"/>
                    </w:tabs>
                    <w:ind w:hanging="108"/>
                    <w:jc w:val="center"/>
                    <w:rPr>
                      <w:rFonts w:ascii="Arial Narrow" w:hAnsi="Arial Narrow"/>
                    </w:rPr>
                  </w:pPr>
                </w:p>
                <w:p w14:paraId="1E4A2154" w14:textId="77777777" w:rsidR="00012DCB" w:rsidRPr="00C36C63" w:rsidRDefault="00012DCB" w:rsidP="00012DCB">
                  <w:pPr>
                    <w:tabs>
                      <w:tab w:val="left" w:pos="3969"/>
                      <w:tab w:val="left" w:pos="7230"/>
                    </w:tabs>
                    <w:ind w:right="-1696" w:hanging="108"/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466" w:type="dxa"/>
                  <w:shd w:val="clear" w:color="auto" w:fill="auto"/>
                </w:tcPr>
                <w:p w14:paraId="1E4A2155" w14:textId="77777777" w:rsidR="00012DCB" w:rsidRPr="00C36C63" w:rsidRDefault="00012DCB" w:rsidP="00012DCB">
                  <w:pPr>
                    <w:tabs>
                      <w:tab w:val="left" w:pos="3969"/>
                    </w:tabs>
                    <w:ind w:right="-1696" w:hanging="108"/>
                    <w:rPr>
                      <w:rFonts w:ascii="Arial Narrow" w:hAnsi="Arial Narrow"/>
                    </w:rPr>
                  </w:pPr>
                </w:p>
                <w:p w14:paraId="1E4A2156" w14:textId="77777777" w:rsidR="00012DCB" w:rsidRPr="00C36C63" w:rsidRDefault="00012DCB" w:rsidP="00012DCB">
                  <w:pPr>
                    <w:tabs>
                      <w:tab w:val="left" w:pos="3969"/>
                    </w:tabs>
                    <w:ind w:right="-1696" w:hanging="108"/>
                    <w:rPr>
                      <w:rFonts w:ascii="Arial Narrow" w:hAnsi="Arial Narrow"/>
                    </w:rPr>
                  </w:pPr>
                  <w:r w:rsidRPr="00C36C63">
                    <w:rPr>
                      <w:rFonts w:ascii="Arial Narrow" w:hAnsi="Arial Narrow"/>
                    </w:rPr>
                    <w:t xml:space="preserve"> </w:t>
                  </w:r>
                </w:p>
                <w:p w14:paraId="1E4A2157" w14:textId="77777777" w:rsidR="00012DCB" w:rsidRPr="00C36C63" w:rsidRDefault="00012DCB" w:rsidP="00012DCB">
                  <w:pPr>
                    <w:tabs>
                      <w:tab w:val="left" w:pos="3969"/>
                    </w:tabs>
                    <w:ind w:right="-1696" w:hanging="108"/>
                    <w:rPr>
                      <w:rFonts w:ascii="Arial Narrow" w:hAnsi="Arial Narrow"/>
                    </w:rPr>
                  </w:pPr>
                  <w:r w:rsidRPr="00C36C63">
                    <w:rPr>
                      <w:rFonts w:ascii="Arial Narrow" w:hAnsi="Arial Narrow"/>
                    </w:rPr>
                    <w:t xml:space="preserve">  </w:t>
                  </w:r>
                  <w:proofErr w:type="gramStart"/>
                  <w:r w:rsidRPr="00C36C63">
                    <w:rPr>
                      <w:rFonts w:ascii="Arial Narrow" w:hAnsi="Arial Narrow"/>
                    </w:rPr>
                    <w:t>dernier</w:t>
                  </w:r>
                  <w:proofErr w:type="gramEnd"/>
                  <w:r w:rsidRPr="00C36C63">
                    <w:rPr>
                      <w:rFonts w:ascii="Arial Narrow" w:hAnsi="Arial Narrow"/>
                    </w:rPr>
                    <w:t xml:space="preserve"> décompte</w:t>
                  </w:r>
                </w:p>
              </w:tc>
            </w:tr>
            <w:tr w:rsidR="00012DCB" w:rsidRPr="00C36C63" w14:paraId="1E4A2166" w14:textId="77777777" w:rsidTr="00936B8A">
              <w:trPr>
                <w:trHeight w:val="45"/>
              </w:trPr>
              <w:tc>
                <w:tcPr>
                  <w:tcW w:w="2237" w:type="dxa"/>
                  <w:shd w:val="clear" w:color="auto" w:fill="auto"/>
                </w:tcPr>
                <w:p w14:paraId="1E4A2159" w14:textId="77777777" w:rsidR="00012DCB" w:rsidRPr="00C36C63" w:rsidRDefault="00012DCB" w:rsidP="00012DCB">
                  <w:pPr>
                    <w:tabs>
                      <w:tab w:val="left" w:pos="3969"/>
                      <w:tab w:val="left" w:pos="7230"/>
                    </w:tabs>
                    <w:ind w:right="-228"/>
                    <w:rPr>
                      <w:rFonts w:ascii="Arial Narrow" w:hAnsi="Arial Narrow"/>
                    </w:rPr>
                  </w:pPr>
                </w:p>
                <w:p w14:paraId="1E4A215A" w14:textId="77777777" w:rsidR="00012DCB" w:rsidRPr="00C36C63" w:rsidRDefault="00012DCB" w:rsidP="00012DCB">
                  <w:pPr>
                    <w:tabs>
                      <w:tab w:val="left" w:pos="3969"/>
                      <w:tab w:val="left" w:pos="7230"/>
                    </w:tabs>
                    <w:ind w:right="-228"/>
                    <w:rPr>
                      <w:rFonts w:ascii="Arial Narrow" w:hAnsi="Arial Narrow"/>
                    </w:rPr>
                  </w:pPr>
                  <w:proofErr w:type="spellStart"/>
                  <w:r w:rsidRPr="00C36C63">
                    <w:rPr>
                      <w:rFonts w:ascii="Arial Narrow" w:hAnsi="Arial Narrow"/>
                    </w:rPr>
                    <w:t>Indépendant-e</w:t>
                  </w:r>
                  <w:proofErr w:type="spellEnd"/>
                  <w:r w:rsidRPr="00C36C63">
                    <w:rPr>
                      <w:rFonts w:ascii="Arial Narrow" w:hAnsi="Arial Narrow"/>
                    </w:rPr>
                    <w:t xml:space="preserve"> </w:t>
                  </w:r>
                </w:p>
              </w:tc>
              <w:tc>
                <w:tcPr>
                  <w:tcW w:w="1851" w:type="dxa"/>
                  <w:shd w:val="clear" w:color="auto" w:fill="auto"/>
                </w:tcPr>
                <w:p w14:paraId="1E4A215B" w14:textId="77777777" w:rsidR="00012DCB" w:rsidRPr="00C36C63" w:rsidRDefault="00012DCB" w:rsidP="00012DCB">
                  <w:pPr>
                    <w:tabs>
                      <w:tab w:val="left" w:pos="3969"/>
                      <w:tab w:val="left" w:pos="7230"/>
                    </w:tabs>
                    <w:jc w:val="center"/>
                    <w:rPr>
                      <w:rFonts w:ascii="Arial Narrow" w:hAnsi="Arial Narrow"/>
                    </w:rPr>
                  </w:pPr>
                </w:p>
                <w:p w14:paraId="5C90A682" w14:textId="51A7D77C" w:rsidR="00012DCB" w:rsidRPr="00C36C63" w:rsidRDefault="005D0EAF" w:rsidP="00012DCB">
                  <w:pPr>
                    <w:tabs>
                      <w:tab w:val="left" w:pos="3969"/>
                      <w:tab w:val="left" w:pos="7230"/>
                    </w:tabs>
                    <w:jc w:val="center"/>
                    <w:rPr>
                      <w:rFonts w:ascii="Arial Narrow" w:hAnsi="Arial Narrow"/>
                    </w:rPr>
                  </w:pPr>
                  <w:sdt>
                    <w:sdtPr>
                      <w:rPr>
                        <w:rFonts w:ascii="Arial Narrow" w:hAnsi="Arial Narrow"/>
                      </w:rPr>
                      <w:id w:val="-16656932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6FD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012DCB" w:rsidRPr="00C36C63">
                    <w:rPr>
                      <w:rFonts w:ascii="Arial Narrow" w:hAnsi="Arial Narrow"/>
                    </w:rPr>
                    <w:t xml:space="preserve"> </w:t>
                  </w:r>
                  <w:proofErr w:type="gramStart"/>
                  <w:r w:rsidR="00012DCB" w:rsidRPr="00C36C63">
                    <w:rPr>
                      <w:rFonts w:ascii="Arial Narrow" w:hAnsi="Arial Narrow"/>
                    </w:rPr>
                    <w:t>oui</w:t>
                  </w:r>
                  <w:proofErr w:type="gramEnd"/>
                  <w:r w:rsidR="00012DCB" w:rsidRPr="00C36C63">
                    <w:rPr>
                      <w:rFonts w:ascii="Arial Narrow" w:hAnsi="Arial Narrow"/>
                    </w:rPr>
                    <w:t xml:space="preserve">      </w:t>
                  </w:r>
                  <w:sdt>
                    <w:sdtPr>
                      <w:rPr>
                        <w:rFonts w:ascii="Arial Narrow" w:hAnsi="Arial Narrow"/>
                      </w:rPr>
                      <w:id w:val="19307722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2DCB" w:rsidRPr="00C36C6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012DCB" w:rsidRPr="00C36C63">
                    <w:rPr>
                      <w:rFonts w:ascii="Arial Narrow" w:hAnsi="Arial Narrow"/>
                    </w:rPr>
                    <w:t xml:space="preserve">  non</w:t>
                  </w:r>
                </w:p>
                <w:p w14:paraId="1E4A215D" w14:textId="77777777" w:rsidR="00012DCB" w:rsidRPr="00C36C63" w:rsidRDefault="00012DCB" w:rsidP="00012DCB">
                  <w:pPr>
                    <w:tabs>
                      <w:tab w:val="left" w:pos="3969"/>
                      <w:tab w:val="left" w:pos="7230"/>
                    </w:tabs>
                    <w:ind w:right="-1696" w:hanging="108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30" w:type="dxa"/>
                  <w:shd w:val="clear" w:color="auto" w:fill="auto"/>
                </w:tcPr>
                <w:p w14:paraId="1E4A215E" w14:textId="77777777" w:rsidR="00012DCB" w:rsidRPr="00C36C63" w:rsidRDefault="00012DCB" w:rsidP="00012DCB">
                  <w:pPr>
                    <w:tabs>
                      <w:tab w:val="left" w:pos="3969"/>
                      <w:tab w:val="left" w:pos="7230"/>
                    </w:tabs>
                    <w:jc w:val="center"/>
                    <w:rPr>
                      <w:rFonts w:ascii="Arial Narrow" w:hAnsi="Arial Narrow"/>
                    </w:rPr>
                  </w:pPr>
                </w:p>
                <w:p w14:paraId="46AB1749" w14:textId="77777777" w:rsidR="00012DCB" w:rsidRPr="00C36C63" w:rsidRDefault="005D0EAF" w:rsidP="00012DCB">
                  <w:pPr>
                    <w:tabs>
                      <w:tab w:val="left" w:pos="3969"/>
                      <w:tab w:val="left" w:pos="7230"/>
                    </w:tabs>
                    <w:jc w:val="center"/>
                    <w:rPr>
                      <w:rFonts w:ascii="Arial Narrow" w:hAnsi="Arial Narrow"/>
                    </w:rPr>
                  </w:pPr>
                  <w:sdt>
                    <w:sdtPr>
                      <w:rPr>
                        <w:rFonts w:ascii="Arial Narrow" w:hAnsi="Arial Narrow"/>
                      </w:rPr>
                      <w:id w:val="17094526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2DCB" w:rsidRPr="00C36C6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012DCB" w:rsidRPr="00C36C63">
                    <w:rPr>
                      <w:rFonts w:ascii="Arial Narrow" w:hAnsi="Arial Narrow"/>
                    </w:rPr>
                    <w:t xml:space="preserve"> </w:t>
                  </w:r>
                  <w:proofErr w:type="gramStart"/>
                  <w:r w:rsidR="00012DCB" w:rsidRPr="00C36C63">
                    <w:rPr>
                      <w:rFonts w:ascii="Arial Narrow" w:hAnsi="Arial Narrow"/>
                    </w:rPr>
                    <w:t>oui</w:t>
                  </w:r>
                  <w:proofErr w:type="gramEnd"/>
                  <w:r w:rsidR="00012DCB" w:rsidRPr="00C36C63">
                    <w:rPr>
                      <w:rFonts w:ascii="Arial Narrow" w:hAnsi="Arial Narrow"/>
                    </w:rPr>
                    <w:t xml:space="preserve">      </w:t>
                  </w:r>
                  <w:sdt>
                    <w:sdtPr>
                      <w:rPr>
                        <w:rFonts w:ascii="Arial Narrow" w:hAnsi="Arial Narrow"/>
                      </w:rPr>
                      <w:id w:val="-11018803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2DCB" w:rsidRPr="00C36C6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012DCB" w:rsidRPr="00C36C63">
                    <w:rPr>
                      <w:rFonts w:ascii="Arial Narrow" w:hAnsi="Arial Narrow"/>
                    </w:rPr>
                    <w:t xml:space="preserve">  non</w:t>
                  </w:r>
                </w:p>
                <w:p w14:paraId="1E4A2160" w14:textId="77777777" w:rsidR="00012DCB" w:rsidRPr="00C36C63" w:rsidRDefault="00012DCB" w:rsidP="00012DCB">
                  <w:pPr>
                    <w:tabs>
                      <w:tab w:val="left" w:pos="3969"/>
                      <w:tab w:val="left" w:pos="7230"/>
                    </w:tabs>
                    <w:ind w:right="-1696" w:hanging="108"/>
                    <w:rPr>
                      <w:rFonts w:ascii="Arial Narrow" w:hAnsi="Arial Narrow"/>
                    </w:rPr>
                  </w:pPr>
                </w:p>
                <w:p w14:paraId="1E4A2161" w14:textId="77777777" w:rsidR="00012DCB" w:rsidRPr="00C36C63" w:rsidRDefault="00012DCB" w:rsidP="00012DCB">
                  <w:pPr>
                    <w:tabs>
                      <w:tab w:val="left" w:pos="3969"/>
                      <w:tab w:val="left" w:pos="7230"/>
                    </w:tabs>
                    <w:ind w:right="-1696" w:hanging="108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494" w:type="dxa"/>
                  <w:gridSpan w:val="2"/>
                  <w:shd w:val="clear" w:color="auto" w:fill="auto"/>
                </w:tcPr>
                <w:p w14:paraId="1E4A2162" w14:textId="77777777" w:rsidR="00012DCB" w:rsidRPr="00C36C63" w:rsidRDefault="00012DCB" w:rsidP="00012DCB">
                  <w:pPr>
                    <w:tabs>
                      <w:tab w:val="left" w:pos="3969"/>
                    </w:tabs>
                    <w:ind w:right="-1696"/>
                    <w:rPr>
                      <w:rFonts w:ascii="Arial Narrow" w:hAnsi="Arial Narrow"/>
                    </w:rPr>
                  </w:pPr>
                </w:p>
                <w:p w14:paraId="1E4A2163" w14:textId="63147CB6" w:rsidR="00012DCB" w:rsidRPr="00C36C63" w:rsidRDefault="00012DCB" w:rsidP="00012DCB">
                  <w:pPr>
                    <w:tabs>
                      <w:tab w:val="left" w:pos="3969"/>
                    </w:tabs>
                    <w:ind w:right="-1696"/>
                    <w:rPr>
                      <w:rFonts w:ascii="Arial Narrow" w:hAnsi="Arial Narrow"/>
                    </w:rPr>
                  </w:pPr>
                  <w:proofErr w:type="gramStart"/>
                  <w:r w:rsidRPr="00C36C63">
                    <w:rPr>
                      <w:rFonts w:ascii="Arial Narrow" w:hAnsi="Arial Narrow"/>
                    </w:rPr>
                    <w:t>détail</w:t>
                  </w:r>
                  <w:proofErr w:type="gramEnd"/>
                  <w:r w:rsidRPr="00C36C63">
                    <w:rPr>
                      <w:rFonts w:ascii="Arial Narrow" w:hAnsi="Arial Narrow"/>
                    </w:rPr>
                    <w:t xml:space="preserve"> de la </w:t>
                  </w:r>
                  <w:r w:rsidR="00E45807">
                    <w:rPr>
                      <w:rFonts w:ascii="Arial Narrow" w:hAnsi="Arial Narrow"/>
                    </w:rPr>
                    <w:t xml:space="preserve">dernière </w:t>
                  </w:r>
                  <w:r w:rsidRPr="00C36C63">
                    <w:rPr>
                      <w:rFonts w:ascii="Arial Narrow" w:hAnsi="Arial Narrow"/>
                    </w:rPr>
                    <w:t xml:space="preserve">décision de taxation définitive (ni </w:t>
                  </w:r>
                  <w:r w:rsidRPr="00C36C63">
                    <w:rPr>
                      <w:rFonts w:ascii="Arial Narrow" w:hAnsi="Arial Narrow"/>
                    </w:rPr>
                    <w:br/>
                    <w:t xml:space="preserve">déclaration, ni décision de taxation d’office), </w:t>
                  </w:r>
                </w:p>
                <w:p w14:paraId="1E4A2164" w14:textId="77777777" w:rsidR="00012DCB" w:rsidRPr="00C36C63" w:rsidRDefault="00012DCB" w:rsidP="00012DCB">
                  <w:pPr>
                    <w:tabs>
                      <w:tab w:val="left" w:pos="3969"/>
                    </w:tabs>
                    <w:ind w:right="-1696"/>
                    <w:rPr>
                      <w:rFonts w:ascii="Arial Narrow" w:hAnsi="Arial Narrow"/>
                    </w:rPr>
                  </w:pPr>
                  <w:proofErr w:type="gramStart"/>
                  <w:r w:rsidRPr="00C36C63">
                    <w:rPr>
                      <w:rFonts w:ascii="Arial Narrow" w:hAnsi="Arial Narrow"/>
                    </w:rPr>
                    <w:t>à</w:t>
                  </w:r>
                  <w:proofErr w:type="gramEnd"/>
                  <w:r w:rsidRPr="00C36C63">
                    <w:rPr>
                      <w:rFonts w:ascii="Arial Narrow" w:hAnsi="Arial Narrow"/>
                    </w:rPr>
                    <w:t xml:space="preserve"> défaut, un bilan fiduciaire. </w:t>
                  </w:r>
                </w:p>
                <w:p w14:paraId="1E4A2165" w14:textId="77777777" w:rsidR="00012DCB" w:rsidRPr="00C36C63" w:rsidRDefault="00012DCB" w:rsidP="00012DCB">
                  <w:pPr>
                    <w:tabs>
                      <w:tab w:val="left" w:pos="3969"/>
                    </w:tabs>
                    <w:ind w:right="-1696"/>
                    <w:rPr>
                      <w:rFonts w:ascii="Arial Narrow" w:hAnsi="Arial Narrow"/>
                    </w:rPr>
                  </w:pPr>
                </w:p>
              </w:tc>
            </w:tr>
            <w:tr w:rsidR="00012DCB" w:rsidRPr="00C36C63" w14:paraId="1E4A2172" w14:textId="77777777" w:rsidTr="00936B8A">
              <w:trPr>
                <w:trHeight w:val="45"/>
              </w:trPr>
              <w:tc>
                <w:tcPr>
                  <w:tcW w:w="2237" w:type="dxa"/>
                  <w:shd w:val="clear" w:color="auto" w:fill="auto"/>
                </w:tcPr>
                <w:p w14:paraId="1E4A2167" w14:textId="77777777" w:rsidR="00012DCB" w:rsidRPr="00C36C63" w:rsidRDefault="00012DCB" w:rsidP="00012DCB">
                  <w:pPr>
                    <w:tabs>
                      <w:tab w:val="left" w:pos="3969"/>
                      <w:tab w:val="left" w:pos="7230"/>
                    </w:tabs>
                    <w:ind w:right="-228"/>
                    <w:rPr>
                      <w:rFonts w:ascii="Arial Narrow" w:hAnsi="Arial Narrow"/>
                    </w:rPr>
                  </w:pPr>
                  <w:r w:rsidRPr="00C36C63">
                    <w:rPr>
                      <w:rFonts w:ascii="Arial Narrow" w:hAnsi="Arial Narrow"/>
                    </w:rPr>
                    <w:t xml:space="preserve"> </w:t>
                  </w:r>
                </w:p>
                <w:p w14:paraId="1E4A2168" w14:textId="77777777" w:rsidR="00012DCB" w:rsidRPr="00C36C63" w:rsidRDefault="00012DCB" w:rsidP="00012DCB">
                  <w:pPr>
                    <w:tabs>
                      <w:tab w:val="left" w:pos="3969"/>
                      <w:tab w:val="left" w:pos="7230"/>
                    </w:tabs>
                    <w:ind w:right="-228"/>
                    <w:rPr>
                      <w:rFonts w:ascii="Arial Narrow" w:hAnsi="Arial Narrow"/>
                    </w:rPr>
                  </w:pPr>
                  <w:r w:rsidRPr="00C36C63">
                    <w:rPr>
                      <w:rFonts w:ascii="Arial Narrow" w:hAnsi="Arial Narrow"/>
                    </w:rPr>
                    <w:t>Chômage</w:t>
                  </w:r>
                </w:p>
              </w:tc>
              <w:tc>
                <w:tcPr>
                  <w:tcW w:w="1851" w:type="dxa"/>
                  <w:shd w:val="clear" w:color="auto" w:fill="auto"/>
                </w:tcPr>
                <w:p w14:paraId="1E4A2169" w14:textId="77777777" w:rsidR="00012DCB" w:rsidRPr="00C36C63" w:rsidRDefault="00012DCB" w:rsidP="00012DCB">
                  <w:pPr>
                    <w:tabs>
                      <w:tab w:val="left" w:pos="3969"/>
                      <w:tab w:val="left" w:pos="7230"/>
                    </w:tabs>
                    <w:ind w:right="-1696" w:hanging="108"/>
                    <w:rPr>
                      <w:rFonts w:ascii="Arial Narrow" w:hAnsi="Arial Narrow"/>
                    </w:rPr>
                  </w:pPr>
                </w:p>
                <w:p w14:paraId="50D7D196" w14:textId="77777777" w:rsidR="00012DCB" w:rsidRPr="00C36C63" w:rsidRDefault="005D0EAF" w:rsidP="00012DCB">
                  <w:pPr>
                    <w:tabs>
                      <w:tab w:val="left" w:pos="3969"/>
                      <w:tab w:val="left" w:pos="7230"/>
                    </w:tabs>
                    <w:jc w:val="center"/>
                    <w:rPr>
                      <w:rFonts w:ascii="Arial Narrow" w:hAnsi="Arial Narrow"/>
                    </w:rPr>
                  </w:pPr>
                  <w:sdt>
                    <w:sdtPr>
                      <w:rPr>
                        <w:rFonts w:ascii="Arial Narrow" w:hAnsi="Arial Narrow"/>
                      </w:rPr>
                      <w:id w:val="-11756429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2DCB" w:rsidRPr="00C36C6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012DCB" w:rsidRPr="00C36C63">
                    <w:rPr>
                      <w:rFonts w:ascii="Arial Narrow" w:hAnsi="Arial Narrow"/>
                    </w:rPr>
                    <w:t xml:space="preserve"> </w:t>
                  </w:r>
                  <w:proofErr w:type="gramStart"/>
                  <w:r w:rsidR="00012DCB" w:rsidRPr="00C36C63">
                    <w:rPr>
                      <w:rFonts w:ascii="Arial Narrow" w:hAnsi="Arial Narrow"/>
                    </w:rPr>
                    <w:t>oui</w:t>
                  </w:r>
                  <w:proofErr w:type="gramEnd"/>
                  <w:r w:rsidR="00012DCB" w:rsidRPr="00C36C63">
                    <w:rPr>
                      <w:rFonts w:ascii="Arial Narrow" w:hAnsi="Arial Narrow"/>
                    </w:rPr>
                    <w:t xml:space="preserve">      </w:t>
                  </w:r>
                  <w:sdt>
                    <w:sdtPr>
                      <w:rPr>
                        <w:rFonts w:ascii="Arial Narrow" w:hAnsi="Arial Narrow"/>
                      </w:rPr>
                      <w:id w:val="-14807625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2DCB" w:rsidRPr="00C36C6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012DCB" w:rsidRPr="00C36C63">
                    <w:rPr>
                      <w:rFonts w:ascii="Arial Narrow" w:hAnsi="Arial Narrow"/>
                    </w:rPr>
                    <w:t xml:space="preserve">  non</w:t>
                  </w:r>
                </w:p>
                <w:p w14:paraId="1E4A216B" w14:textId="77777777" w:rsidR="00012DCB" w:rsidRPr="00C36C63" w:rsidRDefault="00012DCB" w:rsidP="00012DCB">
                  <w:pPr>
                    <w:tabs>
                      <w:tab w:val="left" w:pos="3969"/>
                      <w:tab w:val="left" w:pos="7230"/>
                    </w:tabs>
                    <w:ind w:right="-1696" w:hanging="108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30" w:type="dxa"/>
                  <w:shd w:val="clear" w:color="auto" w:fill="auto"/>
                </w:tcPr>
                <w:p w14:paraId="1E4A216C" w14:textId="77777777" w:rsidR="00012DCB" w:rsidRPr="00C36C63" w:rsidRDefault="00012DCB" w:rsidP="00012DCB">
                  <w:pPr>
                    <w:tabs>
                      <w:tab w:val="left" w:pos="3969"/>
                      <w:tab w:val="left" w:pos="7230"/>
                    </w:tabs>
                    <w:ind w:right="-1696" w:hanging="108"/>
                    <w:rPr>
                      <w:rFonts w:ascii="Arial Narrow" w:hAnsi="Arial Narrow"/>
                    </w:rPr>
                  </w:pPr>
                  <w:r w:rsidRPr="00C36C63">
                    <w:rPr>
                      <w:rFonts w:ascii="Arial Narrow" w:hAnsi="Arial Narrow"/>
                    </w:rPr>
                    <w:t xml:space="preserve">          </w:t>
                  </w:r>
                </w:p>
                <w:p w14:paraId="2EAC1C5E" w14:textId="77777777" w:rsidR="00012DCB" w:rsidRPr="00C36C63" w:rsidRDefault="005D0EAF" w:rsidP="00012DCB">
                  <w:pPr>
                    <w:tabs>
                      <w:tab w:val="left" w:pos="3969"/>
                      <w:tab w:val="left" w:pos="7230"/>
                    </w:tabs>
                    <w:jc w:val="center"/>
                    <w:rPr>
                      <w:rFonts w:ascii="Arial Narrow" w:hAnsi="Arial Narrow"/>
                    </w:rPr>
                  </w:pPr>
                  <w:sdt>
                    <w:sdtPr>
                      <w:rPr>
                        <w:rFonts w:ascii="Arial Narrow" w:hAnsi="Arial Narrow"/>
                      </w:rPr>
                      <w:id w:val="-10606392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2DCB" w:rsidRPr="00C36C6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012DCB" w:rsidRPr="00C36C63">
                    <w:rPr>
                      <w:rFonts w:ascii="Arial Narrow" w:hAnsi="Arial Narrow"/>
                    </w:rPr>
                    <w:t xml:space="preserve"> </w:t>
                  </w:r>
                  <w:proofErr w:type="gramStart"/>
                  <w:r w:rsidR="00012DCB" w:rsidRPr="00C36C63">
                    <w:rPr>
                      <w:rFonts w:ascii="Arial Narrow" w:hAnsi="Arial Narrow"/>
                    </w:rPr>
                    <w:t>oui</w:t>
                  </w:r>
                  <w:proofErr w:type="gramEnd"/>
                  <w:r w:rsidR="00012DCB" w:rsidRPr="00C36C63">
                    <w:rPr>
                      <w:rFonts w:ascii="Arial Narrow" w:hAnsi="Arial Narrow"/>
                    </w:rPr>
                    <w:t xml:space="preserve">      </w:t>
                  </w:r>
                  <w:sdt>
                    <w:sdtPr>
                      <w:rPr>
                        <w:rFonts w:ascii="Arial Narrow" w:hAnsi="Arial Narrow"/>
                      </w:rPr>
                      <w:id w:val="13577720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2DCB" w:rsidRPr="00C36C6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012DCB" w:rsidRPr="00C36C63">
                    <w:rPr>
                      <w:rFonts w:ascii="Arial Narrow" w:hAnsi="Arial Narrow"/>
                    </w:rPr>
                    <w:t xml:space="preserve">  non</w:t>
                  </w:r>
                </w:p>
                <w:p w14:paraId="1E4A216E" w14:textId="77777777" w:rsidR="00012DCB" w:rsidRPr="00C36C63" w:rsidRDefault="00012DCB" w:rsidP="00012DCB">
                  <w:pPr>
                    <w:tabs>
                      <w:tab w:val="left" w:pos="3969"/>
                      <w:tab w:val="left" w:pos="7230"/>
                    </w:tabs>
                    <w:ind w:right="-1696" w:hanging="108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494" w:type="dxa"/>
                  <w:gridSpan w:val="2"/>
                  <w:shd w:val="clear" w:color="auto" w:fill="auto"/>
                </w:tcPr>
                <w:p w14:paraId="1E4A216F" w14:textId="77777777" w:rsidR="00012DCB" w:rsidRPr="00C36C63" w:rsidRDefault="00012DCB" w:rsidP="00012DCB">
                  <w:pPr>
                    <w:tabs>
                      <w:tab w:val="left" w:pos="3969"/>
                    </w:tabs>
                    <w:ind w:right="-1696" w:hanging="108"/>
                    <w:rPr>
                      <w:rFonts w:ascii="Arial Narrow" w:hAnsi="Arial Narrow"/>
                    </w:rPr>
                  </w:pPr>
                </w:p>
                <w:p w14:paraId="1E4A2170" w14:textId="77777777" w:rsidR="00012DCB" w:rsidRPr="00C36C63" w:rsidRDefault="00012DCB" w:rsidP="00012DCB">
                  <w:pPr>
                    <w:tabs>
                      <w:tab w:val="left" w:pos="3969"/>
                    </w:tabs>
                    <w:ind w:right="-1696"/>
                    <w:rPr>
                      <w:rFonts w:ascii="Arial Narrow" w:hAnsi="Arial Narrow"/>
                    </w:rPr>
                  </w:pPr>
                  <w:r w:rsidRPr="00C36C63">
                    <w:rPr>
                      <w:rFonts w:ascii="Arial Narrow" w:hAnsi="Arial Narrow"/>
                    </w:rPr>
                    <w:t xml:space="preserve"> </w:t>
                  </w:r>
                  <w:proofErr w:type="gramStart"/>
                  <w:r w:rsidRPr="00C36C63">
                    <w:rPr>
                      <w:rFonts w:ascii="Arial Narrow" w:hAnsi="Arial Narrow"/>
                    </w:rPr>
                    <w:t>dernière</w:t>
                  </w:r>
                  <w:proofErr w:type="gramEnd"/>
                  <w:r w:rsidRPr="00C36C63">
                    <w:rPr>
                      <w:rFonts w:ascii="Arial Narrow" w:hAnsi="Arial Narrow"/>
                    </w:rPr>
                    <w:t xml:space="preserve"> attestation d’indemnité journalière </w:t>
                  </w:r>
                </w:p>
                <w:p w14:paraId="1E4A2171" w14:textId="77777777" w:rsidR="00012DCB" w:rsidRPr="00C36C63" w:rsidRDefault="00012DCB" w:rsidP="00012DCB">
                  <w:pPr>
                    <w:tabs>
                      <w:tab w:val="left" w:pos="3969"/>
                    </w:tabs>
                    <w:ind w:right="-1696" w:hanging="108"/>
                    <w:rPr>
                      <w:rFonts w:ascii="Arial Narrow" w:hAnsi="Arial Narrow"/>
                    </w:rPr>
                  </w:pPr>
                </w:p>
              </w:tc>
            </w:tr>
            <w:tr w:rsidR="00012DCB" w:rsidRPr="00C36C63" w14:paraId="1E4A2181" w14:textId="77777777" w:rsidTr="00936B8A">
              <w:trPr>
                <w:trHeight w:val="360"/>
              </w:trPr>
              <w:tc>
                <w:tcPr>
                  <w:tcW w:w="2237" w:type="dxa"/>
                  <w:shd w:val="clear" w:color="auto" w:fill="auto"/>
                </w:tcPr>
                <w:p w14:paraId="1E4A2173" w14:textId="77777777" w:rsidR="00012DCB" w:rsidRPr="00C36C63" w:rsidRDefault="00012DCB" w:rsidP="00012DCB">
                  <w:pPr>
                    <w:tabs>
                      <w:tab w:val="left" w:pos="3969"/>
                      <w:tab w:val="left" w:pos="7230"/>
                    </w:tabs>
                    <w:ind w:right="-228"/>
                    <w:rPr>
                      <w:rFonts w:ascii="Arial Narrow" w:hAnsi="Arial Narrow"/>
                    </w:rPr>
                  </w:pPr>
                </w:p>
                <w:p w14:paraId="1E4A2174" w14:textId="77777777" w:rsidR="00012DCB" w:rsidRPr="00C36C63" w:rsidRDefault="00012DCB" w:rsidP="00012DCB">
                  <w:pPr>
                    <w:tabs>
                      <w:tab w:val="left" w:pos="3969"/>
                      <w:tab w:val="left" w:pos="7230"/>
                    </w:tabs>
                    <w:ind w:right="-228"/>
                    <w:rPr>
                      <w:rFonts w:ascii="Arial Narrow" w:hAnsi="Arial Narrow"/>
                    </w:rPr>
                  </w:pPr>
                  <w:proofErr w:type="gramStart"/>
                  <w:r w:rsidRPr="00C36C63">
                    <w:rPr>
                      <w:rFonts w:ascii="Arial Narrow" w:hAnsi="Arial Narrow"/>
                    </w:rPr>
                    <w:t>RI  ou</w:t>
                  </w:r>
                  <w:proofErr w:type="gramEnd"/>
                  <w:r w:rsidRPr="00C36C63">
                    <w:rPr>
                      <w:rFonts w:ascii="Arial Narrow" w:hAnsi="Arial Narrow"/>
                    </w:rPr>
                    <w:t xml:space="preserve"> autre (...) </w:t>
                  </w:r>
                </w:p>
                <w:p w14:paraId="1E4A2175" w14:textId="77777777" w:rsidR="00012DCB" w:rsidRPr="00C36C63" w:rsidRDefault="00012DCB" w:rsidP="00012DCB">
                  <w:pPr>
                    <w:tabs>
                      <w:tab w:val="left" w:pos="3969"/>
                      <w:tab w:val="left" w:pos="7230"/>
                    </w:tabs>
                    <w:ind w:right="-228"/>
                    <w:rPr>
                      <w:rFonts w:ascii="Arial Narrow" w:hAnsi="Arial Narrow"/>
                    </w:rPr>
                  </w:pPr>
                  <w:r w:rsidRPr="00C36C63">
                    <w:rPr>
                      <w:rFonts w:ascii="Arial Narrow" w:hAnsi="Arial Narrow"/>
                    </w:rPr>
                    <w:t xml:space="preserve"> </w:t>
                  </w:r>
                </w:p>
                <w:p w14:paraId="1E4A2176" w14:textId="77777777" w:rsidR="00012DCB" w:rsidRPr="00C36C63" w:rsidRDefault="00012DCB" w:rsidP="00012DCB">
                  <w:pPr>
                    <w:tabs>
                      <w:tab w:val="left" w:pos="3969"/>
                      <w:tab w:val="left" w:pos="7230"/>
                    </w:tabs>
                    <w:ind w:left="360" w:right="-228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851" w:type="dxa"/>
                  <w:shd w:val="clear" w:color="auto" w:fill="auto"/>
                </w:tcPr>
                <w:p w14:paraId="1E4A2177" w14:textId="77777777" w:rsidR="00012DCB" w:rsidRPr="00C36C63" w:rsidRDefault="00012DCB" w:rsidP="00012DCB">
                  <w:pPr>
                    <w:tabs>
                      <w:tab w:val="left" w:pos="3969"/>
                      <w:tab w:val="left" w:pos="7230"/>
                    </w:tabs>
                    <w:ind w:right="-1696" w:hanging="108"/>
                    <w:rPr>
                      <w:rFonts w:ascii="Arial Narrow" w:hAnsi="Arial Narrow"/>
                    </w:rPr>
                  </w:pPr>
                </w:p>
                <w:p w14:paraId="6338CB3B" w14:textId="77777777" w:rsidR="00012DCB" w:rsidRPr="00C36C63" w:rsidRDefault="005D0EAF" w:rsidP="00012DCB">
                  <w:pPr>
                    <w:tabs>
                      <w:tab w:val="left" w:pos="3969"/>
                      <w:tab w:val="left" w:pos="7230"/>
                    </w:tabs>
                    <w:jc w:val="center"/>
                    <w:rPr>
                      <w:rFonts w:ascii="Arial Narrow" w:hAnsi="Arial Narrow"/>
                    </w:rPr>
                  </w:pPr>
                  <w:sdt>
                    <w:sdtPr>
                      <w:rPr>
                        <w:rFonts w:ascii="Arial Narrow" w:hAnsi="Arial Narrow"/>
                      </w:rPr>
                      <w:id w:val="16204115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2DCB" w:rsidRPr="00C36C6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012DCB" w:rsidRPr="00C36C63">
                    <w:rPr>
                      <w:rFonts w:ascii="Arial Narrow" w:hAnsi="Arial Narrow"/>
                    </w:rPr>
                    <w:t xml:space="preserve"> </w:t>
                  </w:r>
                  <w:proofErr w:type="gramStart"/>
                  <w:r w:rsidR="00012DCB" w:rsidRPr="00C36C63">
                    <w:rPr>
                      <w:rFonts w:ascii="Arial Narrow" w:hAnsi="Arial Narrow"/>
                    </w:rPr>
                    <w:t>oui</w:t>
                  </w:r>
                  <w:proofErr w:type="gramEnd"/>
                  <w:r w:rsidR="00012DCB" w:rsidRPr="00C36C63">
                    <w:rPr>
                      <w:rFonts w:ascii="Arial Narrow" w:hAnsi="Arial Narrow"/>
                    </w:rPr>
                    <w:t xml:space="preserve">      </w:t>
                  </w:r>
                  <w:sdt>
                    <w:sdtPr>
                      <w:rPr>
                        <w:rFonts w:ascii="Arial Narrow" w:hAnsi="Arial Narrow"/>
                      </w:rPr>
                      <w:id w:val="9820451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2DCB" w:rsidRPr="00C36C6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012DCB" w:rsidRPr="00C36C63">
                    <w:rPr>
                      <w:rFonts w:ascii="Arial Narrow" w:hAnsi="Arial Narrow"/>
                    </w:rPr>
                    <w:t xml:space="preserve">  non</w:t>
                  </w:r>
                </w:p>
                <w:p w14:paraId="1E4A2179" w14:textId="77777777" w:rsidR="00012DCB" w:rsidRPr="00C36C63" w:rsidRDefault="00012DCB" w:rsidP="00012DCB">
                  <w:pPr>
                    <w:tabs>
                      <w:tab w:val="left" w:pos="3969"/>
                      <w:tab w:val="left" w:pos="7230"/>
                    </w:tabs>
                    <w:ind w:right="-1696" w:hanging="108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30" w:type="dxa"/>
                  <w:shd w:val="clear" w:color="auto" w:fill="auto"/>
                </w:tcPr>
                <w:p w14:paraId="1E4A217A" w14:textId="77777777" w:rsidR="00012DCB" w:rsidRPr="00C36C63" w:rsidRDefault="00012DCB" w:rsidP="00012DCB">
                  <w:pPr>
                    <w:tabs>
                      <w:tab w:val="left" w:pos="3969"/>
                      <w:tab w:val="left" w:pos="7230"/>
                    </w:tabs>
                    <w:ind w:right="-1696" w:hanging="108"/>
                    <w:rPr>
                      <w:rFonts w:ascii="Arial Narrow" w:hAnsi="Arial Narrow"/>
                    </w:rPr>
                  </w:pPr>
                </w:p>
                <w:p w14:paraId="2AC3AF7E" w14:textId="77777777" w:rsidR="00012DCB" w:rsidRPr="00C36C63" w:rsidRDefault="005D0EAF" w:rsidP="00012DCB">
                  <w:pPr>
                    <w:tabs>
                      <w:tab w:val="left" w:pos="3969"/>
                      <w:tab w:val="left" w:pos="7230"/>
                    </w:tabs>
                    <w:jc w:val="center"/>
                    <w:rPr>
                      <w:rFonts w:ascii="Arial Narrow" w:hAnsi="Arial Narrow"/>
                    </w:rPr>
                  </w:pPr>
                  <w:sdt>
                    <w:sdtPr>
                      <w:rPr>
                        <w:rFonts w:ascii="Arial Narrow" w:hAnsi="Arial Narrow"/>
                      </w:rPr>
                      <w:id w:val="-172396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2DCB" w:rsidRPr="00C36C6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012DCB" w:rsidRPr="00C36C63">
                    <w:rPr>
                      <w:rFonts w:ascii="Arial Narrow" w:hAnsi="Arial Narrow"/>
                    </w:rPr>
                    <w:t xml:space="preserve"> </w:t>
                  </w:r>
                  <w:proofErr w:type="gramStart"/>
                  <w:r w:rsidR="00012DCB" w:rsidRPr="00C36C63">
                    <w:rPr>
                      <w:rFonts w:ascii="Arial Narrow" w:hAnsi="Arial Narrow"/>
                    </w:rPr>
                    <w:t>oui</w:t>
                  </w:r>
                  <w:proofErr w:type="gramEnd"/>
                  <w:r w:rsidR="00012DCB" w:rsidRPr="00C36C63">
                    <w:rPr>
                      <w:rFonts w:ascii="Arial Narrow" w:hAnsi="Arial Narrow"/>
                    </w:rPr>
                    <w:t xml:space="preserve">      </w:t>
                  </w:r>
                  <w:sdt>
                    <w:sdtPr>
                      <w:rPr>
                        <w:rFonts w:ascii="Arial Narrow" w:hAnsi="Arial Narrow"/>
                      </w:rPr>
                      <w:id w:val="-1698807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2DCB" w:rsidRPr="00C36C6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012DCB" w:rsidRPr="00C36C63">
                    <w:rPr>
                      <w:rFonts w:ascii="Arial Narrow" w:hAnsi="Arial Narrow"/>
                    </w:rPr>
                    <w:t xml:space="preserve">  non</w:t>
                  </w:r>
                </w:p>
                <w:p w14:paraId="1E4A217C" w14:textId="77777777" w:rsidR="00012DCB" w:rsidRPr="00C36C63" w:rsidRDefault="00012DCB" w:rsidP="00012DCB">
                  <w:pPr>
                    <w:tabs>
                      <w:tab w:val="left" w:pos="3969"/>
                      <w:tab w:val="left" w:pos="7230"/>
                    </w:tabs>
                    <w:ind w:right="-1696" w:hanging="108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494" w:type="dxa"/>
                  <w:gridSpan w:val="2"/>
                  <w:shd w:val="clear" w:color="auto" w:fill="auto"/>
                </w:tcPr>
                <w:p w14:paraId="1E4A217D" w14:textId="77777777" w:rsidR="00012DCB" w:rsidRPr="00C36C63" w:rsidRDefault="00012DCB" w:rsidP="00012DCB">
                  <w:pPr>
                    <w:tabs>
                      <w:tab w:val="left" w:pos="3969"/>
                    </w:tabs>
                    <w:ind w:right="-1696" w:hanging="108"/>
                    <w:rPr>
                      <w:rFonts w:ascii="Arial Narrow" w:hAnsi="Arial Narrow"/>
                    </w:rPr>
                  </w:pPr>
                </w:p>
                <w:p w14:paraId="1E4A217E" w14:textId="77777777" w:rsidR="00012DCB" w:rsidRPr="00C36C63" w:rsidRDefault="00012DCB" w:rsidP="00012DCB">
                  <w:pPr>
                    <w:tabs>
                      <w:tab w:val="left" w:pos="3969"/>
                    </w:tabs>
                    <w:ind w:right="-1696" w:hanging="108"/>
                    <w:rPr>
                      <w:rFonts w:ascii="Arial Narrow" w:hAnsi="Arial Narrow"/>
                    </w:rPr>
                  </w:pPr>
                  <w:r w:rsidRPr="00C36C63">
                    <w:rPr>
                      <w:rFonts w:ascii="Arial Narrow" w:hAnsi="Arial Narrow"/>
                    </w:rPr>
                    <w:t xml:space="preserve">   3 derniers décomptes mensuels du service social </w:t>
                  </w:r>
                </w:p>
                <w:p w14:paraId="1E4A217F" w14:textId="77777777" w:rsidR="00012DCB" w:rsidRPr="00C36C63" w:rsidRDefault="00012DCB" w:rsidP="00012DCB">
                  <w:pPr>
                    <w:tabs>
                      <w:tab w:val="left" w:pos="3969"/>
                    </w:tabs>
                    <w:ind w:right="-1696" w:hanging="108"/>
                    <w:rPr>
                      <w:rFonts w:ascii="Arial Narrow" w:hAnsi="Arial Narrow"/>
                    </w:rPr>
                  </w:pPr>
                  <w:r w:rsidRPr="00C36C63">
                    <w:rPr>
                      <w:rFonts w:ascii="Arial Narrow" w:hAnsi="Arial Narrow"/>
                    </w:rPr>
                    <w:t xml:space="preserve">   </w:t>
                  </w:r>
                  <w:proofErr w:type="gramStart"/>
                  <w:r w:rsidRPr="00C36C63">
                    <w:rPr>
                      <w:rFonts w:ascii="Arial Narrow" w:hAnsi="Arial Narrow"/>
                    </w:rPr>
                    <w:t>référent</w:t>
                  </w:r>
                  <w:proofErr w:type="gramEnd"/>
                  <w:r w:rsidRPr="00C36C63">
                    <w:rPr>
                      <w:rFonts w:ascii="Arial Narrow" w:hAnsi="Arial Narrow"/>
                    </w:rPr>
                    <w:t xml:space="preserve"> </w:t>
                  </w:r>
                </w:p>
                <w:p w14:paraId="1E4A2180" w14:textId="77777777" w:rsidR="00012DCB" w:rsidRPr="00C36C63" w:rsidRDefault="00012DCB" w:rsidP="00012DCB">
                  <w:pPr>
                    <w:tabs>
                      <w:tab w:val="left" w:pos="3969"/>
                    </w:tabs>
                    <w:ind w:right="-1696" w:hanging="108"/>
                    <w:rPr>
                      <w:rFonts w:ascii="Arial Narrow" w:hAnsi="Arial Narrow"/>
                    </w:rPr>
                  </w:pPr>
                </w:p>
              </w:tc>
            </w:tr>
            <w:tr w:rsidR="00012DCB" w:rsidRPr="00C36C63" w14:paraId="1E4A218E" w14:textId="77777777" w:rsidTr="00936B8A">
              <w:trPr>
                <w:trHeight w:val="490"/>
              </w:trPr>
              <w:tc>
                <w:tcPr>
                  <w:tcW w:w="2237" w:type="dxa"/>
                  <w:shd w:val="clear" w:color="auto" w:fill="auto"/>
                </w:tcPr>
                <w:p w14:paraId="1E4A2182" w14:textId="77777777" w:rsidR="00012DCB" w:rsidRPr="00C36C63" w:rsidRDefault="00012DCB" w:rsidP="00012DCB">
                  <w:pPr>
                    <w:tabs>
                      <w:tab w:val="left" w:pos="3969"/>
                      <w:tab w:val="left" w:pos="7230"/>
                    </w:tabs>
                    <w:ind w:right="-228" w:hanging="108"/>
                    <w:rPr>
                      <w:rFonts w:ascii="Arial Narrow" w:hAnsi="Arial Narrow"/>
                    </w:rPr>
                  </w:pPr>
                </w:p>
                <w:p w14:paraId="1E4A2183" w14:textId="77777777" w:rsidR="00012DCB" w:rsidRPr="00C36C63" w:rsidRDefault="00012DCB" w:rsidP="00012DCB">
                  <w:pPr>
                    <w:tabs>
                      <w:tab w:val="left" w:pos="3969"/>
                      <w:tab w:val="left" w:pos="7230"/>
                    </w:tabs>
                    <w:ind w:right="-228"/>
                    <w:rPr>
                      <w:rFonts w:ascii="Arial Narrow" w:hAnsi="Arial Narrow"/>
                    </w:rPr>
                  </w:pPr>
                  <w:r w:rsidRPr="00C36C63">
                    <w:rPr>
                      <w:rFonts w:ascii="Arial Narrow" w:hAnsi="Arial Narrow"/>
                    </w:rPr>
                    <w:t>Rente AVS/AI/orphelin /veuf-</w:t>
                  </w:r>
                  <w:proofErr w:type="spellStart"/>
                  <w:r w:rsidRPr="00C36C63">
                    <w:rPr>
                      <w:rFonts w:ascii="Arial Narrow" w:hAnsi="Arial Narrow"/>
                    </w:rPr>
                    <w:t>ve</w:t>
                  </w:r>
                  <w:proofErr w:type="spellEnd"/>
                </w:p>
                <w:p w14:paraId="1E4A2184" w14:textId="77777777" w:rsidR="00012DCB" w:rsidRPr="00C36C63" w:rsidRDefault="00012DCB" w:rsidP="00012DCB">
                  <w:pPr>
                    <w:tabs>
                      <w:tab w:val="left" w:pos="3969"/>
                      <w:tab w:val="left" w:pos="7230"/>
                    </w:tabs>
                    <w:ind w:right="-228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C36C63">
                    <w:rPr>
                      <w:rFonts w:ascii="Arial Narrow" w:hAnsi="Arial Narrow"/>
                      <w:sz w:val="18"/>
                      <w:szCs w:val="18"/>
                    </w:rPr>
                    <w:t>Prestations complémentaires</w:t>
                  </w:r>
                </w:p>
                <w:p w14:paraId="1E4A2185" w14:textId="77777777" w:rsidR="00012DCB" w:rsidRPr="00C36C63" w:rsidRDefault="00012DCB" w:rsidP="00012DCB">
                  <w:pPr>
                    <w:tabs>
                      <w:tab w:val="left" w:pos="3969"/>
                      <w:tab w:val="left" w:pos="7230"/>
                    </w:tabs>
                    <w:ind w:right="-228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851" w:type="dxa"/>
                  <w:shd w:val="clear" w:color="auto" w:fill="auto"/>
                </w:tcPr>
                <w:p w14:paraId="1E4A2186" w14:textId="77777777" w:rsidR="00012DCB" w:rsidRPr="00C36C63" w:rsidRDefault="00012DCB" w:rsidP="00012DCB">
                  <w:pPr>
                    <w:tabs>
                      <w:tab w:val="left" w:pos="3969"/>
                      <w:tab w:val="left" w:pos="7230"/>
                    </w:tabs>
                    <w:ind w:right="-1696" w:hanging="108"/>
                    <w:rPr>
                      <w:rFonts w:ascii="Arial Narrow" w:hAnsi="Arial Narrow"/>
                    </w:rPr>
                  </w:pPr>
                </w:p>
                <w:p w14:paraId="0D8ECD83" w14:textId="77777777" w:rsidR="00012DCB" w:rsidRPr="00C36C63" w:rsidRDefault="005D0EAF" w:rsidP="00012DCB">
                  <w:pPr>
                    <w:tabs>
                      <w:tab w:val="left" w:pos="3969"/>
                      <w:tab w:val="left" w:pos="7230"/>
                    </w:tabs>
                    <w:jc w:val="center"/>
                    <w:rPr>
                      <w:rFonts w:ascii="Arial Narrow" w:hAnsi="Arial Narrow"/>
                    </w:rPr>
                  </w:pPr>
                  <w:sdt>
                    <w:sdtPr>
                      <w:rPr>
                        <w:rFonts w:ascii="Arial Narrow" w:hAnsi="Arial Narrow"/>
                      </w:rPr>
                      <w:id w:val="16136267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2DCB" w:rsidRPr="00C36C6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012DCB" w:rsidRPr="00C36C63">
                    <w:rPr>
                      <w:rFonts w:ascii="Arial Narrow" w:hAnsi="Arial Narrow"/>
                    </w:rPr>
                    <w:t xml:space="preserve"> </w:t>
                  </w:r>
                  <w:proofErr w:type="gramStart"/>
                  <w:r w:rsidR="00012DCB" w:rsidRPr="00C36C63">
                    <w:rPr>
                      <w:rFonts w:ascii="Arial Narrow" w:hAnsi="Arial Narrow"/>
                    </w:rPr>
                    <w:t>oui</w:t>
                  </w:r>
                  <w:proofErr w:type="gramEnd"/>
                  <w:r w:rsidR="00012DCB" w:rsidRPr="00C36C63">
                    <w:rPr>
                      <w:rFonts w:ascii="Arial Narrow" w:hAnsi="Arial Narrow"/>
                    </w:rPr>
                    <w:t xml:space="preserve">      </w:t>
                  </w:r>
                  <w:sdt>
                    <w:sdtPr>
                      <w:rPr>
                        <w:rFonts w:ascii="Arial Narrow" w:hAnsi="Arial Narrow"/>
                      </w:rPr>
                      <w:id w:val="-12263636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2DCB" w:rsidRPr="00C36C6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012DCB" w:rsidRPr="00C36C63">
                    <w:rPr>
                      <w:rFonts w:ascii="Arial Narrow" w:hAnsi="Arial Narrow"/>
                    </w:rPr>
                    <w:t xml:space="preserve">  non</w:t>
                  </w:r>
                </w:p>
                <w:p w14:paraId="1E4A2188" w14:textId="77777777" w:rsidR="00012DCB" w:rsidRPr="00C36C63" w:rsidRDefault="00012DCB" w:rsidP="00012DCB">
                  <w:pPr>
                    <w:tabs>
                      <w:tab w:val="left" w:pos="3969"/>
                      <w:tab w:val="left" w:pos="7230"/>
                    </w:tabs>
                    <w:ind w:right="-1696" w:hanging="108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30" w:type="dxa"/>
                  <w:shd w:val="clear" w:color="auto" w:fill="auto"/>
                </w:tcPr>
                <w:p w14:paraId="1E4A2189" w14:textId="77777777" w:rsidR="00012DCB" w:rsidRPr="00C36C63" w:rsidRDefault="00012DCB" w:rsidP="00012DCB">
                  <w:pPr>
                    <w:tabs>
                      <w:tab w:val="left" w:pos="3969"/>
                      <w:tab w:val="left" w:pos="7230"/>
                    </w:tabs>
                    <w:ind w:right="-1696" w:hanging="108"/>
                    <w:rPr>
                      <w:rFonts w:ascii="Arial Narrow" w:hAnsi="Arial Narrow"/>
                    </w:rPr>
                  </w:pPr>
                </w:p>
                <w:p w14:paraId="5C859D48" w14:textId="77777777" w:rsidR="00012DCB" w:rsidRPr="00C36C63" w:rsidRDefault="005D0EAF" w:rsidP="00012DCB">
                  <w:pPr>
                    <w:tabs>
                      <w:tab w:val="left" w:pos="3969"/>
                      <w:tab w:val="left" w:pos="7230"/>
                    </w:tabs>
                    <w:jc w:val="center"/>
                    <w:rPr>
                      <w:rFonts w:ascii="Arial Narrow" w:hAnsi="Arial Narrow"/>
                    </w:rPr>
                  </w:pPr>
                  <w:sdt>
                    <w:sdtPr>
                      <w:rPr>
                        <w:rFonts w:ascii="Arial Narrow" w:hAnsi="Arial Narrow"/>
                      </w:rPr>
                      <w:id w:val="-13686796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2DCB" w:rsidRPr="00C36C6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012DCB" w:rsidRPr="00C36C63">
                    <w:rPr>
                      <w:rFonts w:ascii="Arial Narrow" w:hAnsi="Arial Narrow"/>
                    </w:rPr>
                    <w:t xml:space="preserve"> </w:t>
                  </w:r>
                  <w:proofErr w:type="gramStart"/>
                  <w:r w:rsidR="00012DCB" w:rsidRPr="00C36C63">
                    <w:rPr>
                      <w:rFonts w:ascii="Arial Narrow" w:hAnsi="Arial Narrow"/>
                    </w:rPr>
                    <w:t>oui</w:t>
                  </w:r>
                  <w:proofErr w:type="gramEnd"/>
                  <w:r w:rsidR="00012DCB" w:rsidRPr="00C36C63">
                    <w:rPr>
                      <w:rFonts w:ascii="Arial Narrow" w:hAnsi="Arial Narrow"/>
                    </w:rPr>
                    <w:t xml:space="preserve">      </w:t>
                  </w:r>
                  <w:sdt>
                    <w:sdtPr>
                      <w:rPr>
                        <w:rFonts w:ascii="Arial Narrow" w:hAnsi="Arial Narrow"/>
                      </w:rPr>
                      <w:id w:val="5492769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2DCB" w:rsidRPr="00C36C6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012DCB" w:rsidRPr="00C36C63">
                    <w:rPr>
                      <w:rFonts w:ascii="Arial Narrow" w:hAnsi="Arial Narrow"/>
                    </w:rPr>
                    <w:t xml:space="preserve">  non</w:t>
                  </w:r>
                </w:p>
                <w:p w14:paraId="1E4A218B" w14:textId="77777777" w:rsidR="00012DCB" w:rsidRPr="00C36C63" w:rsidRDefault="00012DCB" w:rsidP="00012DCB">
                  <w:pPr>
                    <w:tabs>
                      <w:tab w:val="left" w:pos="3969"/>
                      <w:tab w:val="left" w:pos="7230"/>
                    </w:tabs>
                    <w:ind w:right="-1696" w:hanging="108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494" w:type="dxa"/>
                  <w:gridSpan w:val="2"/>
                  <w:shd w:val="clear" w:color="auto" w:fill="auto"/>
                </w:tcPr>
                <w:p w14:paraId="1E4A218C" w14:textId="77777777" w:rsidR="00012DCB" w:rsidRPr="00C36C63" w:rsidRDefault="00012DCB" w:rsidP="00012DCB">
                  <w:pPr>
                    <w:tabs>
                      <w:tab w:val="left" w:pos="3969"/>
                    </w:tabs>
                    <w:ind w:right="-1696" w:hanging="108"/>
                    <w:rPr>
                      <w:rFonts w:ascii="Arial Narrow" w:hAnsi="Arial Narrow"/>
                    </w:rPr>
                  </w:pPr>
                </w:p>
                <w:p w14:paraId="1E4A218D" w14:textId="77777777" w:rsidR="00012DCB" w:rsidRPr="00C36C63" w:rsidRDefault="00012DCB" w:rsidP="00012DCB">
                  <w:pPr>
                    <w:tabs>
                      <w:tab w:val="left" w:pos="3969"/>
                    </w:tabs>
                    <w:ind w:right="-1696" w:hanging="108"/>
                    <w:rPr>
                      <w:rFonts w:ascii="Arial Narrow" w:hAnsi="Arial Narrow"/>
                    </w:rPr>
                  </w:pPr>
                  <w:r w:rsidRPr="00C36C63">
                    <w:rPr>
                      <w:rFonts w:ascii="Arial Narrow" w:hAnsi="Arial Narrow"/>
                    </w:rPr>
                    <w:t xml:space="preserve">   </w:t>
                  </w:r>
                  <w:proofErr w:type="gramStart"/>
                  <w:r w:rsidRPr="00C36C63">
                    <w:rPr>
                      <w:rFonts w:ascii="Arial Narrow" w:hAnsi="Arial Narrow"/>
                    </w:rPr>
                    <w:t>attestation</w:t>
                  </w:r>
                  <w:proofErr w:type="gramEnd"/>
                  <w:r w:rsidRPr="00C36C63">
                    <w:rPr>
                      <w:rFonts w:ascii="Arial Narrow" w:hAnsi="Arial Narrow"/>
                    </w:rPr>
                    <w:t xml:space="preserve"> récente des rentes et PC versées</w:t>
                  </w:r>
                </w:p>
              </w:tc>
            </w:tr>
            <w:tr w:rsidR="00012DCB" w:rsidRPr="00C36C63" w14:paraId="1E4A219B" w14:textId="77777777" w:rsidTr="00936B8A">
              <w:trPr>
                <w:trHeight w:val="490"/>
              </w:trPr>
              <w:tc>
                <w:tcPr>
                  <w:tcW w:w="2237" w:type="dxa"/>
                  <w:shd w:val="clear" w:color="auto" w:fill="auto"/>
                </w:tcPr>
                <w:p w14:paraId="1E4A218F" w14:textId="77777777" w:rsidR="00012DCB" w:rsidRPr="00C36C63" w:rsidRDefault="00012DCB" w:rsidP="00012DCB">
                  <w:pPr>
                    <w:tabs>
                      <w:tab w:val="left" w:pos="3969"/>
                      <w:tab w:val="left" w:pos="7230"/>
                    </w:tabs>
                    <w:ind w:right="-228"/>
                    <w:rPr>
                      <w:rFonts w:ascii="Arial Narrow" w:hAnsi="Arial Narrow"/>
                    </w:rPr>
                  </w:pPr>
                </w:p>
                <w:p w14:paraId="1E4A2190" w14:textId="77777777" w:rsidR="00012DCB" w:rsidRPr="00C36C63" w:rsidRDefault="00012DCB" w:rsidP="00012DCB">
                  <w:pPr>
                    <w:tabs>
                      <w:tab w:val="left" w:pos="3969"/>
                      <w:tab w:val="left" w:pos="7230"/>
                    </w:tabs>
                    <w:ind w:right="-228"/>
                    <w:rPr>
                      <w:rFonts w:ascii="Arial Narrow" w:hAnsi="Arial Narrow"/>
                    </w:rPr>
                  </w:pPr>
                  <w:r w:rsidRPr="00C36C63">
                    <w:rPr>
                      <w:rFonts w:ascii="Arial Narrow" w:hAnsi="Arial Narrow"/>
                    </w:rPr>
                    <w:t>Bourse d’études</w:t>
                  </w:r>
                </w:p>
                <w:p w14:paraId="1E4A2191" w14:textId="77777777" w:rsidR="00012DCB" w:rsidRPr="00C36C63" w:rsidRDefault="00012DCB" w:rsidP="00012DCB">
                  <w:pPr>
                    <w:tabs>
                      <w:tab w:val="left" w:pos="3969"/>
                      <w:tab w:val="left" w:pos="7230"/>
                    </w:tabs>
                    <w:ind w:right="-228"/>
                    <w:rPr>
                      <w:rFonts w:ascii="Arial Narrow" w:hAnsi="Arial Narrow"/>
                    </w:rPr>
                  </w:pPr>
                </w:p>
                <w:p w14:paraId="1E4A2192" w14:textId="77777777" w:rsidR="00012DCB" w:rsidRPr="00C36C63" w:rsidRDefault="00012DCB" w:rsidP="00012DCB">
                  <w:pPr>
                    <w:tabs>
                      <w:tab w:val="left" w:pos="3969"/>
                      <w:tab w:val="left" w:pos="7230"/>
                    </w:tabs>
                    <w:ind w:right="-228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851" w:type="dxa"/>
                  <w:shd w:val="clear" w:color="auto" w:fill="auto"/>
                </w:tcPr>
                <w:p w14:paraId="1E4A2193" w14:textId="77777777" w:rsidR="00012DCB" w:rsidRPr="00C36C63" w:rsidRDefault="00012DCB" w:rsidP="00012DCB">
                  <w:pPr>
                    <w:tabs>
                      <w:tab w:val="left" w:pos="1624"/>
                      <w:tab w:val="left" w:pos="3969"/>
                      <w:tab w:val="left" w:pos="6237"/>
                      <w:tab w:val="left" w:pos="7230"/>
                    </w:tabs>
                    <w:ind w:right="-1696" w:hanging="108"/>
                    <w:rPr>
                      <w:rFonts w:ascii="Arial Narrow" w:hAnsi="Arial Narrow"/>
                    </w:rPr>
                  </w:pPr>
                </w:p>
                <w:p w14:paraId="11B50796" w14:textId="77777777" w:rsidR="00C36C63" w:rsidRPr="00C36C63" w:rsidRDefault="005D0EAF" w:rsidP="00C36C63">
                  <w:pPr>
                    <w:tabs>
                      <w:tab w:val="left" w:pos="3969"/>
                      <w:tab w:val="left" w:pos="7230"/>
                    </w:tabs>
                    <w:jc w:val="center"/>
                    <w:rPr>
                      <w:rFonts w:ascii="Arial Narrow" w:hAnsi="Arial Narrow"/>
                    </w:rPr>
                  </w:pPr>
                  <w:sdt>
                    <w:sdtPr>
                      <w:rPr>
                        <w:rFonts w:ascii="Arial Narrow" w:hAnsi="Arial Narrow"/>
                      </w:rPr>
                      <w:id w:val="-20359552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36C63" w:rsidRPr="00C36C6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C36C63" w:rsidRPr="00C36C63">
                    <w:rPr>
                      <w:rFonts w:ascii="Arial Narrow" w:hAnsi="Arial Narrow"/>
                    </w:rPr>
                    <w:t xml:space="preserve"> </w:t>
                  </w:r>
                  <w:proofErr w:type="gramStart"/>
                  <w:r w:rsidR="00C36C63" w:rsidRPr="00C36C63">
                    <w:rPr>
                      <w:rFonts w:ascii="Arial Narrow" w:hAnsi="Arial Narrow"/>
                    </w:rPr>
                    <w:t>oui</w:t>
                  </w:r>
                  <w:proofErr w:type="gramEnd"/>
                  <w:r w:rsidR="00C36C63" w:rsidRPr="00C36C63">
                    <w:rPr>
                      <w:rFonts w:ascii="Arial Narrow" w:hAnsi="Arial Narrow"/>
                    </w:rPr>
                    <w:t xml:space="preserve">      </w:t>
                  </w:r>
                  <w:sdt>
                    <w:sdtPr>
                      <w:rPr>
                        <w:rFonts w:ascii="Arial Narrow" w:hAnsi="Arial Narrow"/>
                      </w:rPr>
                      <w:id w:val="4899159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36C63" w:rsidRPr="00C36C6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C36C63" w:rsidRPr="00C36C63">
                    <w:rPr>
                      <w:rFonts w:ascii="Arial Narrow" w:hAnsi="Arial Narrow"/>
                    </w:rPr>
                    <w:t xml:space="preserve">  non</w:t>
                  </w:r>
                </w:p>
                <w:p w14:paraId="1E4A2195" w14:textId="77777777" w:rsidR="00012DCB" w:rsidRPr="00C36C63" w:rsidRDefault="00012DCB" w:rsidP="00012DCB">
                  <w:pPr>
                    <w:tabs>
                      <w:tab w:val="left" w:pos="1624"/>
                      <w:tab w:val="left" w:pos="3969"/>
                      <w:tab w:val="left" w:pos="6237"/>
                      <w:tab w:val="left" w:pos="7230"/>
                    </w:tabs>
                    <w:ind w:right="-1696" w:hanging="108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30" w:type="dxa"/>
                  <w:shd w:val="clear" w:color="auto" w:fill="auto"/>
                </w:tcPr>
                <w:p w14:paraId="1E4A2196" w14:textId="77777777" w:rsidR="00012DCB" w:rsidRPr="00C36C63" w:rsidRDefault="00012DCB" w:rsidP="00012DCB">
                  <w:pPr>
                    <w:tabs>
                      <w:tab w:val="left" w:pos="1624"/>
                      <w:tab w:val="left" w:pos="3969"/>
                      <w:tab w:val="left" w:pos="6237"/>
                      <w:tab w:val="left" w:pos="7230"/>
                    </w:tabs>
                    <w:ind w:right="-1696" w:hanging="108"/>
                    <w:rPr>
                      <w:rFonts w:ascii="Arial Narrow" w:hAnsi="Arial Narrow"/>
                    </w:rPr>
                  </w:pPr>
                </w:p>
                <w:p w14:paraId="53B3EFDD" w14:textId="77777777" w:rsidR="00C36C63" w:rsidRPr="00C36C63" w:rsidRDefault="005D0EAF" w:rsidP="00C36C63">
                  <w:pPr>
                    <w:tabs>
                      <w:tab w:val="left" w:pos="3969"/>
                      <w:tab w:val="left" w:pos="7230"/>
                    </w:tabs>
                    <w:jc w:val="center"/>
                    <w:rPr>
                      <w:rFonts w:ascii="Arial Narrow" w:hAnsi="Arial Narrow"/>
                    </w:rPr>
                  </w:pPr>
                  <w:sdt>
                    <w:sdtPr>
                      <w:rPr>
                        <w:rFonts w:ascii="Arial Narrow" w:hAnsi="Arial Narrow"/>
                      </w:rPr>
                      <w:id w:val="-13436222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36C63" w:rsidRPr="00C36C6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C36C63" w:rsidRPr="00C36C63">
                    <w:rPr>
                      <w:rFonts w:ascii="Arial Narrow" w:hAnsi="Arial Narrow"/>
                    </w:rPr>
                    <w:t xml:space="preserve"> </w:t>
                  </w:r>
                  <w:proofErr w:type="gramStart"/>
                  <w:r w:rsidR="00C36C63" w:rsidRPr="00C36C63">
                    <w:rPr>
                      <w:rFonts w:ascii="Arial Narrow" w:hAnsi="Arial Narrow"/>
                    </w:rPr>
                    <w:t>oui</w:t>
                  </w:r>
                  <w:proofErr w:type="gramEnd"/>
                  <w:r w:rsidR="00C36C63" w:rsidRPr="00C36C63">
                    <w:rPr>
                      <w:rFonts w:ascii="Arial Narrow" w:hAnsi="Arial Narrow"/>
                    </w:rPr>
                    <w:t xml:space="preserve">      </w:t>
                  </w:r>
                  <w:sdt>
                    <w:sdtPr>
                      <w:rPr>
                        <w:rFonts w:ascii="Arial Narrow" w:hAnsi="Arial Narrow"/>
                      </w:rPr>
                      <w:id w:val="-6997028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36C63" w:rsidRPr="00C36C6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C36C63" w:rsidRPr="00C36C63">
                    <w:rPr>
                      <w:rFonts w:ascii="Arial Narrow" w:hAnsi="Arial Narrow"/>
                    </w:rPr>
                    <w:t xml:space="preserve">  non</w:t>
                  </w:r>
                </w:p>
                <w:p w14:paraId="1E4A2198" w14:textId="77777777" w:rsidR="00012DCB" w:rsidRPr="00C36C63" w:rsidRDefault="00012DCB" w:rsidP="00012DCB">
                  <w:pPr>
                    <w:tabs>
                      <w:tab w:val="left" w:pos="1624"/>
                      <w:tab w:val="left" w:pos="3969"/>
                      <w:tab w:val="left" w:pos="6237"/>
                      <w:tab w:val="left" w:pos="7230"/>
                    </w:tabs>
                    <w:ind w:right="-1696" w:hanging="108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494" w:type="dxa"/>
                  <w:gridSpan w:val="2"/>
                  <w:shd w:val="clear" w:color="auto" w:fill="auto"/>
                </w:tcPr>
                <w:p w14:paraId="1E4A2199" w14:textId="77777777" w:rsidR="00012DCB" w:rsidRPr="00C36C63" w:rsidRDefault="00012DCB" w:rsidP="00012DCB">
                  <w:pPr>
                    <w:tabs>
                      <w:tab w:val="left" w:pos="1624"/>
                      <w:tab w:val="left" w:pos="3969"/>
                      <w:tab w:val="left" w:pos="6237"/>
                    </w:tabs>
                    <w:ind w:right="-1696" w:hanging="108"/>
                    <w:rPr>
                      <w:rFonts w:ascii="Arial Narrow" w:hAnsi="Arial Narrow"/>
                    </w:rPr>
                  </w:pPr>
                </w:p>
                <w:p w14:paraId="1E4A219A" w14:textId="77777777" w:rsidR="00012DCB" w:rsidRPr="00C36C63" w:rsidRDefault="00012DCB" w:rsidP="00012DCB">
                  <w:pPr>
                    <w:tabs>
                      <w:tab w:val="left" w:pos="1624"/>
                      <w:tab w:val="left" w:pos="3969"/>
                      <w:tab w:val="left" w:pos="6237"/>
                    </w:tabs>
                    <w:ind w:right="-1696" w:hanging="108"/>
                    <w:rPr>
                      <w:rFonts w:ascii="Arial Narrow" w:hAnsi="Arial Narrow"/>
                    </w:rPr>
                  </w:pPr>
                  <w:r w:rsidRPr="00C36C63">
                    <w:rPr>
                      <w:rFonts w:ascii="Arial Narrow" w:hAnsi="Arial Narrow"/>
                    </w:rPr>
                    <w:t xml:space="preserve">   </w:t>
                  </w:r>
                  <w:proofErr w:type="gramStart"/>
                  <w:r w:rsidRPr="00C36C63">
                    <w:rPr>
                      <w:rFonts w:ascii="Arial Narrow" w:hAnsi="Arial Narrow"/>
                    </w:rPr>
                    <w:t>décision</w:t>
                  </w:r>
                  <w:proofErr w:type="gramEnd"/>
                  <w:r w:rsidRPr="00C36C63">
                    <w:rPr>
                      <w:rFonts w:ascii="Arial Narrow" w:hAnsi="Arial Narrow"/>
                    </w:rPr>
                    <w:t xml:space="preserve"> d’octroi </w:t>
                  </w:r>
                </w:p>
              </w:tc>
            </w:tr>
            <w:tr w:rsidR="00012DCB" w:rsidRPr="00C36C63" w14:paraId="1E4A21AA" w14:textId="77777777" w:rsidTr="00936B8A">
              <w:trPr>
                <w:trHeight w:val="490"/>
              </w:trPr>
              <w:tc>
                <w:tcPr>
                  <w:tcW w:w="2237" w:type="dxa"/>
                  <w:shd w:val="clear" w:color="auto" w:fill="auto"/>
                </w:tcPr>
                <w:p w14:paraId="1E4A219C" w14:textId="77777777" w:rsidR="00012DCB" w:rsidRPr="00C36C63" w:rsidRDefault="00012DCB" w:rsidP="00012DCB">
                  <w:pPr>
                    <w:tabs>
                      <w:tab w:val="left" w:pos="3969"/>
                      <w:tab w:val="left" w:pos="7230"/>
                    </w:tabs>
                    <w:ind w:right="-228"/>
                    <w:rPr>
                      <w:rFonts w:ascii="Arial Narrow" w:hAnsi="Arial Narrow"/>
                    </w:rPr>
                  </w:pPr>
                </w:p>
                <w:p w14:paraId="1E4A219D" w14:textId="77777777" w:rsidR="00012DCB" w:rsidRPr="00C36C63" w:rsidRDefault="00012DCB" w:rsidP="00012DCB">
                  <w:pPr>
                    <w:tabs>
                      <w:tab w:val="left" w:pos="3969"/>
                      <w:tab w:val="left" w:pos="7230"/>
                    </w:tabs>
                    <w:ind w:right="-228"/>
                    <w:rPr>
                      <w:rFonts w:ascii="Arial Narrow" w:hAnsi="Arial Narrow"/>
                    </w:rPr>
                  </w:pPr>
                  <w:r w:rsidRPr="00C36C63">
                    <w:rPr>
                      <w:rFonts w:ascii="Arial Narrow" w:hAnsi="Arial Narrow"/>
                    </w:rPr>
                    <w:t>Pension alimentaire enfant/parent</w:t>
                  </w:r>
                </w:p>
                <w:p w14:paraId="1E4A219E" w14:textId="77777777" w:rsidR="00012DCB" w:rsidRPr="00C36C63" w:rsidRDefault="00012DCB" w:rsidP="00012DCB">
                  <w:pPr>
                    <w:tabs>
                      <w:tab w:val="left" w:pos="3969"/>
                      <w:tab w:val="left" w:pos="7230"/>
                    </w:tabs>
                    <w:ind w:right="-228" w:hanging="108"/>
                    <w:rPr>
                      <w:rFonts w:ascii="Arial Narrow" w:hAnsi="Arial Narrow"/>
                    </w:rPr>
                  </w:pPr>
                  <w:r w:rsidRPr="00C36C63">
                    <w:rPr>
                      <w:rFonts w:ascii="Arial Narrow" w:hAnsi="Arial Narrow"/>
                    </w:rPr>
                    <w:t xml:space="preserve"> </w:t>
                  </w:r>
                </w:p>
              </w:tc>
              <w:tc>
                <w:tcPr>
                  <w:tcW w:w="1851" w:type="dxa"/>
                  <w:shd w:val="clear" w:color="auto" w:fill="auto"/>
                </w:tcPr>
                <w:p w14:paraId="1E4A219F" w14:textId="77777777" w:rsidR="00012DCB" w:rsidRPr="00C36C63" w:rsidRDefault="00012DCB" w:rsidP="00012DCB">
                  <w:pPr>
                    <w:tabs>
                      <w:tab w:val="left" w:pos="1624"/>
                      <w:tab w:val="left" w:pos="3969"/>
                      <w:tab w:val="left" w:pos="6237"/>
                      <w:tab w:val="left" w:pos="7230"/>
                    </w:tabs>
                    <w:ind w:right="-1696" w:hanging="108"/>
                    <w:rPr>
                      <w:rFonts w:ascii="Arial Narrow" w:hAnsi="Arial Narrow"/>
                    </w:rPr>
                  </w:pPr>
                </w:p>
                <w:p w14:paraId="2FE39523" w14:textId="77777777" w:rsidR="00C36C63" w:rsidRPr="00C36C63" w:rsidRDefault="005D0EAF" w:rsidP="00C36C63">
                  <w:pPr>
                    <w:tabs>
                      <w:tab w:val="left" w:pos="3969"/>
                      <w:tab w:val="left" w:pos="7230"/>
                    </w:tabs>
                    <w:jc w:val="center"/>
                    <w:rPr>
                      <w:rFonts w:ascii="Arial Narrow" w:hAnsi="Arial Narrow"/>
                    </w:rPr>
                  </w:pPr>
                  <w:sdt>
                    <w:sdtPr>
                      <w:rPr>
                        <w:rFonts w:ascii="Arial Narrow" w:hAnsi="Arial Narrow"/>
                      </w:rPr>
                      <w:id w:val="-8007683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36C63" w:rsidRPr="00C36C6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C36C63" w:rsidRPr="00C36C63">
                    <w:rPr>
                      <w:rFonts w:ascii="Arial Narrow" w:hAnsi="Arial Narrow"/>
                    </w:rPr>
                    <w:t xml:space="preserve"> </w:t>
                  </w:r>
                  <w:proofErr w:type="gramStart"/>
                  <w:r w:rsidR="00C36C63" w:rsidRPr="00C36C63">
                    <w:rPr>
                      <w:rFonts w:ascii="Arial Narrow" w:hAnsi="Arial Narrow"/>
                    </w:rPr>
                    <w:t>oui</w:t>
                  </w:r>
                  <w:proofErr w:type="gramEnd"/>
                  <w:r w:rsidR="00C36C63" w:rsidRPr="00C36C63">
                    <w:rPr>
                      <w:rFonts w:ascii="Arial Narrow" w:hAnsi="Arial Narrow"/>
                    </w:rPr>
                    <w:t xml:space="preserve">      </w:t>
                  </w:r>
                  <w:sdt>
                    <w:sdtPr>
                      <w:rPr>
                        <w:rFonts w:ascii="Arial Narrow" w:hAnsi="Arial Narrow"/>
                      </w:rPr>
                      <w:id w:val="-4614184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36C63" w:rsidRPr="00C36C6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C36C63" w:rsidRPr="00C36C63">
                    <w:rPr>
                      <w:rFonts w:ascii="Arial Narrow" w:hAnsi="Arial Narrow"/>
                    </w:rPr>
                    <w:t xml:space="preserve">  non</w:t>
                  </w:r>
                </w:p>
                <w:p w14:paraId="1E4A21A1" w14:textId="16C9482A" w:rsidR="00012DCB" w:rsidRPr="00C36C63" w:rsidRDefault="00012DCB" w:rsidP="00012DCB">
                  <w:pPr>
                    <w:tabs>
                      <w:tab w:val="left" w:pos="3969"/>
                      <w:tab w:val="left" w:pos="7230"/>
                    </w:tabs>
                    <w:ind w:right="-228" w:hanging="108"/>
                    <w:rPr>
                      <w:rFonts w:ascii="Arial Narrow" w:hAnsi="Arial Narrow"/>
                    </w:rPr>
                  </w:pPr>
                  <w:r w:rsidRPr="00C36C63">
                    <w:rPr>
                      <w:rFonts w:ascii="Arial Narrow" w:hAnsi="Arial Narrow"/>
                    </w:rPr>
                    <w:t xml:space="preserve">     </w:t>
                  </w:r>
                  <w:sdt>
                    <w:sdtPr>
                      <w:rPr>
                        <w:rFonts w:ascii="Arial Narrow" w:hAnsi="Arial Narrow"/>
                      </w:rPr>
                      <w:id w:val="-11030251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36C63" w:rsidRPr="00C36C6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Pr="00C36C63">
                    <w:rPr>
                      <w:rFonts w:ascii="Arial Narrow" w:hAnsi="Arial Narrow"/>
                    </w:rPr>
                    <w:t xml:space="preserve"> </w:t>
                  </w:r>
                  <w:proofErr w:type="gramStart"/>
                  <w:r w:rsidRPr="00C36C63">
                    <w:rPr>
                      <w:rFonts w:ascii="Arial Narrow" w:hAnsi="Arial Narrow"/>
                      <w:sz w:val="18"/>
                      <w:szCs w:val="18"/>
                    </w:rPr>
                    <w:t>versée</w:t>
                  </w:r>
                  <w:proofErr w:type="gramEnd"/>
                  <w:r w:rsidRPr="00C36C63">
                    <w:rPr>
                      <w:rFonts w:ascii="Arial Narrow" w:hAnsi="Arial Narrow"/>
                    </w:rPr>
                    <w:t xml:space="preserve"> </w:t>
                  </w:r>
                  <w:sdt>
                    <w:sdtPr>
                      <w:rPr>
                        <w:rFonts w:ascii="Arial Narrow" w:hAnsi="Arial Narrow"/>
                      </w:rPr>
                      <w:id w:val="9042703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36C63" w:rsidRPr="00C36C6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Pr="00C36C63">
                    <w:rPr>
                      <w:rFonts w:ascii="Arial Narrow" w:hAnsi="Arial Narrow"/>
                    </w:rPr>
                    <w:t xml:space="preserve"> </w:t>
                  </w:r>
                  <w:r w:rsidRPr="00C36C63">
                    <w:rPr>
                      <w:rFonts w:ascii="Arial Narrow" w:hAnsi="Arial Narrow"/>
                      <w:sz w:val="18"/>
                      <w:szCs w:val="18"/>
                    </w:rPr>
                    <w:t>reçue</w:t>
                  </w:r>
                </w:p>
                <w:p w14:paraId="1E4A21A2" w14:textId="77777777" w:rsidR="00012DCB" w:rsidRPr="00C36C63" w:rsidRDefault="00012DCB" w:rsidP="00012DCB">
                  <w:pPr>
                    <w:tabs>
                      <w:tab w:val="left" w:pos="1624"/>
                      <w:tab w:val="left" w:pos="3969"/>
                      <w:tab w:val="left" w:pos="6237"/>
                      <w:tab w:val="left" w:pos="7230"/>
                    </w:tabs>
                    <w:ind w:right="-1696" w:hanging="108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30" w:type="dxa"/>
                  <w:shd w:val="clear" w:color="auto" w:fill="auto"/>
                </w:tcPr>
                <w:p w14:paraId="1E4A21A3" w14:textId="77777777" w:rsidR="00012DCB" w:rsidRPr="00C36C63" w:rsidRDefault="00012DCB" w:rsidP="00012DCB">
                  <w:pPr>
                    <w:tabs>
                      <w:tab w:val="left" w:pos="1624"/>
                      <w:tab w:val="left" w:pos="3969"/>
                      <w:tab w:val="left" w:pos="6237"/>
                      <w:tab w:val="left" w:pos="7230"/>
                    </w:tabs>
                    <w:ind w:right="-1696" w:hanging="108"/>
                    <w:rPr>
                      <w:rFonts w:ascii="Arial Narrow" w:hAnsi="Arial Narrow"/>
                    </w:rPr>
                  </w:pPr>
                </w:p>
                <w:p w14:paraId="41ECD4EE" w14:textId="77777777" w:rsidR="00C36C63" w:rsidRPr="00C36C63" w:rsidRDefault="005D0EAF" w:rsidP="00C36C63">
                  <w:pPr>
                    <w:tabs>
                      <w:tab w:val="left" w:pos="3969"/>
                      <w:tab w:val="left" w:pos="7230"/>
                    </w:tabs>
                    <w:jc w:val="center"/>
                    <w:rPr>
                      <w:rFonts w:ascii="Arial Narrow" w:hAnsi="Arial Narrow"/>
                    </w:rPr>
                  </w:pPr>
                  <w:sdt>
                    <w:sdtPr>
                      <w:rPr>
                        <w:rFonts w:ascii="Arial Narrow" w:hAnsi="Arial Narrow"/>
                      </w:rPr>
                      <w:id w:val="16533303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36C63" w:rsidRPr="00C36C6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C36C63" w:rsidRPr="00C36C63">
                    <w:rPr>
                      <w:rFonts w:ascii="Arial Narrow" w:hAnsi="Arial Narrow"/>
                    </w:rPr>
                    <w:t xml:space="preserve"> </w:t>
                  </w:r>
                  <w:proofErr w:type="gramStart"/>
                  <w:r w:rsidR="00C36C63" w:rsidRPr="00C36C63">
                    <w:rPr>
                      <w:rFonts w:ascii="Arial Narrow" w:hAnsi="Arial Narrow"/>
                    </w:rPr>
                    <w:t>oui</w:t>
                  </w:r>
                  <w:proofErr w:type="gramEnd"/>
                  <w:r w:rsidR="00C36C63" w:rsidRPr="00C36C63">
                    <w:rPr>
                      <w:rFonts w:ascii="Arial Narrow" w:hAnsi="Arial Narrow"/>
                    </w:rPr>
                    <w:t xml:space="preserve">      </w:t>
                  </w:r>
                  <w:sdt>
                    <w:sdtPr>
                      <w:rPr>
                        <w:rFonts w:ascii="Arial Narrow" w:hAnsi="Arial Narrow"/>
                      </w:rPr>
                      <w:id w:val="-15661798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36C63" w:rsidRPr="00C36C6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C36C63" w:rsidRPr="00C36C63">
                    <w:rPr>
                      <w:rFonts w:ascii="Arial Narrow" w:hAnsi="Arial Narrow"/>
                    </w:rPr>
                    <w:t xml:space="preserve">  non</w:t>
                  </w:r>
                </w:p>
                <w:p w14:paraId="1E4A21A5" w14:textId="7EFF7B21" w:rsidR="00012DCB" w:rsidRPr="00C36C63" w:rsidRDefault="00012DCB" w:rsidP="00012DCB">
                  <w:pPr>
                    <w:tabs>
                      <w:tab w:val="left" w:pos="3969"/>
                      <w:tab w:val="left" w:pos="7230"/>
                    </w:tabs>
                    <w:ind w:right="-228" w:hanging="108"/>
                    <w:rPr>
                      <w:rFonts w:ascii="Arial Narrow" w:hAnsi="Arial Narrow"/>
                    </w:rPr>
                  </w:pPr>
                  <w:r w:rsidRPr="00C36C63">
                    <w:rPr>
                      <w:rFonts w:ascii="Arial Narrow" w:hAnsi="Arial Narrow"/>
                    </w:rPr>
                    <w:t xml:space="preserve">    </w:t>
                  </w:r>
                  <w:sdt>
                    <w:sdtPr>
                      <w:rPr>
                        <w:rFonts w:ascii="Arial Narrow" w:hAnsi="Arial Narrow"/>
                      </w:rPr>
                      <w:id w:val="-4630449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36C63" w:rsidRPr="00C36C6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Pr="00C36C63">
                    <w:rPr>
                      <w:rFonts w:ascii="Arial Narrow" w:hAnsi="Arial Narrow"/>
                    </w:rPr>
                    <w:t xml:space="preserve"> </w:t>
                  </w:r>
                  <w:r w:rsidRPr="00C36C63">
                    <w:rPr>
                      <w:rFonts w:ascii="Arial Narrow" w:hAnsi="Arial Narrow"/>
                      <w:sz w:val="18"/>
                      <w:szCs w:val="18"/>
                    </w:rPr>
                    <w:t xml:space="preserve">versée  </w:t>
                  </w:r>
                  <w:sdt>
                    <w:sdtPr>
                      <w:rPr>
                        <w:rFonts w:ascii="Arial Narrow" w:hAnsi="Arial Narrow"/>
                      </w:rPr>
                      <w:id w:val="12188620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36C63" w:rsidRPr="00C36C6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Pr="00C36C63">
                    <w:rPr>
                      <w:rFonts w:ascii="Arial Narrow" w:hAnsi="Arial Narrow"/>
                    </w:rPr>
                    <w:t xml:space="preserve"> </w:t>
                  </w:r>
                  <w:r w:rsidRPr="00C36C63">
                    <w:rPr>
                      <w:rFonts w:ascii="Arial Narrow" w:hAnsi="Arial Narrow"/>
                      <w:sz w:val="18"/>
                      <w:szCs w:val="18"/>
                    </w:rPr>
                    <w:t>reçue</w:t>
                  </w:r>
                </w:p>
                <w:p w14:paraId="1E4A21A6" w14:textId="77777777" w:rsidR="00012DCB" w:rsidRPr="00C36C63" w:rsidRDefault="00012DCB" w:rsidP="00012DCB">
                  <w:pPr>
                    <w:tabs>
                      <w:tab w:val="left" w:pos="1624"/>
                      <w:tab w:val="left" w:pos="3969"/>
                      <w:tab w:val="left" w:pos="6237"/>
                      <w:tab w:val="left" w:pos="7230"/>
                    </w:tabs>
                    <w:ind w:right="-1696" w:hanging="108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494" w:type="dxa"/>
                  <w:gridSpan w:val="2"/>
                  <w:shd w:val="clear" w:color="auto" w:fill="auto"/>
                </w:tcPr>
                <w:p w14:paraId="1E4A21A7" w14:textId="77777777" w:rsidR="00012DCB" w:rsidRPr="00C36C63" w:rsidRDefault="00012DCB" w:rsidP="00012DCB">
                  <w:pPr>
                    <w:tabs>
                      <w:tab w:val="left" w:pos="1624"/>
                      <w:tab w:val="left" w:pos="3969"/>
                      <w:tab w:val="left" w:pos="6237"/>
                    </w:tabs>
                    <w:ind w:right="-1696" w:hanging="108"/>
                    <w:rPr>
                      <w:rFonts w:ascii="Arial Narrow" w:hAnsi="Arial Narrow"/>
                    </w:rPr>
                  </w:pPr>
                </w:p>
                <w:p w14:paraId="1E4A21A8" w14:textId="77777777" w:rsidR="00012DCB" w:rsidRPr="00C36C63" w:rsidRDefault="00012DCB" w:rsidP="00012DCB">
                  <w:pPr>
                    <w:tabs>
                      <w:tab w:val="left" w:pos="1624"/>
                      <w:tab w:val="left" w:pos="3969"/>
                      <w:tab w:val="left" w:pos="6237"/>
                    </w:tabs>
                    <w:ind w:right="-1696" w:hanging="108"/>
                    <w:rPr>
                      <w:rFonts w:ascii="Arial Narrow" w:hAnsi="Arial Narrow"/>
                    </w:rPr>
                  </w:pPr>
                  <w:r w:rsidRPr="00C36C63">
                    <w:rPr>
                      <w:rFonts w:ascii="Arial Narrow" w:hAnsi="Arial Narrow"/>
                    </w:rPr>
                    <w:t xml:space="preserve">   </w:t>
                  </w:r>
                  <w:proofErr w:type="gramStart"/>
                  <w:r w:rsidRPr="00C36C63">
                    <w:rPr>
                      <w:rFonts w:ascii="Arial Narrow" w:hAnsi="Arial Narrow"/>
                    </w:rPr>
                    <w:t>copie</w:t>
                  </w:r>
                  <w:proofErr w:type="gramEnd"/>
                  <w:r w:rsidRPr="00C36C63">
                    <w:rPr>
                      <w:rFonts w:ascii="Arial Narrow" w:hAnsi="Arial Narrow"/>
                    </w:rPr>
                    <w:t xml:space="preserve"> du jugement et/ou de la convention pour la/les</w:t>
                  </w:r>
                </w:p>
                <w:p w14:paraId="1E4A21A9" w14:textId="77777777" w:rsidR="00012DCB" w:rsidRPr="00C36C63" w:rsidRDefault="00012DCB" w:rsidP="00012DCB">
                  <w:pPr>
                    <w:tabs>
                      <w:tab w:val="left" w:pos="1624"/>
                      <w:tab w:val="left" w:pos="3969"/>
                      <w:tab w:val="left" w:pos="6237"/>
                    </w:tabs>
                    <w:ind w:right="-1696" w:hanging="108"/>
                    <w:rPr>
                      <w:rFonts w:ascii="Arial Narrow" w:hAnsi="Arial Narrow"/>
                    </w:rPr>
                  </w:pPr>
                  <w:r w:rsidRPr="00C36C63">
                    <w:rPr>
                      <w:rFonts w:ascii="Arial Narrow" w:hAnsi="Arial Narrow"/>
                    </w:rPr>
                    <w:t xml:space="preserve">   </w:t>
                  </w:r>
                  <w:proofErr w:type="gramStart"/>
                  <w:r w:rsidRPr="00C36C63">
                    <w:rPr>
                      <w:rFonts w:ascii="Arial Narrow" w:hAnsi="Arial Narrow"/>
                    </w:rPr>
                    <w:t>pension</w:t>
                  </w:r>
                  <w:proofErr w:type="gramEnd"/>
                  <w:r w:rsidRPr="00C36C63">
                    <w:rPr>
                      <w:rFonts w:ascii="Arial Narrow" w:hAnsi="Arial Narrow"/>
                    </w:rPr>
                    <w:t>/s alimentaire/s reçue/s ou versée/s</w:t>
                  </w:r>
                </w:p>
              </w:tc>
            </w:tr>
            <w:tr w:rsidR="00012DCB" w:rsidRPr="00C36C63" w14:paraId="1E4A21B7" w14:textId="77777777" w:rsidTr="00936B8A">
              <w:trPr>
                <w:trHeight w:val="155"/>
              </w:trPr>
              <w:tc>
                <w:tcPr>
                  <w:tcW w:w="2237" w:type="dxa"/>
                  <w:shd w:val="clear" w:color="auto" w:fill="auto"/>
                </w:tcPr>
                <w:p w14:paraId="1E4A21AB" w14:textId="77777777" w:rsidR="00012DCB" w:rsidRPr="00C36C63" w:rsidRDefault="00012DCB" w:rsidP="00012DCB">
                  <w:pPr>
                    <w:tabs>
                      <w:tab w:val="left" w:pos="3969"/>
                      <w:tab w:val="left" w:pos="7230"/>
                    </w:tabs>
                    <w:ind w:right="-228"/>
                    <w:rPr>
                      <w:rFonts w:ascii="Arial Narrow" w:hAnsi="Arial Narrow"/>
                    </w:rPr>
                  </w:pPr>
                </w:p>
                <w:p w14:paraId="1E4A21AC" w14:textId="77777777" w:rsidR="00012DCB" w:rsidRPr="00C36C63" w:rsidRDefault="00012DCB" w:rsidP="00012DCB">
                  <w:pPr>
                    <w:tabs>
                      <w:tab w:val="left" w:pos="3969"/>
                      <w:tab w:val="left" w:pos="7230"/>
                    </w:tabs>
                    <w:ind w:right="-228"/>
                    <w:rPr>
                      <w:rFonts w:ascii="Arial Narrow" w:hAnsi="Arial Narrow"/>
                    </w:rPr>
                  </w:pPr>
                  <w:r w:rsidRPr="00C36C63">
                    <w:rPr>
                      <w:rFonts w:ascii="Arial Narrow" w:hAnsi="Arial Narrow"/>
                    </w:rPr>
                    <w:t>Autre revenu</w:t>
                  </w:r>
                </w:p>
                <w:p w14:paraId="1E4A21AD" w14:textId="77777777" w:rsidR="00012DCB" w:rsidRPr="00C36C63" w:rsidRDefault="00012DCB" w:rsidP="00012DCB">
                  <w:pPr>
                    <w:tabs>
                      <w:tab w:val="left" w:pos="3969"/>
                      <w:tab w:val="left" w:pos="7230"/>
                    </w:tabs>
                    <w:ind w:right="-228"/>
                    <w:rPr>
                      <w:rFonts w:ascii="Arial Narrow" w:hAnsi="Arial Narrow"/>
                    </w:rPr>
                  </w:pPr>
                  <w:r w:rsidRPr="00C36C63">
                    <w:rPr>
                      <w:rFonts w:ascii="Arial Narrow" w:hAnsi="Arial Narrow"/>
                      <w:color w:val="BFBFBF" w:themeColor="background1" w:themeShade="BF"/>
                    </w:rPr>
                    <w:t>___________________</w:t>
                  </w:r>
                </w:p>
                <w:p w14:paraId="1E4A21AE" w14:textId="77777777" w:rsidR="00012DCB" w:rsidRPr="00C36C63" w:rsidRDefault="00012DCB" w:rsidP="00012DCB">
                  <w:pPr>
                    <w:tabs>
                      <w:tab w:val="left" w:pos="3969"/>
                      <w:tab w:val="left" w:pos="7230"/>
                    </w:tabs>
                    <w:ind w:right="-228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851" w:type="dxa"/>
                  <w:shd w:val="clear" w:color="auto" w:fill="auto"/>
                </w:tcPr>
                <w:p w14:paraId="1E4A21AF" w14:textId="77777777" w:rsidR="00012DCB" w:rsidRPr="00C36C63" w:rsidRDefault="00012DCB" w:rsidP="00012DCB">
                  <w:pPr>
                    <w:tabs>
                      <w:tab w:val="left" w:pos="3969"/>
                      <w:tab w:val="left" w:pos="7230"/>
                    </w:tabs>
                    <w:ind w:right="-228" w:hanging="108"/>
                    <w:rPr>
                      <w:rFonts w:ascii="Arial Narrow" w:hAnsi="Arial Narrow"/>
                    </w:rPr>
                  </w:pPr>
                </w:p>
                <w:p w14:paraId="2872478B" w14:textId="77777777" w:rsidR="00C36C63" w:rsidRPr="00C36C63" w:rsidRDefault="005D0EAF" w:rsidP="00C36C63">
                  <w:pPr>
                    <w:tabs>
                      <w:tab w:val="left" w:pos="3969"/>
                      <w:tab w:val="left" w:pos="7230"/>
                    </w:tabs>
                    <w:jc w:val="center"/>
                    <w:rPr>
                      <w:rFonts w:ascii="Arial Narrow" w:hAnsi="Arial Narrow"/>
                    </w:rPr>
                  </w:pPr>
                  <w:sdt>
                    <w:sdtPr>
                      <w:rPr>
                        <w:rFonts w:ascii="Arial Narrow" w:hAnsi="Arial Narrow"/>
                      </w:rPr>
                      <w:id w:val="-20362581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36C63" w:rsidRPr="00C36C6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C36C63" w:rsidRPr="00C36C63">
                    <w:rPr>
                      <w:rFonts w:ascii="Arial Narrow" w:hAnsi="Arial Narrow"/>
                    </w:rPr>
                    <w:t xml:space="preserve"> </w:t>
                  </w:r>
                  <w:proofErr w:type="gramStart"/>
                  <w:r w:rsidR="00C36C63" w:rsidRPr="00C36C63">
                    <w:rPr>
                      <w:rFonts w:ascii="Arial Narrow" w:hAnsi="Arial Narrow"/>
                    </w:rPr>
                    <w:t>oui</w:t>
                  </w:r>
                  <w:proofErr w:type="gramEnd"/>
                  <w:r w:rsidR="00C36C63" w:rsidRPr="00C36C63">
                    <w:rPr>
                      <w:rFonts w:ascii="Arial Narrow" w:hAnsi="Arial Narrow"/>
                    </w:rPr>
                    <w:t xml:space="preserve">      </w:t>
                  </w:r>
                  <w:sdt>
                    <w:sdtPr>
                      <w:rPr>
                        <w:rFonts w:ascii="Arial Narrow" w:hAnsi="Arial Narrow"/>
                      </w:rPr>
                      <w:id w:val="2946398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36C63" w:rsidRPr="00C36C6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C36C63" w:rsidRPr="00C36C63">
                    <w:rPr>
                      <w:rFonts w:ascii="Arial Narrow" w:hAnsi="Arial Narrow"/>
                    </w:rPr>
                    <w:t xml:space="preserve">  non</w:t>
                  </w:r>
                </w:p>
                <w:p w14:paraId="1E4A21B1" w14:textId="77777777" w:rsidR="00012DCB" w:rsidRPr="00C36C63" w:rsidRDefault="00012DCB" w:rsidP="00012DCB">
                  <w:pPr>
                    <w:tabs>
                      <w:tab w:val="left" w:pos="3969"/>
                      <w:tab w:val="left" w:pos="7230"/>
                    </w:tabs>
                    <w:ind w:right="-228" w:hanging="108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30" w:type="dxa"/>
                  <w:shd w:val="clear" w:color="auto" w:fill="auto"/>
                </w:tcPr>
                <w:p w14:paraId="1E4A21B2" w14:textId="77777777" w:rsidR="00012DCB" w:rsidRPr="00C36C63" w:rsidRDefault="00012DCB" w:rsidP="00012DCB">
                  <w:pPr>
                    <w:tabs>
                      <w:tab w:val="left" w:pos="3969"/>
                      <w:tab w:val="left" w:pos="7230"/>
                    </w:tabs>
                    <w:ind w:right="-228" w:hanging="108"/>
                    <w:rPr>
                      <w:rFonts w:ascii="Arial Narrow" w:hAnsi="Arial Narrow"/>
                    </w:rPr>
                  </w:pPr>
                </w:p>
                <w:p w14:paraId="5FA11D7F" w14:textId="77777777" w:rsidR="00C36C63" w:rsidRPr="00C36C63" w:rsidRDefault="005D0EAF" w:rsidP="00C36C63">
                  <w:pPr>
                    <w:tabs>
                      <w:tab w:val="left" w:pos="3969"/>
                      <w:tab w:val="left" w:pos="7230"/>
                    </w:tabs>
                    <w:jc w:val="center"/>
                    <w:rPr>
                      <w:rFonts w:ascii="Arial Narrow" w:hAnsi="Arial Narrow"/>
                    </w:rPr>
                  </w:pPr>
                  <w:sdt>
                    <w:sdtPr>
                      <w:rPr>
                        <w:rFonts w:ascii="Arial Narrow" w:hAnsi="Arial Narrow"/>
                      </w:rPr>
                      <w:id w:val="12313482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36C63" w:rsidRPr="00C36C6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C36C63" w:rsidRPr="00C36C63">
                    <w:rPr>
                      <w:rFonts w:ascii="Arial Narrow" w:hAnsi="Arial Narrow"/>
                    </w:rPr>
                    <w:t xml:space="preserve"> </w:t>
                  </w:r>
                  <w:proofErr w:type="gramStart"/>
                  <w:r w:rsidR="00C36C63" w:rsidRPr="00C36C63">
                    <w:rPr>
                      <w:rFonts w:ascii="Arial Narrow" w:hAnsi="Arial Narrow"/>
                    </w:rPr>
                    <w:t>oui</w:t>
                  </w:r>
                  <w:proofErr w:type="gramEnd"/>
                  <w:r w:rsidR="00C36C63" w:rsidRPr="00C36C63">
                    <w:rPr>
                      <w:rFonts w:ascii="Arial Narrow" w:hAnsi="Arial Narrow"/>
                    </w:rPr>
                    <w:t xml:space="preserve">      </w:t>
                  </w:r>
                  <w:sdt>
                    <w:sdtPr>
                      <w:rPr>
                        <w:rFonts w:ascii="Arial Narrow" w:hAnsi="Arial Narrow"/>
                      </w:rPr>
                      <w:id w:val="-17005437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36C63" w:rsidRPr="00C36C6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C36C63" w:rsidRPr="00C36C63">
                    <w:rPr>
                      <w:rFonts w:ascii="Arial Narrow" w:hAnsi="Arial Narrow"/>
                    </w:rPr>
                    <w:t xml:space="preserve">  non</w:t>
                  </w:r>
                </w:p>
                <w:p w14:paraId="1E4A21B4" w14:textId="77777777" w:rsidR="00012DCB" w:rsidRPr="00C36C63" w:rsidRDefault="00012DCB" w:rsidP="00012DCB">
                  <w:pPr>
                    <w:tabs>
                      <w:tab w:val="left" w:pos="3969"/>
                      <w:tab w:val="left" w:pos="7230"/>
                    </w:tabs>
                    <w:ind w:right="-228" w:hanging="108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494" w:type="dxa"/>
                  <w:gridSpan w:val="2"/>
                  <w:shd w:val="clear" w:color="auto" w:fill="auto"/>
                </w:tcPr>
                <w:p w14:paraId="1E4A21B5" w14:textId="77777777" w:rsidR="00012DCB" w:rsidRPr="00C36C63" w:rsidRDefault="00012DCB" w:rsidP="00012DCB">
                  <w:pPr>
                    <w:tabs>
                      <w:tab w:val="left" w:pos="3969"/>
                    </w:tabs>
                    <w:ind w:right="-228" w:hanging="108"/>
                    <w:rPr>
                      <w:rFonts w:ascii="Arial Narrow" w:hAnsi="Arial Narrow"/>
                    </w:rPr>
                  </w:pPr>
                </w:p>
                <w:p w14:paraId="1E4A21B6" w14:textId="77777777" w:rsidR="00012DCB" w:rsidRPr="00C36C63" w:rsidRDefault="00012DCB" w:rsidP="00012DCB">
                  <w:pPr>
                    <w:tabs>
                      <w:tab w:val="left" w:pos="3969"/>
                    </w:tabs>
                    <w:ind w:right="-228" w:hanging="108"/>
                    <w:rPr>
                      <w:rFonts w:ascii="Arial Narrow" w:hAnsi="Arial Narrow"/>
                    </w:rPr>
                  </w:pPr>
                  <w:r w:rsidRPr="00C36C63">
                    <w:rPr>
                      <w:rFonts w:ascii="Arial Narrow" w:hAnsi="Arial Narrow"/>
                    </w:rPr>
                    <w:t xml:space="preserve">   </w:t>
                  </w:r>
                  <w:proofErr w:type="gramStart"/>
                  <w:r w:rsidRPr="00C36C63">
                    <w:rPr>
                      <w:rFonts w:ascii="Arial Narrow" w:hAnsi="Arial Narrow"/>
                    </w:rPr>
                    <w:t>tout</w:t>
                  </w:r>
                  <w:proofErr w:type="gramEnd"/>
                  <w:r w:rsidRPr="00C36C63">
                    <w:rPr>
                      <w:rFonts w:ascii="Arial Narrow" w:hAnsi="Arial Narrow"/>
                    </w:rPr>
                    <w:t xml:space="preserve"> document justifiant ce dernier</w:t>
                  </w:r>
                </w:p>
              </w:tc>
            </w:tr>
          </w:tbl>
          <w:p w14:paraId="1E4A21B8" w14:textId="77777777" w:rsidR="00FE43EB" w:rsidRPr="00C36C63" w:rsidRDefault="00FE43EB">
            <w:pPr>
              <w:tabs>
                <w:tab w:val="right" w:pos="10671"/>
              </w:tabs>
              <w:spacing w:before="120"/>
              <w:ind w:hanging="108"/>
              <w:rPr>
                <w:rFonts w:ascii="Arial Narrow" w:hAnsi="Arial Narrow"/>
              </w:rPr>
            </w:pPr>
          </w:p>
        </w:tc>
      </w:tr>
    </w:tbl>
    <w:p w14:paraId="1E4A21BA" w14:textId="77777777" w:rsidR="00D67054" w:rsidRPr="00C36C63" w:rsidRDefault="00D67054">
      <w:pPr>
        <w:tabs>
          <w:tab w:val="left" w:pos="5103"/>
        </w:tabs>
        <w:ind w:left="284"/>
        <w:rPr>
          <w:rFonts w:ascii="Arial Narrow" w:hAnsi="Arial Narrow"/>
        </w:rPr>
      </w:pPr>
    </w:p>
    <w:p w14:paraId="1E4A21BB" w14:textId="77777777" w:rsidR="00D67054" w:rsidRPr="00C36C63" w:rsidRDefault="00D67054">
      <w:pPr>
        <w:tabs>
          <w:tab w:val="left" w:pos="5103"/>
        </w:tabs>
        <w:ind w:left="284"/>
        <w:rPr>
          <w:rFonts w:ascii="Arial Narrow" w:hAnsi="Arial Narrow"/>
        </w:rPr>
      </w:pPr>
    </w:p>
    <w:p w14:paraId="1E4A21BC" w14:textId="77777777" w:rsidR="00D67054" w:rsidRPr="00C36C63" w:rsidRDefault="004223B1" w:rsidP="004D704A">
      <w:pPr>
        <w:tabs>
          <w:tab w:val="left" w:pos="5103"/>
        </w:tabs>
        <w:ind w:left="284"/>
        <w:rPr>
          <w:rFonts w:ascii="Arial Narrow" w:hAnsi="Arial Narrow"/>
        </w:rPr>
      </w:pPr>
      <w:r w:rsidRPr="00C36C63">
        <w:rPr>
          <w:rFonts w:ascii="Arial Narrow" w:hAnsi="Arial Narrow"/>
        </w:rPr>
        <w:t>Par ma/notre signature, j</w:t>
      </w:r>
      <w:r w:rsidR="00124EE9" w:rsidRPr="00C36C63">
        <w:rPr>
          <w:rFonts w:ascii="Arial Narrow" w:hAnsi="Arial Narrow"/>
        </w:rPr>
        <w:t>’</w:t>
      </w:r>
      <w:r w:rsidR="005F202A" w:rsidRPr="00C36C63">
        <w:rPr>
          <w:rFonts w:ascii="Arial Narrow" w:hAnsi="Arial Narrow"/>
        </w:rPr>
        <w:t>atteste</w:t>
      </w:r>
      <w:r w:rsidRPr="00C36C63">
        <w:rPr>
          <w:rFonts w:ascii="Arial Narrow" w:hAnsi="Arial Narrow"/>
        </w:rPr>
        <w:t>/nous</w:t>
      </w:r>
      <w:r w:rsidR="005F202A" w:rsidRPr="00C36C63">
        <w:rPr>
          <w:rFonts w:ascii="Arial Narrow" w:hAnsi="Arial Narrow"/>
        </w:rPr>
        <w:t xml:space="preserve"> </w:t>
      </w:r>
      <w:r w:rsidR="00124EE9" w:rsidRPr="00C36C63">
        <w:rPr>
          <w:rFonts w:ascii="Arial Narrow" w:hAnsi="Arial Narrow"/>
        </w:rPr>
        <w:t>attest</w:t>
      </w:r>
      <w:r w:rsidRPr="00C36C63">
        <w:rPr>
          <w:rFonts w:ascii="Arial Narrow" w:hAnsi="Arial Narrow"/>
        </w:rPr>
        <w:t xml:space="preserve">ons </w:t>
      </w:r>
      <w:r w:rsidR="00124EE9" w:rsidRPr="00C36C63">
        <w:rPr>
          <w:rFonts w:ascii="Arial Narrow" w:hAnsi="Arial Narrow"/>
        </w:rPr>
        <w:t>que les renseignements fournis ci-dessus sont exacts et complets</w:t>
      </w:r>
      <w:r w:rsidR="004D704A" w:rsidRPr="00C36C63">
        <w:rPr>
          <w:rFonts w:ascii="Arial Narrow" w:hAnsi="Arial Narrow"/>
        </w:rPr>
        <w:t>.</w:t>
      </w:r>
    </w:p>
    <w:p w14:paraId="1E4A21BD" w14:textId="77777777" w:rsidR="004D704A" w:rsidRPr="00C36C63" w:rsidRDefault="004D704A" w:rsidP="004D704A">
      <w:pPr>
        <w:tabs>
          <w:tab w:val="left" w:pos="5103"/>
        </w:tabs>
        <w:ind w:left="284"/>
        <w:rPr>
          <w:rFonts w:ascii="Arial Narrow" w:hAnsi="Arial Narrow"/>
        </w:rPr>
      </w:pPr>
    </w:p>
    <w:p w14:paraId="1E4A21BE" w14:textId="77777777" w:rsidR="00D67054" w:rsidRPr="00C36C63" w:rsidRDefault="00DC469E">
      <w:pPr>
        <w:tabs>
          <w:tab w:val="left" w:pos="2977"/>
          <w:tab w:val="right" w:pos="10773"/>
        </w:tabs>
        <w:spacing w:before="120" w:after="360"/>
        <w:ind w:left="284"/>
        <w:rPr>
          <w:rFonts w:ascii="Arial Narrow" w:hAnsi="Arial Narrow"/>
          <w:color w:val="BFBFBF" w:themeColor="background1" w:themeShade="BF"/>
        </w:rPr>
      </w:pPr>
      <w:r w:rsidRPr="00C36C63">
        <w:rPr>
          <w:rFonts w:ascii="Arial Narrow" w:hAnsi="Arial Narrow"/>
        </w:rPr>
        <w:t xml:space="preserve">Date : </w:t>
      </w:r>
      <w:r w:rsidRPr="00C36C63">
        <w:rPr>
          <w:rFonts w:ascii="Arial Narrow" w:hAnsi="Arial Narrow"/>
          <w:color w:val="BFBFBF" w:themeColor="background1" w:themeShade="BF"/>
        </w:rPr>
        <w:t>___________________</w:t>
      </w:r>
      <w:r w:rsidRPr="00C36C63">
        <w:rPr>
          <w:rFonts w:ascii="Arial Narrow" w:hAnsi="Arial Narrow"/>
          <w:color w:val="999999"/>
        </w:rPr>
        <w:tab/>
      </w:r>
      <w:r w:rsidR="00694312" w:rsidRPr="00C36C63">
        <w:rPr>
          <w:rFonts w:ascii="Arial Narrow" w:hAnsi="Arial Narrow"/>
        </w:rPr>
        <w:t xml:space="preserve">                                       </w:t>
      </w:r>
      <w:proofErr w:type="spellStart"/>
      <w:r w:rsidRPr="00C36C63">
        <w:rPr>
          <w:rFonts w:ascii="Arial Narrow" w:hAnsi="Arial Narrow"/>
        </w:rPr>
        <w:t>Signature-s</w:t>
      </w:r>
      <w:proofErr w:type="spellEnd"/>
      <w:r w:rsidRPr="00C36C63">
        <w:rPr>
          <w:rFonts w:ascii="Arial Narrow" w:hAnsi="Arial Narrow"/>
        </w:rPr>
        <w:t> :</w:t>
      </w:r>
      <w:r w:rsidR="0078384C" w:rsidRPr="00C36C63">
        <w:rPr>
          <w:rFonts w:ascii="Arial Narrow" w:hAnsi="Arial Narrow"/>
        </w:rPr>
        <w:t xml:space="preserve">    </w:t>
      </w:r>
      <w:r w:rsidRPr="00C36C63">
        <w:rPr>
          <w:rFonts w:ascii="Arial Narrow" w:hAnsi="Arial Narrow"/>
          <w:color w:val="999999"/>
        </w:rPr>
        <w:t xml:space="preserve"> </w:t>
      </w:r>
      <w:r w:rsidRPr="00C36C63">
        <w:rPr>
          <w:rFonts w:ascii="Arial Narrow" w:hAnsi="Arial Narrow"/>
          <w:color w:val="BFBFBF" w:themeColor="background1" w:themeShade="BF"/>
        </w:rPr>
        <w:t>_____________</w:t>
      </w:r>
      <w:r w:rsidR="00DD1561" w:rsidRPr="00C36C63">
        <w:rPr>
          <w:rFonts w:ascii="Arial Narrow" w:hAnsi="Arial Narrow"/>
          <w:color w:val="BFBFBF" w:themeColor="background1" w:themeShade="BF"/>
        </w:rPr>
        <w:t>______________</w:t>
      </w:r>
      <w:r w:rsidR="00694312" w:rsidRPr="00C36C63">
        <w:rPr>
          <w:rFonts w:ascii="Arial Narrow" w:hAnsi="Arial Narrow"/>
          <w:color w:val="BFBFBF" w:themeColor="background1" w:themeShade="BF"/>
        </w:rPr>
        <w:t>__________</w:t>
      </w:r>
      <w:r w:rsidR="00DD1561" w:rsidRPr="00C36C63">
        <w:rPr>
          <w:rFonts w:ascii="Arial Narrow" w:hAnsi="Arial Narrow"/>
          <w:color w:val="BFBFBF" w:themeColor="background1" w:themeShade="BF"/>
        </w:rPr>
        <w:t>____</w:t>
      </w:r>
    </w:p>
    <w:p w14:paraId="1E4A21BF" w14:textId="5AD3B309" w:rsidR="00D67054" w:rsidRPr="00C36C63" w:rsidRDefault="00124EE9">
      <w:pPr>
        <w:tabs>
          <w:tab w:val="left" w:pos="2977"/>
          <w:tab w:val="right" w:pos="10773"/>
        </w:tabs>
        <w:spacing w:before="120"/>
        <w:ind w:left="284"/>
        <w:rPr>
          <w:rFonts w:ascii="Arial Narrow" w:hAnsi="Arial Narrow"/>
          <w:spacing w:val="30"/>
        </w:rPr>
      </w:pPr>
      <w:r w:rsidRPr="00C36C63">
        <w:rPr>
          <w:rFonts w:ascii="Arial Narrow" w:hAnsi="Arial Narrow"/>
          <w:color w:val="BFBFBF" w:themeColor="background1" w:themeShade="BF"/>
        </w:rPr>
        <w:tab/>
        <w:t xml:space="preserve">                                                          </w:t>
      </w:r>
      <w:r w:rsidR="0078384C" w:rsidRPr="00C36C63">
        <w:rPr>
          <w:rFonts w:ascii="Arial Narrow" w:hAnsi="Arial Narrow"/>
          <w:color w:val="BFBFBF" w:themeColor="background1" w:themeShade="BF"/>
        </w:rPr>
        <w:t xml:space="preserve">     </w:t>
      </w:r>
      <w:r w:rsidRPr="00C36C63">
        <w:rPr>
          <w:rFonts w:ascii="Arial Narrow" w:hAnsi="Arial Narrow"/>
          <w:color w:val="BFBFBF" w:themeColor="background1" w:themeShade="BF"/>
        </w:rPr>
        <w:t xml:space="preserve"> _________</w:t>
      </w:r>
      <w:r w:rsidR="00C36C63" w:rsidRPr="00C36C63">
        <w:rPr>
          <w:rFonts w:ascii="Arial Narrow" w:hAnsi="Arial Narrow"/>
          <w:color w:val="BFBFBF" w:themeColor="background1" w:themeShade="BF"/>
        </w:rPr>
        <w:t>_________________________________</w:t>
      </w:r>
    </w:p>
    <w:sectPr w:rsidR="00D67054" w:rsidRPr="00C36C63" w:rsidSect="00FE6B65">
      <w:headerReference w:type="default" r:id="rId8"/>
      <w:footerReference w:type="even" r:id="rId9"/>
      <w:footerReference w:type="default" r:id="rId10"/>
      <w:pgSz w:w="11906" w:h="16838" w:code="9"/>
      <w:pgMar w:top="624" w:right="707" w:bottom="284" w:left="624" w:header="737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3EC20" w14:textId="77777777" w:rsidR="0023349E" w:rsidRDefault="0023349E">
      <w:r>
        <w:separator/>
      </w:r>
    </w:p>
  </w:endnote>
  <w:endnote w:type="continuationSeparator" w:id="0">
    <w:p w14:paraId="3ADD69A6" w14:textId="77777777" w:rsidR="0023349E" w:rsidRDefault="0023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PS">
    <w:charset w:val="02"/>
    <w:family w:val="script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mbria" w:hAnsi="Cambria"/>
        <w:sz w:val="16"/>
        <w:szCs w:val="16"/>
      </w:rPr>
      <w:id w:val="1156180356"/>
      <w:docPartObj>
        <w:docPartGallery w:val="Page Numbers (Bottom of Page)"/>
        <w:docPartUnique/>
      </w:docPartObj>
    </w:sdtPr>
    <w:sdtEndPr/>
    <w:sdtContent>
      <w:p w14:paraId="1E4A21C5" w14:textId="77777777" w:rsidR="00C603B7" w:rsidRPr="00D60858" w:rsidRDefault="00C603B7" w:rsidP="00C603B7">
        <w:pPr>
          <w:pStyle w:val="Pieddepage"/>
          <w:jc w:val="center"/>
          <w:rPr>
            <w:rFonts w:ascii="Cambria" w:hAnsi="Cambria"/>
            <w:sz w:val="16"/>
            <w:szCs w:val="16"/>
          </w:rPr>
        </w:pPr>
        <w:r w:rsidRPr="00D60858">
          <w:rPr>
            <w:rFonts w:ascii="Cambria" w:hAnsi="Cambria"/>
            <w:b/>
            <w:noProof/>
            <w:sz w:val="16"/>
            <w:szCs w:val="16"/>
            <w:lang w:eastAsia="zh-TW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E4A21CB" wp14:editId="1E4A21CC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10523855</wp:posOffset>
                      </wp:positionV>
                    </mc:Fallback>
                  </mc:AlternateContent>
                  <wp:extent cx="368300" cy="274320"/>
                  <wp:effectExtent l="0" t="0" r="0" b="508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E4A21CF" w14:textId="77777777" w:rsidR="00C603B7" w:rsidRDefault="00C603B7" w:rsidP="00C603B7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Pr="00F63CB6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E4A21CB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26" type="#_x0000_t65" style="position:absolute;left:0;text-align:left;margin-left:0;margin-top:0;width:29pt;height:21.6pt;z-index:25166028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" o:allowincell="f" adj="14135" strokecolor="#7f7f7f" strokeweight=".25pt">
                  <v:path arrowok="t"/>
                  <v:textbox>
                    <w:txbxContent>
                      <w:p w14:paraId="1E4A21CF" w14:textId="77777777" w:rsidR="00C603B7" w:rsidRDefault="00C603B7" w:rsidP="00C603B7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Pr="00F63CB6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Pr="00D60858">
          <w:rPr>
            <w:rFonts w:ascii="Cambria" w:hAnsi="Cambria"/>
            <w:b/>
            <w:sz w:val="16"/>
            <w:szCs w:val="16"/>
          </w:rPr>
          <w:t>Les chemins de l’enfance</w:t>
        </w:r>
        <w:r w:rsidRPr="00D60858">
          <w:rPr>
            <w:rFonts w:ascii="Cambria" w:hAnsi="Cambria"/>
            <w:sz w:val="16"/>
            <w:szCs w:val="16"/>
          </w:rPr>
          <w:t xml:space="preserve">, rue de la Châtellenie 6. 1635 La Tour de Trême. </w:t>
        </w:r>
        <w:r w:rsidRPr="00D60858">
          <w:rPr>
            <w:rFonts w:ascii="Cambria" w:hAnsi="Cambria"/>
            <w:b/>
            <w:sz w:val="16"/>
            <w:szCs w:val="16"/>
          </w:rPr>
          <w:t xml:space="preserve">Tél : 026 912 42 74 </w:t>
        </w:r>
        <w:r w:rsidRPr="00D60858">
          <w:rPr>
            <w:rFonts w:ascii="Cambria" w:hAnsi="Cambria"/>
            <w:sz w:val="16"/>
            <w:szCs w:val="16"/>
          </w:rPr>
          <w:t xml:space="preserve"> </w:t>
        </w:r>
        <w:hyperlink r:id="rId1" w:history="1">
          <w:r w:rsidRPr="00D60858">
            <w:rPr>
              <w:rStyle w:val="Lienhypertexte"/>
              <w:rFonts w:ascii="Cambria" w:hAnsi="Cambria"/>
              <w:sz w:val="16"/>
              <w:szCs w:val="16"/>
            </w:rPr>
            <w:t>info@chemins-enfance.ch</w:t>
          </w:r>
        </w:hyperlink>
        <w:r w:rsidRPr="00D60858">
          <w:rPr>
            <w:rFonts w:ascii="Cambria" w:hAnsi="Cambria"/>
            <w:sz w:val="16"/>
            <w:szCs w:val="16"/>
          </w:rPr>
          <w:t xml:space="preserve"> </w:t>
        </w:r>
      </w:p>
    </w:sdtContent>
  </w:sdt>
  <w:p w14:paraId="1E4A21C6" w14:textId="77777777" w:rsidR="00C603B7" w:rsidRDefault="00C603B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103353246"/>
      <w:docPartObj>
        <w:docPartGallery w:val="Page Numbers (Bottom of Page)"/>
        <w:docPartUnique/>
      </w:docPartObj>
    </w:sdtPr>
    <w:sdtEndPr/>
    <w:sdtContent>
      <w:p w14:paraId="1E4A21C7" w14:textId="77777777" w:rsidR="004D704A" w:rsidRPr="00C91652" w:rsidRDefault="004D704A" w:rsidP="00C603B7">
        <w:pPr>
          <w:pStyle w:val="Pieddepage"/>
          <w:jc w:val="center"/>
          <w:rPr>
            <w:sz w:val="16"/>
            <w:szCs w:val="16"/>
          </w:rPr>
        </w:pPr>
        <w:r>
          <w:rPr>
            <w:b/>
            <w:noProof/>
            <w:sz w:val="16"/>
            <w:szCs w:val="16"/>
            <w:lang w:eastAsia="zh-TW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1E4A21CD" wp14:editId="1E4A21CE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10523855</wp:posOffset>
                      </wp:positionV>
                    </mc:Fallback>
                  </mc:AlternateContent>
                  <wp:extent cx="368300" cy="274320"/>
                  <wp:effectExtent l="0" t="0" r="0" b="5080"/>
                  <wp:wrapNone/>
                  <wp:docPr id="4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E4A21D0" w14:textId="77777777" w:rsidR="004D704A" w:rsidRDefault="004D704A" w:rsidP="004D704A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Pr="00F63CB6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E4A21CD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_x0000_s1027" type="#_x0000_t65" style="position:absolute;left:0;text-align:left;margin-left:0;margin-top:0;width:29pt;height:21.6pt;z-index:251658240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" o:allowincell="f" adj="14135" strokecolor="gray [1629]" strokeweight=".25pt">
                  <v:path arrowok="t"/>
                  <v:textbox>
                    <w:txbxContent>
                      <w:p w14:paraId="1E4A21D0" w14:textId="77777777" w:rsidR="004D704A" w:rsidRDefault="004D704A" w:rsidP="004D704A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Pr="00F63CB6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Pr="00EE2187">
          <w:rPr>
            <w:b/>
            <w:sz w:val="16"/>
            <w:szCs w:val="16"/>
          </w:rPr>
          <w:t>Les chemins de l’enfance</w:t>
        </w:r>
        <w:r>
          <w:rPr>
            <w:sz w:val="16"/>
            <w:szCs w:val="16"/>
          </w:rPr>
          <w:t>, rue de la Châtellenie 6. 1635 L</w:t>
        </w:r>
        <w:r w:rsidRPr="00C91652">
          <w:rPr>
            <w:sz w:val="16"/>
            <w:szCs w:val="16"/>
          </w:rPr>
          <w:t>a Tour de Trême</w:t>
        </w:r>
        <w:r>
          <w:rPr>
            <w:sz w:val="16"/>
            <w:szCs w:val="16"/>
          </w:rPr>
          <w:t xml:space="preserve">. </w:t>
        </w:r>
        <w:r w:rsidRPr="00EE2187">
          <w:rPr>
            <w:b/>
            <w:sz w:val="16"/>
            <w:szCs w:val="16"/>
          </w:rPr>
          <w:t>Tél : 026 912 42 74</w:t>
        </w:r>
        <w:r>
          <w:rPr>
            <w:b/>
            <w:sz w:val="16"/>
            <w:szCs w:val="16"/>
          </w:rPr>
          <w:t xml:space="preserve"> </w:t>
        </w:r>
        <w:r>
          <w:rPr>
            <w:sz w:val="16"/>
            <w:szCs w:val="16"/>
          </w:rPr>
          <w:t xml:space="preserve"> </w:t>
        </w:r>
        <w:hyperlink r:id="rId1" w:history="1">
          <w:r w:rsidRPr="003F26FC">
            <w:rPr>
              <w:rStyle w:val="Lienhypertexte"/>
              <w:sz w:val="16"/>
              <w:szCs w:val="16"/>
            </w:rPr>
            <w:t>info@chemins-enfance.ch</w:t>
          </w:r>
        </w:hyperlink>
        <w:r>
          <w:rPr>
            <w:sz w:val="16"/>
            <w:szCs w:val="16"/>
          </w:rPr>
          <w:t xml:space="preserve"> </w:t>
        </w:r>
      </w:p>
    </w:sdtContent>
  </w:sdt>
  <w:p w14:paraId="1E4A21C8" w14:textId="77777777" w:rsidR="00617FAA" w:rsidRDefault="00617FAA">
    <w:pPr>
      <w:pStyle w:val="Pieddepage"/>
      <w:tabs>
        <w:tab w:val="clear" w:pos="4536"/>
        <w:tab w:val="clear" w:pos="9072"/>
        <w:tab w:val="center" w:pos="-2835"/>
        <w:tab w:val="right" w:pos="0"/>
        <w:tab w:val="left" w:pos="9639"/>
      </w:tabs>
      <w:rPr>
        <w:rFonts w:ascii="Arial" w:hAnsi="Arial"/>
        <w:color w:val="808080" w:themeColor="background1" w:themeShade="80"/>
        <w:sz w:val="24"/>
        <w:szCs w:val="24"/>
      </w:rPr>
    </w:pPr>
    <w:r>
      <w:rPr>
        <w:rFonts w:ascii="Arial" w:hAnsi="Arial"/>
        <w:color w:val="808080" w:themeColor="background1" w:themeShade="80"/>
        <w:sz w:val="15"/>
        <w:szCs w:val="15"/>
      </w:rPr>
      <w:tab/>
      <w:t xml:space="preserve">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82264" w14:textId="77777777" w:rsidR="0023349E" w:rsidRDefault="0023349E">
      <w:r>
        <w:separator/>
      </w:r>
    </w:p>
  </w:footnote>
  <w:footnote w:type="continuationSeparator" w:id="0">
    <w:p w14:paraId="0D2AD899" w14:textId="77777777" w:rsidR="0023349E" w:rsidRDefault="00233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A21C4" w14:textId="77777777" w:rsidR="00617FAA" w:rsidRDefault="004D704A" w:rsidP="00230ED8">
    <w:pPr>
      <w:pStyle w:val="En-tte"/>
    </w:pPr>
    <w:r>
      <w:rPr>
        <w:rFonts w:ascii="Helvetica Neue Light" w:hAnsi="Helvetica Neue Light" w:cs="Arial Narrow"/>
        <w:noProof/>
        <w:sz w:val="22"/>
        <w:szCs w:val="22"/>
      </w:rPr>
      <w:drawing>
        <wp:anchor distT="0" distB="0" distL="114300" distR="114300" simplePos="0" relativeHeight="251656192" behindDoc="0" locked="0" layoutInCell="1" allowOverlap="1" wp14:anchorId="1E4A21C9" wp14:editId="1E4A21CA">
          <wp:simplePos x="0" y="0"/>
          <wp:positionH relativeFrom="column">
            <wp:posOffset>1693</wp:posOffset>
          </wp:positionH>
          <wp:positionV relativeFrom="paragraph">
            <wp:posOffset>-2328</wp:posOffset>
          </wp:positionV>
          <wp:extent cx="1109134" cy="1174860"/>
          <wp:effectExtent l="0" t="0" r="0" b="0"/>
          <wp:wrapNone/>
          <wp:docPr id="11" name="Image 11" descr="Macintosh HD:Users:davidleira:Desktop:Logo-Creche-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davidleira:Desktop:Logo-Creche-2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802" cy="11819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8EA4C2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152273"/>
    <w:multiLevelType w:val="hybridMultilevel"/>
    <w:tmpl w:val="BF107CA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C0196"/>
    <w:multiLevelType w:val="hybridMultilevel"/>
    <w:tmpl w:val="46BACD38"/>
    <w:lvl w:ilvl="0" w:tplc="F6C6D5F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33685F6B"/>
    <w:multiLevelType w:val="hybridMultilevel"/>
    <w:tmpl w:val="923C87C2"/>
    <w:lvl w:ilvl="0" w:tplc="7DEA09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538ED"/>
    <w:multiLevelType w:val="hybridMultilevel"/>
    <w:tmpl w:val="2E04ACD0"/>
    <w:lvl w:ilvl="0" w:tplc="10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C601F4"/>
    <w:multiLevelType w:val="hybridMultilevel"/>
    <w:tmpl w:val="9872D8A4"/>
    <w:lvl w:ilvl="0" w:tplc="10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C2CEEA8E">
      <w:numFmt w:val="bullet"/>
      <w:lvlText w:val=""/>
      <w:lvlJc w:val="left"/>
      <w:pPr>
        <w:ind w:left="1080" w:hanging="360"/>
      </w:pPr>
      <w:rPr>
        <w:rFonts w:ascii="SymbolPS" w:eastAsia="Times New Roman" w:hAnsi="SymbolPS" w:cs="Times New Roman" w:hint="default"/>
      </w:rPr>
    </w:lvl>
    <w:lvl w:ilvl="2" w:tplc="10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71138C"/>
    <w:multiLevelType w:val="multilevel"/>
    <w:tmpl w:val="BAA24B20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0CA4731"/>
    <w:multiLevelType w:val="hybridMultilevel"/>
    <w:tmpl w:val="F23ED968"/>
    <w:lvl w:ilvl="0" w:tplc="100C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724B6A4D"/>
    <w:multiLevelType w:val="hybridMultilevel"/>
    <w:tmpl w:val="BB7623C0"/>
    <w:lvl w:ilvl="0" w:tplc="7DEA094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04A"/>
    <w:rsid w:val="00000421"/>
    <w:rsid w:val="00001D52"/>
    <w:rsid w:val="00003258"/>
    <w:rsid w:val="00003FAD"/>
    <w:rsid w:val="000042EC"/>
    <w:rsid w:val="00012DCB"/>
    <w:rsid w:val="00020367"/>
    <w:rsid w:val="000247D5"/>
    <w:rsid w:val="0002485E"/>
    <w:rsid w:val="00025118"/>
    <w:rsid w:val="000253DF"/>
    <w:rsid w:val="0003034A"/>
    <w:rsid w:val="0003200E"/>
    <w:rsid w:val="000454DE"/>
    <w:rsid w:val="00045720"/>
    <w:rsid w:val="00053AF4"/>
    <w:rsid w:val="000608DA"/>
    <w:rsid w:val="00062BCA"/>
    <w:rsid w:val="000639A9"/>
    <w:rsid w:val="00066D7A"/>
    <w:rsid w:val="00073841"/>
    <w:rsid w:val="00075B3D"/>
    <w:rsid w:val="00080BBF"/>
    <w:rsid w:val="00080D2C"/>
    <w:rsid w:val="000863AB"/>
    <w:rsid w:val="00090083"/>
    <w:rsid w:val="000942EE"/>
    <w:rsid w:val="00096F3E"/>
    <w:rsid w:val="000A39BA"/>
    <w:rsid w:val="000A70FA"/>
    <w:rsid w:val="000B05E2"/>
    <w:rsid w:val="000B48A4"/>
    <w:rsid w:val="000B6C3C"/>
    <w:rsid w:val="000C1996"/>
    <w:rsid w:val="000C7A2F"/>
    <w:rsid w:val="000D1299"/>
    <w:rsid w:val="000E7C53"/>
    <w:rsid w:val="001010CF"/>
    <w:rsid w:val="00111264"/>
    <w:rsid w:val="00112391"/>
    <w:rsid w:val="00124EE9"/>
    <w:rsid w:val="001315B6"/>
    <w:rsid w:val="001348E0"/>
    <w:rsid w:val="001352DE"/>
    <w:rsid w:val="00137567"/>
    <w:rsid w:val="001378CD"/>
    <w:rsid w:val="00141691"/>
    <w:rsid w:val="00141F17"/>
    <w:rsid w:val="00147B2E"/>
    <w:rsid w:val="00147F92"/>
    <w:rsid w:val="00155AA3"/>
    <w:rsid w:val="00157869"/>
    <w:rsid w:val="00157B5B"/>
    <w:rsid w:val="00170E73"/>
    <w:rsid w:val="00173A88"/>
    <w:rsid w:val="00173C02"/>
    <w:rsid w:val="00173C47"/>
    <w:rsid w:val="0017606F"/>
    <w:rsid w:val="00187459"/>
    <w:rsid w:val="00190584"/>
    <w:rsid w:val="00193221"/>
    <w:rsid w:val="00195A78"/>
    <w:rsid w:val="00196758"/>
    <w:rsid w:val="001A2E47"/>
    <w:rsid w:val="001A30CB"/>
    <w:rsid w:val="001B1F3D"/>
    <w:rsid w:val="001B46C3"/>
    <w:rsid w:val="001B5479"/>
    <w:rsid w:val="001C2184"/>
    <w:rsid w:val="001C2465"/>
    <w:rsid w:val="001C7161"/>
    <w:rsid w:val="001E2734"/>
    <w:rsid w:val="001F1A9C"/>
    <w:rsid w:val="001F2DB2"/>
    <w:rsid w:val="001F6F23"/>
    <w:rsid w:val="00204A47"/>
    <w:rsid w:val="002125E6"/>
    <w:rsid w:val="0021476A"/>
    <w:rsid w:val="00220457"/>
    <w:rsid w:val="00223124"/>
    <w:rsid w:val="002246B1"/>
    <w:rsid w:val="00230ED8"/>
    <w:rsid w:val="0023349E"/>
    <w:rsid w:val="00233F49"/>
    <w:rsid w:val="00234BB9"/>
    <w:rsid w:val="002401C4"/>
    <w:rsid w:val="00240414"/>
    <w:rsid w:val="0024208A"/>
    <w:rsid w:val="00242D92"/>
    <w:rsid w:val="00244741"/>
    <w:rsid w:val="00247140"/>
    <w:rsid w:val="00254236"/>
    <w:rsid w:val="00254FA5"/>
    <w:rsid w:val="00263233"/>
    <w:rsid w:val="00264022"/>
    <w:rsid w:val="00267678"/>
    <w:rsid w:val="00270869"/>
    <w:rsid w:val="00274D9A"/>
    <w:rsid w:val="00280322"/>
    <w:rsid w:val="00280D3F"/>
    <w:rsid w:val="002814E3"/>
    <w:rsid w:val="00282BE5"/>
    <w:rsid w:val="00283B53"/>
    <w:rsid w:val="00285E06"/>
    <w:rsid w:val="002A30F2"/>
    <w:rsid w:val="002B0027"/>
    <w:rsid w:val="002B5B6D"/>
    <w:rsid w:val="002C37DF"/>
    <w:rsid w:val="002D019B"/>
    <w:rsid w:val="002D37D9"/>
    <w:rsid w:val="002E0DEA"/>
    <w:rsid w:val="002E4BD1"/>
    <w:rsid w:val="002E7644"/>
    <w:rsid w:val="002F07E9"/>
    <w:rsid w:val="002F41A7"/>
    <w:rsid w:val="002F7E92"/>
    <w:rsid w:val="003016C9"/>
    <w:rsid w:val="00301E22"/>
    <w:rsid w:val="00302B03"/>
    <w:rsid w:val="00304DE5"/>
    <w:rsid w:val="0030575A"/>
    <w:rsid w:val="00314617"/>
    <w:rsid w:val="00315160"/>
    <w:rsid w:val="003153A4"/>
    <w:rsid w:val="00317AE6"/>
    <w:rsid w:val="003208C7"/>
    <w:rsid w:val="003440A4"/>
    <w:rsid w:val="00350327"/>
    <w:rsid w:val="003510FA"/>
    <w:rsid w:val="00354F0B"/>
    <w:rsid w:val="00355509"/>
    <w:rsid w:val="003567C8"/>
    <w:rsid w:val="00360CF1"/>
    <w:rsid w:val="003711CD"/>
    <w:rsid w:val="00377BD6"/>
    <w:rsid w:val="00396B2F"/>
    <w:rsid w:val="003A086F"/>
    <w:rsid w:val="003A09D4"/>
    <w:rsid w:val="003A18DC"/>
    <w:rsid w:val="003A3CEC"/>
    <w:rsid w:val="003A5B5B"/>
    <w:rsid w:val="003B1604"/>
    <w:rsid w:val="003B47F4"/>
    <w:rsid w:val="003B4EDD"/>
    <w:rsid w:val="003C2180"/>
    <w:rsid w:val="003C58DD"/>
    <w:rsid w:val="003C6E84"/>
    <w:rsid w:val="003D1274"/>
    <w:rsid w:val="003D1A6F"/>
    <w:rsid w:val="003D2696"/>
    <w:rsid w:val="003D2A76"/>
    <w:rsid w:val="003D7A5F"/>
    <w:rsid w:val="003E714B"/>
    <w:rsid w:val="003F2C38"/>
    <w:rsid w:val="003F6AAC"/>
    <w:rsid w:val="00404574"/>
    <w:rsid w:val="00411366"/>
    <w:rsid w:val="00413950"/>
    <w:rsid w:val="004202E8"/>
    <w:rsid w:val="00420437"/>
    <w:rsid w:val="00421BCE"/>
    <w:rsid w:val="004223B1"/>
    <w:rsid w:val="004239FC"/>
    <w:rsid w:val="0043160E"/>
    <w:rsid w:val="0043563B"/>
    <w:rsid w:val="00436961"/>
    <w:rsid w:val="00436E1A"/>
    <w:rsid w:val="00444586"/>
    <w:rsid w:val="004462CF"/>
    <w:rsid w:val="00447C46"/>
    <w:rsid w:val="00453F69"/>
    <w:rsid w:val="00457C7D"/>
    <w:rsid w:val="00460056"/>
    <w:rsid w:val="0046283E"/>
    <w:rsid w:val="00470EFB"/>
    <w:rsid w:val="00474446"/>
    <w:rsid w:val="004764B2"/>
    <w:rsid w:val="004829BA"/>
    <w:rsid w:val="00487717"/>
    <w:rsid w:val="00490CDC"/>
    <w:rsid w:val="00492E0A"/>
    <w:rsid w:val="004A5704"/>
    <w:rsid w:val="004B74A0"/>
    <w:rsid w:val="004D464D"/>
    <w:rsid w:val="004D704A"/>
    <w:rsid w:val="004E391A"/>
    <w:rsid w:val="004F4771"/>
    <w:rsid w:val="004F50A5"/>
    <w:rsid w:val="004F5D6E"/>
    <w:rsid w:val="005141B0"/>
    <w:rsid w:val="00520BB4"/>
    <w:rsid w:val="005237FB"/>
    <w:rsid w:val="00534DA3"/>
    <w:rsid w:val="00541E29"/>
    <w:rsid w:val="005437A1"/>
    <w:rsid w:val="00543DA8"/>
    <w:rsid w:val="00546C5A"/>
    <w:rsid w:val="00551DE7"/>
    <w:rsid w:val="00552B30"/>
    <w:rsid w:val="00557752"/>
    <w:rsid w:val="00560D87"/>
    <w:rsid w:val="00580F20"/>
    <w:rsid w:val="005830BB"/>
    <w:rsid w:val="0058384C"/>
    <w:rsid w:val="00584CC8"/>
    <w:rsid w:val="00586C64"/>
    <w:rsid w:val="005B65F4"/>
    <w:rsid w:val="005C0696"/>
    <w:rsid w:val="005C7AA9"/>
    <w:rsid w:val="005D0EAF"/>
    <w:rsid w:val="005E4DB1"/>
    <w:rsid w:val="005F14B8"/>
    <w:rsid w:val="005F202A"/>
    <w:rsid w:val="006010D2"/>
    <w:rsid w:val="00601934"/>
    <w:rsid w:val="00602BF6"/>
    <w:rsid w:val="00605DD2"/>
    <w:rsid w:val="006105A5"/>
    <w:rsid w:val="00617FAA"/>
    <w:rsid w:val="006335E8"/>
    <w:rsid w:val="0064250E"/>
    <w:rsid w:val="0064582E"/>
    <w:rsid w:val="00646063"/>
    <w:rsid w:val="00653B43"/>
    <w:rsid w:val="00662199"/>
    <w:rsid w:val="00665B60"/>
    <w:rsid w:val="00665BB3"/>
    <w:rsid w:val="00666023"/>
    <w:rsid w:val="00670458"/>
    <w:rsid w:val="00672746"/>
    <w:rsid w:val="006774B4"/>
    <w:rsid w:val="006812E6"/>
    <w:rsid w:val="00682158"/>
    <w:rsid w:val="006836D1"/>
    <w:rsid w:val="00694312"/>
    <w:rsid w:val="006972C5"/>
    <w:rsid w:val="006A5859"/>
    <w:rsid w:val="006B14CB"/>
    <w:rsid w:val="006B310C"/>
    <w:rsid w:val="006C0B01"/>
    <w:rsid w:val="006C43FB"/>
    <w:rsid w:val="006D4230"/>
    <w:rsid w:val="006D465D"/>
    <w:rsid w:val="006D6455"/>
    <w:rsid w:val="006D67A6"/>
    <w:rsid w:val="006D6E99"/>
    <w:rsid w:val="006D7177"/>
    <w:rsid w:val="006E3181"/>
    <w:rsid w:val="006E32AF"/>
    <w:rsid w:val="006E7063"/>
    <w:rsid w:val="006E78D5"/>
    <w:rsid w:val="006F202D"/>
    <w:rsid w:val="006F52BB"/>
    <w:rsid w:val="006F5879"/>
    <w:rsid w:val="00713EEC"/>
    <w:rsid w:val="007252C8"/>
    <w:rsid w:val="00726667"/>
    <w:rsid w:val="0073017B"/>
    <w:rsid w:val="0073466C"/>
    <w:rsid w:val="007507D6"/>
    <w:rsid w:val="007536BC"/>
    <w:rsid w:val="0075475A"/>
    <w:rsid w:val="007563A9"/>
    <w:rsid w:val="00761C7B"/>
    <w:rsid w:val="007625DD"/>
    <w:rsid w:val="00767CDD"/>
    <w:rsid w:val="00770F51"/>
    <w:rsid w:val="00771F35"/>
    <w:rsid w:val="0078384C"/>
    <w:rsid w:val="00787163"/>
    <w:rsid w:val="00787470"/>
    <w:rsid w:val="007A4F03"/>
    <w:rsid w:val="007A6696"/>
    <w:rsid w:val="007C1A78"/>
    <w:rsid w:val="007D04BD"/>
    <w:rsid w:val="007D113D"/>
    <w:rsid w:val="007D179C"/>
    <w:rsid w:val="007E7270"/>
    <w:rsid w:val="007F3803"/>
    <w:rsid w:val="007F4E45"/>
    <w:rsid w:val="00806BEC"/>
    <w:rsid w:val="008127CE"/>
    <w:rsid w:val="00817017"/>
    <w:rsid w:val="008206B7"/>
    <w:rsid w:val="00827905"/>
    <w:rsid w:val="00833183"/>
    <w:rsid w:val="00836067"/>
    <w:rsid w:val="00851EA8"/>
    <w:rsid w:val="00857A77"/>
    <w:rsid w:val="00870329"/>
    <w:rsid w:val="008737B4"/>
    <w:rsid w:val="008749E0"/>
    <w:rsid w:val="008767EE"/>
    <w:rsid w:val="00880F0A"/>
    <w:rsid w:val="0089055C"/>
    <w:rsid w:val="008912AE"/>
    <w:rsid w:val="00891F56"/>
    <w:rsid w:val="00893C36"/>
    <w:rsid w:val="008A3F19"/>
    <w:rsid w:val="008A5F5E"/>
    <w:rsid w:val="008B1727"/>
    <w:rsid w:val="008B3416"/>
    <w:rsid w:val="008B79EC"/>
    <w:rsid w:val="008C1659"/>
    <w:rsid w:val="009075AB"/>
    <w:rsid w:val="00910FB0"/>
    <w:rsid w:val="00912678"/>
    <w:rsid w:val="00924076"/>
    <w:rsid w:val="00925047"/>
    <w:rsid w:val="00925F56"/>
    <w:rsid w:val="00926F02"/>
    <w:rsid w:val="00927332"/>
    <w:rsid w:val="00927FA4"/>
    <w:rsid w:val="00936B8A"/>
    <w:rsid w:val="00941439"/>
    <w:rsid w:val="009469DA"/>
    <w:rsid w:val="00957687"/>
    <w:rsid w:val="00957881"/>
    <w:rsid w:val="00960E69"/>
    <w:rsid w:val="00964B33"/>
    <w:rsid w:val="00964E7C"/>
    <w:rsid w:val="00967463"/>
    <w:rsid w:val="00977501"/>
    <w:rsid w:val="00990C9B"/>
    <w:rsid w:val="00991AC6"/>
    <w:rsid w:val="009A49D5"/>
    <w:rsid w:val="009D1D69"/>
    <w:rsid w:val="009D6FD4"/>
    <w:rsid w:val="009D7598"/>
    <w:rsid w:val="009E46E7"/>
    <w:rsid w:val="009E5AF4"/>
    <w:rsid w:val="009F435B"/>
    <w:rsid w:val="009F600C"/>
    <w:rsid w:val="00A01814"/>
    <w:rsid w:val="00A03B74"/>
    <w:rsid w:val="00A07901"/>
    <w:rsid w:val="00A10D8E"/>
    <w:rsid w:val="00A11311"/>
    <w:rsid w:val="00A30E52"/>
    <w:rsid w:val="00A35DD2"/>
    <w:rsid w:val="00A67F5B"/>
    <w:rsid w:val="00A70D87"/>
    <w:rsid w:val="00A71D84"/>
    <w:rsid w:val="00A732F8"/>
    <w:rsid w:val="00A745AB"/>
    <w:rsid w:val="00A826C8"/>
    <w:rsid w:val="00A87F04"/>
    <w:rsid w:val="00AA1DCB"/>
    <w:rsid w:val="00AA39B8"/>
    <w:rsid w:val="00AA79DD"/>
    <w:rsid w:val="00AB4023"/>
    <w:rsid w:val="00AC5633"/>
    <w:rsid w:val="00AC6430"/>
    <w:rsid w:val="00AD22E5"/>
    <w:rsid w:val="00AD76FD"/>
    <w:rsid w:val="00AE1674"/>
    <w:rsid w:val="00AE1D89"/>
    <w:rsid w:val="00AE4776"/>
    <w:rsid w:val="00AE6C65"/>
    <w:rsid w:val="00B13A7F"/>
    <w:rsid w:val="00B17ECC"/>
    <w:rsid w:val="00B226D3"/>
    <w:rsid w:val="00B30210"/>
    <w:rsid w:val="00B30256"/>
    <w:rsid w:val="00B304DD"/>
    <w:rsid w:val="00B3450F"/>
    <w:rsid w:val="00B37476"/>
    <w:rsid w:val="00B56339"/>
    <w:rsid w:val="00B639D6"/>
    <w:rsid w:val="00B64CC4"/>
    <w:rsid w:val="00B66DDF"/>
    <w:rsid w:val="00B708D9"/>
    <w:rsid w:val="00B86DC4"/>
    <w:rsid w:val="00B956DC"/>
    <w:rsid w:val="00B97285"/>
    <w:rsid w:val="00BA39E3"/>
    <w:rsid w:val="00BB2653"/>
    <w:rsid w:val="00BB5BB4"/>
    <w:rsid w:val="00BC1A0E"/>
    <w:rsid w:val="00BC1FC4"/>
    <w:rsid w:val="00BC44CC"/>
    <w:rsid w:val="00BD410D"/>
    <w:rsid w:val="00BD4204"/>
    <w:rsid w:val="00BE0259"/>
    <w:rsid w:val="00BE12DB"/>
    <w:rsid w:val="00BF0F5F"/>
    <w:rsid w:val="00BF2379"/>
    <w:rsid w:val="00BF65BF"/>
    <w:rsid w:val="00BF7B37"/>
    <w:rsid w:val="00C0327D"/>
    <w:rsid w:val="00C05998"/>
    <w:rsid w:val="00C14916"/>
    <w:rsid w:val="00C17D05"/>
    <w:rsid w:val="00C2147E"/>
    <w:rsid w:val="00C25349"/>
    <w:rsid w:val="00C26901"/>
    <w:rsid w:val="00C36C63"/>
    <w:rsid w:val="00C433F6"/>
    <w:rsid w:val="00C44FC8"/>
    <w:rsid w:val="00C460BA"/>
    <w:rsid w:val="00C473DD"/>
    <w:rsid w:val="00C4764B"/>
    <w:rsid w:val="00C55B82"/>
    <w:rsid w:val="00C56EDF"/>
    <w:rsid w:val="00C575DD"/>
    <w:rsid w:val="00C603B7"/>
    <w:rsid w:val="00C67485"/>
    <w:rsid w:val="00C746AB"/>
    <w:rsid w:val="00C8635C"/>
    <w:rsid w:val="00C876D7"/>
    <w:rsid w:val="00C94242"/>
    <w:rsid w:val="00C95930"/>
    <w:rsid w:val="00C9774E"/>
    <w:rsid w:val="00CA214D"/>
    <w:rsid w:val="00CA583D"/>
    <w:rsid w:val="00CA7A57"/>
    <w:rsid w:val="00CB6FD5"/>
    <w:rsid w:val="00CB76C1"/>
    <w:rsid w:val="00CB7981"/>
    <w:rsid w:val="00CC7049"/>
    <w:rsid w:val="00CC7882"/>
    <w:rsid w:val="00CD018E"/>
    <w:rsid w:val="00CD2A37"/>
    <w:rsid w:val="00CE3901"/>
    <w:rsid w:val="00CE5389"/>
    <w:rsid w:val="00CF046A"/>
    <w:rsid w:val="00CF666D"/>
    <w:rsid w:val="00D01075"/>
    <w:rsid w:val="00D023BF"/>
    <w:rsid w:val="00D0418D"/>
    <w:rsid w:val="00D1221B"/>
    <w:rsid w:val="00D169E3"/>
    <w:rsid w:val="00D17386"/>
    <w:rsid w:val="00D22169"/>
    <w:rsid w:val="00D3723C"/>
    <w:rsid w:val="00D422AB"/>
    <w:rsid w:val="00D423AD"/>
    <w:rsid w:val="00D42CD5"/>
    <w:rsid w:val="00D43CD2"/>
    <w:rsid w:val="00D60858"/>
    <w:rsid w:val="00D615CA"/>
    <w:rsid w:val="00D630D5"/>
    <w:rsid w:val="00D66318"/>
    <w:rsid w:val="00D67054"/>
    <w:rsid w:val="00D67252"/>
    <w:rsid w:val="00D75A89"/>
    <w:rsid w:val="00D8386E"/>
    <w:rsid w:val="00D87DB7"/>
    <w:rsid w:val="00D94402"/>
    <w:rsid w:val="00D94A87"/>
    <w:rsid w:val="00D97721"/>
    <w:rsid w:val="00DA2862"/>
    <w:rsid w:val="00DA39EB"/>
    <w:rsid w:val="00DA47E6"/>
    <w:rsid w:val="00DA6AC9"/>
    <w:rsid w:val="00DB3178"/>
    <w:rsid w:val="00DB6A77"/>
    <w:rsid w:val="00DB7523"/>
    <w:rsid w:val="00DC3320"/>
    <w:rsid w:val="00DC3640"/>
    <w:rsid w:val="00DC469E"/>
    <w:rsid w:val="00DC4AFE"/>
    <w:rsid w:val="00DD08F8"/>
    <w:rsid w:val="00DD1561"/>
    <w:rsid w:val="00DD477C"/>
    <w:rsid w:val="00DD5FE6"/>
    <w:rsid w:val="00DE4412"/>
    <w:rsid w:val="00DE4D9A"/>
    <w:rsid w:val="00DF0402"/>
    <w:rsid w:val="00DF1A24"/>
    <w:rsid w:val="00DF3AB6"/>
    <w:rsid w:val="00E00B71"/>
    <w:rsid w:val="00E16407"/>
    <w:rsid w:val="00E16522"/>
    <w:rsid w:val="00E20CF4"/>
    <w:rsid w:val="00E24311"/>
    <w:rsid w:val="00E4001E"/>
    <w:rsid w:val="00E420B5"/>
    <w:rsid w:val="00E43CB4"/>
    <w:rsid w:val="00E43ECF"/>
    <w:rsid w:val="00E45807"/>
    <w:rsid w:val="00E57547"/>
    <w:rsid w:val="00E57EA8"/>
    <w:rsid w:val="00E61CAB"/>
    <w:rsid w:val="00E63E02"/>
    <w:rsid w:val="00E76835"/>
    <w:rsid w:val="00E964C2"/>
    <w:rsid w:val="00EA378E"/>
    <w:rsid w:val="00EA6920"/>
    <w:rsid w:val="00EB0896"/>
    <w:rsid w:val="00EC0D2E"/>
    <w:rsid w:val="00EC2DB1"/>
    <w:rsid w:val="00EC3259"/>
    <w:rsid w:val="00ED151B"/>
    <w:rsid w:val="00ED1FF9"/>
    <w:rsid w:val="00ED2549"/>
    <w:rsid w:val="00ED65E4"/>
    <w:rsid w:val="00ED77C7"/>
    <w:rsid w:val="00EE3F84"/>
    <w:rsid w:val="00EE41F7"/>
    <w:rsid w:val="00EE6099"/>
    <w:rsid w:val="00EF02B0"/>
    <w:rsid w:val="00EF04DE"/>
    <w:rsid w:val="00F04B20"/>
    <w:rsid w:val="00F143B0"/>
    <w:rsid w:val="00F3297E"/>
    <w:rsid w:val="00F33CBD"/>
    <w:rsid w:val="00F42EA6"/>
    <w:rsid w:val="00F44EEB"/>
    <w:rsid w:val="00F55171"/>
    <w:rsid w:val="00F602C4"/>
    <w:rsid w:val="00F63811"/>
    <w:rsid w:val="00F65474"/>
    <w:rsid w:val="00F660F3"/>
    <w:rsid w:val="00F77FF1"/>
    <w:rsid w:val="00F81F59"/>
    <w:rsid w:val="00F82CE4"/>
    <w:rsid w:val="00F95FE2"/>
    <w:rsid w:val="00FA1BEC"/>
    <w:rsid w:val="00FA48B3"/>
    <w:rsid w:val="00FB057B"/>
    <w:rsid w:val="00FB7215"/>
    <w:rsid w:val="00FB7CCA"/>
    <w:rsid w:val="00FB7F72"/>
    <w:rsid w:val="00FC3BD4"/>
    <w:rsid w:val="00FC612A"/>
    <w:rsid w:val="00FC70A4"/>
    <w:rsid w:val="00FC75CD"/>
    <w:rsid w:val="00FD1CF5"/>
    <w:rsid w:val="00FD648B"/>
    <w:rsid w:val="00FE43EB"/>
    <w:rsid w:val="00FE6B65"/>
    <w:rsid w:val="00FF0DEE"/>
    <w:rsid w:val="00FF2793"/>
    <w:rsid w:val="00FF3096"/>
    <w:rsid w:val="00FF4F4C"/>
    <w:rsid w:val="00FF6323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1E4A20C4"/>
  <w15:docId w15:val="{C20DD182-D2A6-6F4B-A04B-682A3A80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C63"/>
    <w:rPr>
      <w:lang w:val="fr-FR" w:eastAsia="fr-FR"/>
    </w:rPr>
  </w:style>
  <w:style w:type="paragraph" w:styleId="Titre1">
    <w:name w:val="heading 1"/>
    <w:aliases w:val="Titre communiqué"/>
    <w:basedOn w:val="Paragraphedeliste"/>
    <w:next w:val="Normal"/>
    <w:link w:val="Titre1Car"/>
    <w:qFormat/>
    <w:rsid w:val="00584CC8"/>
    <w:pPr>
      <w:numPr>
        <w:numId w:val="8"/>
      </w:numPr>
      <w:spacing w:before="360"/>
      <w:outlineLvl w:val="0"/>
    </w:pPr>
    <w:rPr>
      <w:b/>
      <w:lang w:eastAsia="en-US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irection">
    <w:name w:val="Direction"/>
    <w:basedOn w:val="Normal"/>
    <w:rsid w:val="00CD2A37"/>
    <w:pPr>
      <w:spacing w:line="168" w:lineRule="exact"/>
    </w:pPr>
    <w:rPr>
      <w:rFonts w:ascii="Arial Black" w:hAnsi="Arial Black"/>
      <w:sz w:val="16"/>
    </w:rPr>
  </w:style>
  <w:style w:type="paragraph" w:customStyle="1" w:styleId="Service">
    <w:name w:val="Service"/>
    <w:basedOn w:val="Normal"/>
    <w:rsid w:val="00CD2A37"/>
    <w:pPr>
      <w:spacing w:line="168" w:lineRule="exact"/>
    </w:pPr>
    <w:rPr>
      <w:rFonts w:ascii="Arial" w:hAnsi="Arial"/>
      <w:sz w:val="16"/>
    </w:rPr>
  </w:style>
  <w:style w:type="paragraph" w:customStyle="1" w:styleId="Section">
    <w:name w:val="Section"/>
    <w:basedOn w:val="Normal"/>
    <w:rsid w:val="00CD2A37"/>
    <w:pPr>
      <w:spacing w:line="168" w:lineRule="exact"/>
    </w:pPr>
    <w:rPr>
      <w:rFonts w:ascii="Arial" w:hAnsi="Arial"/>
      <w:i/>
      <w:sz w:val="16"/>
    </w:rPr>
  </w:style>
  <w:style w:type="paragraph" w:styleId="En-tte">
    <w:name w:val="header"/>
    <w:basedOn w:val="Normal"/>
    <w:link w:val="En-tteCar"/>
    <w:rsid w:val="00CD2A3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CD2A37"/>
    <w:pPr>
      <w:tabs>
        <w:tab w:val="center" w:pos="4536"/>
        <w:tab w:val="right" w:pos="9072"/>
      </w:tabs>
    </w:pPr>
  </w:style>
  <w:style w:type="paragraph" w:customStyle="1" w:styleId="Indications">
    <w:name w:val="Indications"/>
    <w:basedOn w:val="Normal"/>
    <w:rsid w:val="00CD2A37"/>
    <w:pPr>
      <w:spacing w:line="170" w:lineRule="exact"/>
    </w:pPr>
    <w:rPr>
      <w:rFonts w:ascii="Arial" w:hAnsi="Arial"/>
      <w:sz w:val="15"/>
    </w:rPr>
  </w:style>
  <w:style w:type="paragraph" w:styleId="Textedebulles">
    <w:name w:val="Balloon Text"/>
    <w:basedOn w:val="Normal"/>
    <w:semiHidden/>
    <w:rsid w:val="00CC7882"/>
    <w:rPr>
      <w:rFonts w:ascii="Tahoma" w:hAnsi="Tahoma" w:cs="Tahoma"/>
      <w:sz w:val="16"/>
      <w:szCs w:val="16"/>
    </w:rPr>
  </w:style>
  <w:style w:type="paragraph" w:customStyle="1" w:styleId="Rfrences">
    <w:name w:val="Références"/>
    <w:basedOn w:val="Normal"/>
    <w:rsid w:val="001F2DB2"/>
    <w:pPr>
      <w:tabs>
        <w:tab w:val="left" w:pos="5040"/>
      </w:tabs>
      <w:spacing w:line="260" w:lineRule="exact"/>
    </w:pPr>
    <w:rPr>
      <w:rFonts w:ascii="Arial" w:hAnsi="Arial"/>
      <w:sz w:val="14"/>
      <w:lang w:eastAsia="en-US" w:bidi="he-IL"/>
    </w:rPr>
  </w:style>
  <w:style w:type="character" w:styleId="Lienhypertexte">
    <w:name w:val="Hyperlink"/>
    <w:basedOn w:val="Policepardfaut"/>
    <w:rsid w:val="001B46C3"/>
    <w:rPr>
      <w:color w:val="0000FF"/>
      <w:u w:val="single"/>
    </w:rPr>
  </w:style>
  <w:style w:type="table" w:styleId="Grilledutableau">
    <w:name w:val="Table Grid"/>
    <w:basedOn w:val="TableauNormal"/>
    <w:rsid w:val="00874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FB721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B7215"/>
  </w:style>
  <w:style w:type="character" w:customStyle="1" w:styleId="CommentaireCar">
    <w:name w:val="Commentaire Car"/>
    <w:basedOn w:val="Policepardfaut"/>
    <w:link w:val="Commentaire"/>
    <w:uiPriority w:val="99"/>
    <w:semiHidden/>
    <w:rsid w:val="00FB7215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B72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B7215"/>
    <w:rPr>
      <w:b/>
      <w:bCs/>
      <w:lang w:val="fr-FR" w:eastAsia="fr-FR"/>
    </w:rPr>
  </w:style>
  <w:style w:type="character" w:customStyle="1" w:styleId="En-tteCar">
    <w:name w:val="En-tête Car"/>
    <w:basedOn w:val="Policepardfaut"/>
    <w:link w:val="En-tte"/>
    <w:rsid w:val="00EE6099"/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ED151B"/>
    <w:pPr>
      <w:ind w:left="720"/>
      <w:contextualSpacing/>
    </w:pPr>
  </w:style>
  <w:style w:type="paragraph" w:styleId="Rvision">
    <w:name w:val="Revision"/>
    <w:hidden/>
    <w:uiPriority w:val="99"/>
    <w:semiHidden/>
    <w:rsid w:val="002401C4"/>
    <w:rPr>
      <w:lang w:val="fr-FR" w:eastAsia="fr-FR"/>
    </w:rPr>
  </w:style>
  <w:style w:type="character" w:customStyle="1" w:styleId="Titre1Car">
    <w:name w:val="Titre 1 Car"/>
    <w:aliases w:val="Titre communiqué Car"/>
    <w:basedOn w:val="Policepardfaut"/>
    <w:link w:val="Titre1"/>
    <w:rsid w:val="00584CC8"/>
    <w:rPr>
      <w:b/>
      <w:lang w:val="fr-FR" w:eastAsia="en-US" w:bidi="he-IL"/>
    </w:rPr>
  </w:style>
  <w:style w:type="character" w:customStyle="1" w:styleId="PieddepageCar">
    <w:name w:val="Pied de page Car"/>
    <w:basedOn w:val="Policepardfaut"/>
    <w:link w:val="Pieddepage"/>
    <w:uiPriority w:val="99"/>
    <w:rsid w:val="004D704A"/>
    <w:rPr>
      <w:lang w:val="fr-FR" w:eastAsia="fr-FR"/>
    </w:rPr>
  </w:style>
  <w:style w:type="paragraph" w:styleId="Listepuces">
    <w:name w:val="List Bullet"/>
    <w:basedOn w:val="Normal"/>
    <w:uiPriority w:val="99"/>
    <w:unhideWhenUsed/>
    <w:rsid w:val="00BC1A0E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hemins-enfance.c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hemins-enfanc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CVE\Valency\Direction\R&#233;visions%20des%20contrats\2018\questionnaire_cve_2018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CD50B-FABE-463A-9036-687F424B4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questionnaire_cve_2018</Template>
  <TotalTime>46</TotalTime>
  <Pages>2</Pages>
  <Words>486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SOI - Ville de Lausanne</Company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penf0347</dc:creator>
  <cp:lastModifiedBy>jérémie Guillaume</cp:lastModifiedBy>
  <cp:revision>21</cp:revision>
  <cp:lastPrinted>2019-04-16T07:48:00Z</cp:lastPrinted>
  <dcterms:created xsi:type="dcterms:W3CDTF">2018-09-21T09:09:00Z</dcterms:created>
  <dcterms:modified xsi:type="dcterms:W3CDTF">2021-01-25T08:03:00Z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-263289048</vt:i4>
  </property>
  <property fmtid="{D5CDD505-2E9C-101B-9397-08002B2CF9AE}" pid="3" name="_EmailSubject">
    <vt:lpwstr>doc. révision</vt:lpwstr>
  </property>
  <property fmtid="{D5CDD505-2E9C-101B-9397-08002B2CF9AE}" pid="4" name="_AuthorEmail">
    <vt:lpwstr>francine.azau@lausanne.ch</vt:lpwstr>
  </property>
  <property fmtid="{D5CDD505-2E9C-101B-9397-08002B2CF9AE}" pid="5" name="_AuthorEmailDisplayName">
    <vt:lpwstr>Azau Francine</vt:lpwstr>
  </property>
  <property fmtid="{D5CDD505-2E9C-101B-9397-08002B2CF9AE}" pid="6" name="_PreviousAdHocReviewCycleID">
    <vt:i4>-1487783264</vt:i4>
  </property>
  <property fmtid="{D5CDD505-2E9C-101B-9397-08002B2CF9AE}" pid="7" name="_ReviewingToolsShownOnce">
    <vt:lpwstr/>
  </property>
</Properties>
</file>